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E4" w:rsidRPr="00B85CD6" w:rsidRDefault="00C764E4" w:rsidP="00E3540F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Форма отзыва согласия на обработку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персональных данных своих и своего ребёнка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jc w:val="right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0"/>
        <w:gridCol w:w="3511"/>
      </w:tblGrid>
      <w:tr w:rsidR="00C764E4" w:rsidRPr="00886195" w:rsidTr="00513AF6">
        <w:trPr>
          <w:tblCellSpacing w:w="0" w:type="dxa"/>
        </w:trPr>
        <w:tc>
          <w:tcPr>
            <w:tcW w:w="0" w:type="auto"/>
            <w:vAlign w:val="center"/>
          </w:tcPr>
          <w:p w:rsidR="00C764E4" w:rsidRPr="00B85CD6" w:rsidRDefault="00C764E4" w:rsidP="005D628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C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1" w:type="dxa"/>
            <w:vAlign w:val="center"/>
          </w:tcPr>
          <w:p w:rsidR="00C764E4" w:rsidRPr="00B85CD6" w:rsidRDefault="00C764E4" w:rsidP="005D628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Заведующему МБДОУ ДС КВ № 22</w:t>
            </w:r>
          </w:p>
          <w:p w:rsidR="00C764E4" w:rsidRPr="00B85CD6" w:rsidRDefault="00C764E4" w:rsidP="005D628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Т.А. Вовк</w:t>
            </w:r>
          </w:p>
          <w:p w:rsidR="00C764E4" w:rsidRPr="00B85CD6" w:rsidRDefault="00C764E4" w:rsidP="005D628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C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 __________________________________</w:t>
            </w:r>
          </w:p>
          <w:p w:rsidR="00C764E4" w:rsidRPr="00B85CD6" w:rsidRDefault="00C764E4" w:rsidP="005D628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C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проживающего по адресу:</w:t>
            </w:r>
          </w:p>
          <w:p w:rsidR="00C764E4" w:rsidRPr="00B85CD6" w:rsidRDefault="00C764E4" w:rsidP="005D628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C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ул.________________________________</w:t>
            </w:r>
          </w:p>
          <w:p w:rsidR="00C764E4" w:rsidRPr="00B85CD6" w:rsidRDefault="00C764E4" w:rsidP="005D628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C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дом______________кв._______________</w:t>
            </w:r>
          </w:p>
          <w:p w:rsidR="00C764E4" w:rsidRPr="00B85CD6" w:rsidRDefault="00C764E4" w:rsidP="005D628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C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тел._______________________________</w:t>
            </w:r>
          </w:p>
          <w:p w:rsidR="00C764E4" w:rsidRPr="00B85CD6" w:rsidRDefault="00C764E4" w:rsidP="005D628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C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764E4" w:rsidRPr="00B85CD6" w:rsidRDefault="00C764E4" w:rsidP="00E3540F">
      <w:pPr>
        <w:shd w:val="clear" w:color="auto" w:fill="FFFFFF"/>
        <w:spacing w:before="30" w:after="30" w:line="240" w:lineRule="auto"/>
        <w:jc w:val="right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jc w:val="right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</w:p>
    <w:p w:rsidR="00C764E4" w:rsidRPr="00B85CD6" w:rsidRDefault="00C764E4" w:rsidP="00024F9A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Заявление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отзыв согласия на обработку персональных данных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своих и своего ребёнка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Я, ____________________________________________________________________________________,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(ФИО, далее – «Законный представитель»), действующий(ая) от себя и от имени своего несовершеннолетнего(ей):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(ФИО ребенка, дата рождения),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Паспорт _____ № _________ выдан ________________________________________________________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«___»___________20_____ г. прошу Вас прекратить обработку моих персональных данных в связи с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(указать причину)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Ознакомлен(а) с возможными последствиями моего отказа дать письменное согласие на их получение.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"____" _______ 20__ г             _______________ (_______________________)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                                     </w:t>
      </w:r>
      <w:r w:rsidRPr="00B85CD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(подпись)                                             (Ф.И.О.)</w:t>
      </w:r>
    </w:p>
    <w:p w:rsidR="00C764E4" w:rsidRPr="00B85CD6" w:rsidRDefault="00C764E4" w:rsidP="00E3540F">
      <w:pPr>
        <w:shd w:val="clear" w:color="auto" w:fill="FFFFFF"/>
        <w:spacing w:before="30" w:after="24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</w:t>
      </w:r>
    </w:p>
    <w:p w:rsidR="00C764E4" w:rsidRPr="00B85CD6" w:rsidRDefault="00C764E4" w:rsidP="00E3540F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B85CD6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C764E4" w:rsidRPr="00024F9A" w:rsidRDefault="00C764E4" w:rsidP="00024F9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sectPr w:rsidR="00C764E4" w:rsidRPr="00024F9A" w:rsidSect="00B6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40F"/>
    <w:rsid w:val="00024F9A"/>
    <w:rsid w:val="00513AF6"/>
    <w:rsid w:val="005D628C"/>
    <w:rsid w:val="00785195"/>
    <w:rsid w:val="00886195"/>
    <w:rsid w:val="008B71D3"/>
    <w:rsid w:val="008F6237"/>
    <w:rsid w:val="00A501AC"/>
    <w:rsid w:val="00B60989"/>
    <w:rsid w:val="00B85CD6"/>
    <w:rsid w:val="00C764E4"/>
    <w:rsid w:val="00E3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222</Words>
  <Characters>1266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5</cp:revision>
  <dcterms:created xsi:type="dcterms:W3CDTF">2014-10-30T14:28:00Z</dcterms:created>
  <dcterms:modified xsi:type="dcterms:W3CDTF">2017-01-01T13:29:00Z</dcterms:modified>
</cp:coreProperties>
</file>