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711" w:rsidRDefault="00307711" w:rsidP="00120397">
      <w:pPr>
        <w:jc w:val="center"/>
      </w:pPr>
    </w:p>
    <w:p w:rsidR="00307711" w:rsidRDefault="00307711" w:rsidP="00120397">
      <w:pPr>
        <w:jc w:val="center"/>
      </w:pPr>
    </w:p>
    <w:p w:rsidR="00307711" w:rsidRPr="00521D93" w:rsidRDefault="00307711" w:rsidP="00521D93">
      <w:pPr>
        <w:jc w:val="center"/>
        <w:rPr>
          <w:sz w:val="32"/>
          <w:szCs w:val="32"/>
        </w:rPr>
      </w:pPr>
      <w:r w:rsidRPr="00521D93">
        <w:rPr>
          <w:sz w:val="32"/>
          <w:szCs w:val="32"/>
        </w:rPr>
        <w:t>Журнал</w:t>
      </w:r>
    </w:p>
    <w:p w:rsidR="00307711" w:rsidRPr="00521D93" w:rsidRDefault="00307711" w:rsidP="00521D93">
      <w:pPr>
        <w:jc w:val="center"/>
        <w:rPr>
          <w:sz w:val="32"/>
          <w:szCs w:val="32"/>
        </w:rPr>
      </w:pPr>
      <w:r w:rsidRPr="00521D93">
        <w:rPr>
          <w:sz w:val="32"/>
          <w:szCs w:val="32"/>
        </w:rPr>
        <w:t>регистрации приема заявлений</w:t>
      </w:r>
    </w:p>
    <w:p w:rsidR="00307711" w:rsidRPr="00521D93" w:rsidRDefault="00307711" w:rsidP="00521D93">
      <w:pPr>
        <w:jc w:val="center"/>
        <w:rPr>
          <w:sz w:val="32"/>
          <w:szCs w:val="32"/>
        </w:rPr>
      </w:pPr>
      <w:r w:rsidRPr="00521D93">
        <w:rPr>
          <w:sz w:val="32"/>
          <w:szCs w:val="32"/>
        </w:rPr>
        <w:t>в Муниципальное бюджетное дошкольное образовательное учреждение</w:t>
      </w:r>
    </w:p>
    <w:p w:rsidR="00307711" w:rsidRPr="00521D93" w:rsidRDefault="00307711" w:rsidP="00521D93">
      <w:pPr>
        <w:jc w:val="center"/>
        <w:rPr>
          <w:sz w:val="32"/>
          <w:szCs w:val="32"/>
        </w:rPr>
      </w:pPr>
      <w:r w:rsidRPr="00521D93">
        <w:rPr>
          <w:sz w:val="32"/>
          <w:szCs w:val="32"/>
        </w:rPr>
        <w:t>де</w:t>
      </w:r>
      <w:r>
        <w:rPr>
          <w:sz w:val="32"/>
          <w:szCs w:val="32"/>
        </w:rPr>
        <w:t>тский сад комбинированного вида № 22 пос. Стрелка</w:t>
      </w:r>
    </w:p>
    <w:p w:rsidR="00307711" w:rsidRPr="00521D93" w:rsidRDefault="00307711" w:rsidP="00521D93">
      <w:pPr>
        <w:jc w:val="center"/>
        <w:rPr>
          <w:sz w:val="32"/>
          <w:szCs w:val="32"/>
        </w:rPr>
      </w:pPr>
      <w:r w:rsidRPr="00521D93">
        <w:rPr>
          <w:sz w:val="32"/>
          <w:szCs w:val="32"/>
        </w:rPr>
        <w:t>муниципального образования Темрюкский район</w:t>
      </w:r>
    </w:p>
    <w:p w:rsidR="00307711" w:rsidRDefault="00307711" w:rsidP="00120397">
      <w:pPr>
        <w:rPr>
          <w:sz w:val="28"/>
          <w:szCs w:val="28"/>
        </w:rPr>
      </w:pPr>
    </w:p>
    <w:p w:rsidR="00307711" w:rsidRDefault="00307711" w:rsidP="00120397">
      <w:pPr>
        <w:rPr>
          <w:sz w:val="28"/>
          <w:szCs w:val="28"/>
        </w:rPr>
      </w:pPr>
    </w:p>
    <w:p w:rsidR="00307711" w:rsidRDefault="00307711" w:rsidP="00120397">
      <w:pPr>
        <w:rPr>
          <w:sz w:val="28"/>
          <w:szCs w:val="28"/>
        </w:rPr>
      </w:pPr>
      <w:r>
        <w:rPr>
          <w:sz w:val="28"/>
          <w:szCs w:val="28"/>
        </w:rPr>
        <w:t>Начат «______» ___________________ 20 ________ года</w:t>
      </w:r>
    </w:p>
    <w:p w:rsidR="00307711" w:rsidRDefault="00307711" w:rsidP="00120397">
      <w:pPr>
        <w:rPr>
          <w:sz w:val="28"/>
          <w:szCs w:val="28"/>
        </w:rPr>
      </w:pPr>
      <w:r>
        <w:rPr>
          <w:sz w:val="28"/>
          <w:szCs w:val="28"/>
        </w:rPr>
        <w:t>Окончен «________»__________________20_______ года</w:t>
      </w:r>
    </w:p>
    <w:p w:rsidR="00307711" w:rsidRDefault="00307711" w:rsidP="00120397">
      <w:pPr>
        <w:rPr>
          <w:sz w:val="28"/>
          <w:szCs w:val="28"/>
        </w:rPr>
      </w:pPr>
      <w:r>
        <w:rPr>
          <w:sz w:val="28"/>
          <w:szCs w:val="28"/>
        </w:rPr>
        <w:t>Ф.И.О. лица, осуществляющего регистрацию заявлений __________________________________________________</w:t>
      </w:r>
    </w:p>
    <w:p w:rsidR="00307711" w:rsidRDefault="00307711" w:rsidP="00120397">
      <w:pPr>
        <w:rPr>
          <w:sz w:val="28"/>
          <w:szCs w:val="28"/>
        </w:rPr>
      </w:pPr>
    </w:p>
    <w:p w:rsidR="00307711" w:rsidRDefault="00307711" w:rsidP="00120397">
      <w:pPr>
        <w:rPr>
          <w:sz w:val="28"/>
          <w:szCs w:val="28"/>
        </w:rPr>
      </w:pPr>
    </w:p>
    <w:p w:rsidR="00307711" w:rsidRDefault="00307711" w:rsidP="00120397">
      <w:pPr>
        <w:rPr>
          <w:sz w:val="28"/>
          <w:szCs w:val="28"/>
        </w:rPr>
      </w:pPr>
    </w:p>
    <w:p w:rsidR="00307711" w:rsidRDefault="00307711" w:rsidP="00120397">
      <w:pPr>
        <w:rPr>
          <w:sz w:val="28"/>
          <w:szCs w:val="28"/>
        </w:rPr>
      </w:pPr>
    </w:p>
    <w:p w:rsidR="00307711" w:rsidRDefault="00307711" w:rsidP="00120397">
      <w:pPr>
        <w:rPr>
          <w:sz w:val="28"/>
          <w:szCs w:val="28"/>
        </w:rPr>
      </w:pPr>
    </w:p>
    <w:p w:rsidR="00307711" w:rsidRDefault="00307711" w:rsidP="00120397">
      <w:pPr>
        <w:rPr>
          <w:sz w:val="28"/>
          <w:szCs w:val="28"/>
        </w:rPr>
      </w:pPr>
    </w:p>
    <w:p w:rsidR="00307711" w:rsidRDefault="00307711" w:rsidP="0012039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3"/>
        <w:gridCol w:w="2552"/>
        <w:gridCol w:w="2410"/>
        <w:gridCol w:w="1134"/>
        <w:gridCol w:w="992"/>
        <w:gridCol w:w="3260"/>
        <w:gridCol w:w="709"/>
        <w:gridCol w:w="838"/>
        <w:gridCol w:w="905"/>
        <w:gridCol w:w="1453"/>
      </w:tblGrid>
      <w:tr w:rsidR="00307711" w:rsidRPr="009F3616" w:rsidTr="009F3616">
        <w:tc>
          <w:tcPr>
            <w:tcW w:w="533" w:type="dxa"/>
            <w:vMerge w:val="restart"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  <w:r w:rsidRPr="009F3616">
              <w:rPr>
                <w:sz w:val="16"/>
                <w:szCs w:val="16"/>
              </w:rPr>
              <w:t>№ п/п</w:t>
            </w:r>
          </w:p>
        </w:tc>
        <w:tc>
          <w:tcPr>
            <w:tcW w:w="2552" w:type="dxa"/>
            <w:vMerge w:val="restart"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  <w:r w:rsidRPr="009F3616">
              <w:rPr>
                <w:sz w:val="16"/>
                <w:szCs w:val="16"/>
              </w:rPr>
              <w:t>Фамилия, имя, отчество (при наличии) родителя(законного представителя)</w:t>
            </w:r>
          </w:p>
        </w:tc>
        <w:tc>
          <w:tcPr>
            <w:tcW w:w="2410" w:type="dxa"/>
            <w:vMerge w:val="restart"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  <w:r w:rsidRPr="009F3616">
              <w:rPr>
                <w:sz w:val="16"/>
                <w:szCs w:val="16"/>
              </w:rPr>
              <w:t>Фамилия, имя, отчество (при наличии) ребенка</w:t>
            </w:r>
          </w:p>
        </w:tc>
        <w:tc>
          <w:tcPr>
            <w:tcW w:w="1134" w:type="dxa"/>
            <w:vMerge w:val="restart"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  <w:r w:rsidRPr="009F3616">
              <w:rPr>
                <w:sz w:val="16"/>
                <w:szCs w:val="16"/>
              </w:rPr>
              <w:t>Дата подачи заявления</w:t>
            </w:r>
          </w:p>
        </w:tc>
        <w:tc>
          <w:tcPr>
            <w:tcW w:w="992" w:type="dxa"/>
            <w:vMerge w:val="restart"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Регистрационный № </w:t>
            </w:r>
            <w:r w:rsidRPr="009F3616">
              <w:rPr>
                <w:sz w:val="16"/>
                <w:szCs w:val="16"/>
              </w:rPr>
              <w:t>заявления</w:t>
            </w:r>
          </w:p>
        </w:tc>
        <w:tc>
          <w:tcPr>
            <w:tcW w:w="3260" w:type="dxa"/>
            <w:vMerge w:val="restart"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  <w:r w:rsidRPr="009F3616">
              <w:rPr>
                <w:sz w:val="16"/>
                <w:szCs w:val="16"/>
              </w:rPr>
              <w:t>Перечень предоставленных документов</w:t>
            </w:r>
          </w:p>
        </w:tc>
        <w:tc>
          <w:tcPr>
            <w:tcW w:w="2452" w:type="dxa"/>
            <w:gridSpan w:val="3"/>
          </w:tcPr>
          <w:p w:rsidR="00307711" w:rsidRPr="009F3616" w:rsidRDefault="00307711" w:rsidP="009F36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F3616">
              <w:rPr>
                <w:sz w:val="16"/>
                <w:szCs w:val="16"/>
              </w:rPr>
              <w:t>Заявление и документы предоставлены</w:t>
            </w:r>
          </w:p>
        </w:tc>
        <w:tc>
          <w:tcPr>
            <w:tcW w:w="1453" w:type="dxa"/>
            <w:vMerge w:val="restart"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  <w:r w:rsidRPr="009F3616">
              <w:rPr>
                <w:sz w:val="16"/>
                <w:szCs w:val="16"/>
              </w:rPr>
              <w:t>Подпись роди</w:t>
            </w:r>
            <w:r>
              <w:rPr>
                <w:sz w:val="16"/>
                <w:szCs w:val="16"/>
              </w:rPr>
              <w:t>теля (законного пр.)</w:t>
            </w:r>
          </w:p>
        </w:tc>
      </w:tr>
      <w:tr w:rsidR="00307711" w:rsidRPr="009F3616" w:rsidTr="008F0349">
        <w:tc>
          <w:tcPr>
            <w:tcW w:w="533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  <w:r w:rsidRPr="009F3616">
              <w:rPr>
                <w:sz w:val="16"/>
                <w:szCs w:val="16"/>
              </w:rPr>
              <w:t>лично</w:t>
            </w:r>
          </w:p>
        </w:tc>
        <w:tc>
          <w:tcPr>
            <w:tcW w:w="838" w:type="dxa"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  <w:r w:rsidRPr="009F3616">
              <w:rPr>
                <w:sz w:val="16"/>
                <w:szCs w:val="16"/>
              </w:rPr>
              <w:t>По почте</w:t>
            </w:r>
          </w:p>
        </w:tc>
        <w:tc>
          <w:tcPr>
            <w:tcW w:w="905" w:type="dxa"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эл.</w:t>
            </w:r>
            <w:r w:rsidRPr="009F3616">
              <w:rPr>
                <w:sz w:val="16"/>
                <w:szCs w:val="16"/>
              </w:rPr>
              <w:t xml:space="preserve"> виде</w:t>
            </w:r>
          </w:p>
        </w:tc>
        <w:tc>
          <w:tcPr>
            <w:tcW w:w="1453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07711" w:rsidRPr="009F3616" w:rsidTr="008F0349">
        <w:tc>
          <w:tcPr>
            <w:tcW w:w="533" w:type="dxa"/>
            <w:vMerge w:val="restart"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  <w:r w:rsidRPr="009F3616">
              <w:rPr>
                <w:sz w:val="16"/>
                <w:szCs w:val="16"/>
              </w:rPr>
              <w:t>Заявление родителей (законных представителей) о приеме в ДОУ</w:t>
            </w:r>
          </w:p>
        </w:tc>
        <w:tc>
          <w:tcPr>
            <w:tcW w:w="709" w:type="dxa"/>
            <w:vMerge w:val="restart"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8" w:type="dxa"/>
            <w:vMerge w:val="restart"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05" w:type="dxa"/>
            <w:vMerge w:val="restart"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53" w:type="dxa"/>
            <w:vMerge w:val="restart"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07711" w:rsidRPr="009F3616" w:rsidTr="008F0349">
        <w:tc>
          <w:tcPr>
            <w:tcW w:w="533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  <w:r w:rsidRPr="009F3616">
              <w:rPr>
                <w:sz w:val="16"/>
                <w:szCs w:val="16"/>
              </w:rPr>
              <w:t>Документ, удостоверяющий личность родителя (законного представителя)</w:t>
            </w:r>
          </w:p>
        </w:tc>
        <w:tc>
          <w:tcPr>
            <w:tcW w:w="709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8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05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53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07711" w:rsidRPr="009F3616" w:rsidTr="008F0349">
        <w:tc>
          <w:tcPr>
            <w:tcW w:w="533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  <w:r w:rsidRPr="009F3616">
              <w:rPr>
                <w:sz w:val="16"/>
                <w:szCs w:val="16"/>
              </w:rPr>
              <w:t>Копия свидетельства о рождении ребенка</w:t>
            </w:r>
          </w:p>
        </w:tc>
        <w:tc>
          <w:tcPr>
            <w:tcW w:w="709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8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05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53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07711" w:rsidRPr="009F3616" w:rsidTr="008F0349">
        <w:tc>
          <w:tcPr>
            <w:tcW w:w="533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  <w:r w:rsidRPr="009F3616">
              <w:rPr>
                <w:sz w:val="16"/>
                <w:szCs w:val="16"/>
              </w:rPr>
              <w:t>Медицинская карта ребенка</w:t>
            </w:r>
          </w:p>
        </w:tc>
        <w:tc>
          <w:tcPr>
            <w:tcW w:w="709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8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05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53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07711" w:rsidRPr="009F3616" w:rsidTr="008F0349">
        <w:tc>
          <w:tcPr>
            <w:tcW w:w="533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Св-во о регистрации ребёнка по месту жительства</w:t>
            </w:r>
          </w:p>
        </w:tc>
        <w:tc>
          <w:tcPr>
            <w:tcW w:w="709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8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05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53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07711" w:rsidRPr="009F3616" w:rsidTr="008F0349">
        <w:tc>
          <w:tcPr>
            <w:tcW w:w="533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307711" w:rsidRPr="009F3616" w:rsidRDefault="00307711" w:rsidP="009F3616">
            <w:pPr>
              <w:spacing w:after="0" w:line="240" w:lineRule="auto"/>
              <w:ind w:left="-534" w:firstLine="534"/>
              <w:rPr>
                <w:sz w:val="16"/>
                <w:szCs w:val="16"/>
              </w:rPr>
            </w:pPr>
            <w:r w:rsidRPr="009F3616">
              <w:rPr>
                <w:sz w:val="16"/>
                <w:szCs w:val="16"/>
              </w:rPr>
              <w:t>Направление в ДОУ от УО</w:t>
            </w:r>
          </w:p>
        </w:tc>
        <w:tc>
          <w:tcPr>
            <w:tcW w:w="709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8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05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53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07711" w:rsidRPr="009F3616" w:rsidTr="008F0349">
        <w:tc>
          <w:tcPr>
            <w:tcW w:w="533" w:type="dxa"/>
            <w:vMerge w:val="restart"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  <w:r w:rsidRPr="009F3616">
              <w:rPr>
                <w:sz w:val="16"/>
                <w:szCs w:val="16"/>
              </w:rPr>
              <w:t>Заявление родителей (законных представителей) о приеме в ДОУ</w:t>
            </w:r>
          </w:p>
        </w:tc>
        <w:tc>
          <w:tcPr>
            <w:tcW w:w="709" w:type="dxa"/>
            <w:vMerge w:val="restart"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8" w:type="dxa"/>
            <w:vMerge w:val="restart"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05" w:type="dxa"/>
            <w:vMerge w:val="restart"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53" w:type="dxa"/>
            <w:vMerge w:val="restart"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07711" w:rsidRPr="009F3616" w:rsidTr="008F0349">
        <w:tc>
          <w:tcPr>
            <w:tcW w:w="533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  <w:r w:rsidRPr="009F3616">
              <w:rPr>
                <w:sz w:val="16"/>
                <w:szCs w:val="16"/>
              </w:rPr>
              <w:t>Документ, удостоверяющий личность родителя (законного представителя)</w:t>
            </w:r>
          </w:p>
        </w:tc>
        <w:tc>
          <w:tcPr>
            <w:tcW w:w="709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8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05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53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07711" w:rsidRPr="009F3616" w:rsidTr="008F0349">
        <w:tc>
          <w:tcPr>
            <w:tcW w:w="533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  <w:r w:rsidRPr="009F3616">
              <w:rPr>
                <w:sz w:val="16"/>
                <w:szCs w:val="16"/>
              </w:rPr>
              <w:t>Копия свидетельства о рождении ребенка</w:t>
            </w:r>
          </w:p>
        </w:tc>
        <w:tc>
          <w:tcPr>
            <w:tcW w:w="709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8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05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53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07711" w:rsidRPr="009F3616" w:rsidTr="008F0349">
        <w:tc>
          <w:tcPr>
            <w:tcW w:w="533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  <w:r w:rsidRPr="009F3616">
              <w:rPr>
                <w:sz w:val="16"/>
                <w:szCs w:val="16"/>
              </w:rPr>
              <w:t>Медицинская карта ребенка</w:t>
            </w:r>
          </w:p>
        </w:tc>
        <w:tc>
          <w:tcPr>
            <w:tcW w:w="709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8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05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53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07711" w:rsidRPr="009F3616" w:rsidTr="008F0349">
        <w:tc>
          <w:tcPr>
            <w:tcW w:w="533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Св-во о регистрации ребёнка по месту жительства</w:t>
            </w:r>
          </w:p>
        </w:tc>
        <w:tc>
          <w:tcPr>
            <w:tcW w:w="709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8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05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53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07711" w:rsidRPr="009F3616" w:rsidTr="008F0349">
        <w:tc>
          <w:tcPr>
            <w:tcW w:w="533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307711" w:rsidRPr="009F3616" w:rsidRDefault="00307711" w:rsidP="009F3616">
            <w:pPr>
              <w:spacing w:after="0" w:line="240" w:lineRule="auto"/>
              <w:ind w:left="-534" w:firstLine="534"/>
              <w:rPr>
                <w:sz w:val="16"/>
                <w:szCs w:val="16"/>
              </w:rPr>
            </w:pPr>
            <w:r w:rsidRPr="009F3616">
              <w:rPr>
                <w:sz w:val="16"/>
                <w:szCs w:val="16"/>
              </w:rPr>
              <w:t>Направление в ДОУ от УО</w:t>
            </w:r>
          </w:p>
        </w:tc>
        <w:tc>
          <w:tcPr>
            <w:tcW w:w="709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8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05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53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07711" w:rsidRPr="009F3616" w:rsidTr="008F0349">
        <w:tc>
          <w:tcPr>
            <w:tcW w:w="533" w:type="dxa"/>
            <w:vMerge w:val="restart"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307711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  <w:p w:rsidR="00307711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  <w:p w:rsidR="00307711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  <w:p w:rsidR="00307711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  <w:p w:rsidR="00307711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  <w:p w:rsidR="00307711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  <w:p w:rsidR="00307711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  <w:p w:rsidR="00307711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  <w:p w:rsidR="00307711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  <w:r w:rsidRPr="009F3616">
              <w:rPr>
                <w:sz w:val="16"/>
                <w:szCs w:val="16"/>
              </w:rPr>
              <w:t>Заявление родителей (законных представителей) о приеме в ДОУ</w:t>
            </w:r>
          </w:p>
        </w:tc>
        <w:tc>
          <w:tcPr>
            <w:tcW w:w="709" w:type="dxa"/>
            <w:vMerge w:val="restart"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8" w:type="dxa"/>
            <w:vMerge w:val="restart"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05" w:type="dxa"/>
            <w:vMerge w:val="restart"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53" w:type="dxa"/>
            <w:vMerge w:val="restart"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07711" w:rsidRPr="009F3616" w:rsidTr="008F0349">
        <w:tc>
          <w:tcPr>
            <w:tcW w:w="533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  <w:r w:rsidRPr="009F3616">
              <w:rPr>
                <w:sz w:val="16"/>
                <w:szCs w:val="16"/>
              </w:rPr>
              <w:t>Документ, удостоверяющий личность родителя (законного представителя)</w:t>
            </w:r>
          </w:p>
        </w:tc>
        <w:tc>
          <w:tcPr>
            <w:tcW w:w="709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8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05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53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07711" w:rsidRPr="009F3616" w:rsidTr="008F0349">
        <w:tc>
          <w:tcPr>
            <w:tcW w:w="533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  <w:r w:rsidRPr="009F3616">
              <w:rPr>
                <w:sz w:val="16"/>
                <w:szCs w:val="16"/>
              </w:rPr>
              <w:t>Копия свидетельства о рождении ребенка</w:t>
            </w:r>
          </w:p>
        </w:tc>
        <w:tc>
          <w:tcPr>
            <w:tcW w:w="709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8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05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53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07711" w:rsidRPr="009F3616" w:rsidTr="008F0349">
        <w:tc>
          <w:tcPr>
            <w:tcW w:w="533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  <w:r w:rsidRPr="009F3616">
              <w:rPr>
                <w:sz w:val="16"/>
                <w:szCs w:val="16"/>
              </w:rPr>
              <w:t>Медицинская карта ребенка</w:t>
            </w:r>
          </w:p>
        </w:tc>
        <w:tc>
          <w:tcPr>
            <w:tcW w:w="709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8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05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53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07711" w:rsidRPr="009F3616" w:rsidTr="008F0349">
        <w:tc>
          <w:tcPr>
            <w:tcW w:w="533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Св-во о регистрации ребёнка по месту жительства</w:t>
            </w:r>
          </w:p>
        </w:tc>
        <w:tc>
          <w:tcPr>
            <w:tcW w:w="709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8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05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53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07711" w:rsidRPr="009F3616" w:rsidTr="008F0349">
        <w:trPr>
          <w:trHeight w:val="174"/>
        </w:trPr>
        <w:tc>
          <w:tcPr>
            <w:tcW w:w="533" w:type="dxa"/>
            <w:vMerge/>
            <w:tcBorders>
              <w:bottom w:val="single" w:sz="4" w:space="0" w:color="auto"/>
            </w:tcBorders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07711" w:rsidRPr="009F3616" w:rsidRDefault="00307711" w:rsidP="009F3616">
            <w:pPr>
              <w:spacing w:after="0" w:line="240" w:lineRule="auto"/>
              <w:ind w:left="-534" w:firstLine="534"/>
              <w:rPr>
                <w:sz w:val="16"/>
                <w:szCs w:val="16"/>
              </w:rPr>
            </w:pPr>
            <w:r w:rsidRPr="009F3616">
              <w:rPr>
                <w:sz w:val="16"/>
                <w:szCs w:val="16"/>
              </w:rPr>
              <w:t>Направление в ДОУ от УО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bottom w:val="single" w:sz="4" w:space="0" w:color="auto"/>
            </w:tcBorders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05" w:type="dxa"/>
            <w:vMerge/>
            <w:tcBorders>
              <w:bottom w:val="single" w:sz="4" w:space="0" w:color="auto"/>
            </w:tcBorders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53" w:type="dxa"/>
            <w:vMerge/>
            <w:tcBorders>
              <w:bottom w:val="single" w:sz="4" w:space="0" w:color="auto"/>
            </w:tcBorders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07711" w:rsidRPr="009F3616" w:rsidTr="008F0349">
        <w:trPr>
          <w:trHeight w:val="307"/>
        </w:trPr>
        <w:tc>
          <w:tcPr>
            <w:tcW w:w="533" w:type="dxa"/>
            <w:vMerge w:val="restart"/>
            <w:tcBorders>
              <w:top w:val="single" w:sz="4" w:space="0" w:color="auto"/>
            </w:tcBorders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307711" w:rsidRPr="009F3616" w:rsidRDefault="00307711" w:rsidP="009F3616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07711" w:rsidRPr="009F3616" w:rsidRDefault="00307711" w:rsidP="00AB154B">
            <w:pPr>
              <w:spacing w:after="0" w:line="240" w:lineRule="auto"/>
              <w:rPr>
                <w:sz w:val="16"/>
                <w:szCs w:val="16"/>
              </w:rPr>
            </w:pPr>
            <w:r w:rsidRPr="009F3616">
              <w:rPr>
                <w:sz w:val="16"/>
                <w:szCs w:val="16"/>
              </w:rPr>
              <w:t>Заявление родителей (законных представителей) о приеме в ДОУ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8" w:type="dxa"/>
            <w:vMerge w:val="restart"/>
            <w:tcBorders>
              <w:top w:val="single" w:sz="4" w:space="0" w:color="auto"/>
            </w:tcBorders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05" w:type="dxa"/>
            <w:vMerge w:val="restart"/>
            <w:tcBorders>
              <w:top w:val="single" w:sz="4" w:space="0" w:color="auto"/>
            </w:tcBorders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</w:tcBorders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07711" w:rsidRPr="009F3616" w:rsidTr="008F0349">
        <w:trPr>
          <w:trHeight w:val="307"/>
        </w:trPr>
        <w:tc>
          <w:tcPr>
            <w:tcW w:w="533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07711" w:rsidRPr="009F3616" w:rsidRDefault="00307711" w:rsidP="009F3616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07711" w:rsidRPr="009F3616" w:rsidRDefault="00307711" w:rsidP="00AB154B">
            <w:pPr>
              <w:spacing w:after="0" w:line="240" w:lineRule="auto"/>
              <w:rPr>
                <w:sz w:val="16"/>
                <w:szCs w:val="16"/>
              </w:rPr>
            </w:pPr>
            <w:r w:rsidRPr="009F3616">
              <w:rPr>
                <w:sz w:val="16"/>
                <w:szCs w:val="16"/>
              </w:rPr>
              <w:t>Документ, удостоверяющий личность родителя (законного представителя)</w:t>
            </w:r>
          </w:p>
        </w:tc>
        <w:tc>
          <w:tcPr>
            <w:tcW w:w="709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8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05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53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07711" w:rsidRPr="009F3616" w:rsidTr="008F0349">
        <w:trPr>
          <w:trHeight w:val="307"/>
        </w:trPr>
        <w:tc>
          <w:tcPr>
            <w:tcW w:w="533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07711" w:rsidRPr="009F3616" w:rsidRDefault="00307711" w:rsidP="009F3616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07711" w:rsidRPr="009F3616" w:rsidRDefault="00307711" w:rsidP="00AB154B">
            <w:pPr>
              <w:spacing w:after="0" w:line="240" w:lineRule="auto"/>
              <w:rPr>
                <w:sz w:val="16"/>
                <w:szCs w:val="16"/>
              </w:rPr>
            </w:pPr>
            <w:r w:rsidRPr="009F3616">
              <w:rPr>
                <w:sz w:val="16"/>
                <w:szCs w:val="16"/>
              </w:rPr>
              <w:t>Копия свидетельства о рождении ребенка</w:t>
            </w:r>
          </w:p>
        </w:tc>
        <w:tc>
          <w:tcPr>
            <w:tcW w:w="709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8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05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53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07711" w:rsidRPr="009F3616" w:rsidTr="008F0349">
        <w:trPr>
          <w:trHeight w:val="307"/>
        </w:trPr>
        <w:tc>
          <w:tcPr>
            <w:tcW w:w="533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07711" w:rsidRPr="009F3616" w:rsidRDefault="00307711" w:rsidP="009F3616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07711" w:rsidRPr="009F3616" w:rsidRDefault="00307711" w:rsidP="00AB154B">
            <w:pPr>
              <w:spacing w:after="0" w:line="240" w:lineRule="auto"/>
              <w:rPr>
                <w:sz w:val="16"/>
                <w:szCs w:val="16"/>
              </w:rPr>
            </w:pPr>
            <w:r w:rsidRPr="009F3616">
              <w:rPr>
                <w:sz w:val="16"/>
                <w:szCs w:val="16"/>
              </w:rPr>
              <w:t>Медицинская карта ребенка</w:t>
            </w:r>
          </w:p>
        </w:tc>
        <w:tc>
          <w:tcPr>
            <w:tcW w:w="709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8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05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53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07711" w:rsidRPr="009F3616" w:rsidTr="008F0349">
        <w:trPr>
          <w:trHeight w:val="307"/>
        </w:trPr>
        <w:tc>
          <w:tcPr>
            <w:tcW w:w="533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07711" w:rsidRPr="009F3616" w:rsidRDefault="00307711" w:rsidP="009F3616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07711" w:rsidRPr="009F3616" w:rsidRDefault="00307711" w:rsidP="00AB15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Св-во о регистрации ребёнка по месту жительства</w:t>
            </w:r>
          </w:p>
        </w:tc>
        <w:tc>
          <w:tcPr>
            <w:tcW w:w="709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8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05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53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07711" w:rsidRPr="009F3616" w:rsidTr="008F0349">
        <w:trPr>
          <w:trHeight w:val="136"/>
        </w:trPr>
        <w:tc>
          <w:tcPr>
            <w:tcW w:w="533" w:type="dxa"/>
            <w:vMerge/>
            <w:tcBorders>
              <w:bottom w:val="single" w:sz="4" w:space="0" w:color="auto"/>
            </w:tcBorders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07711" w:rsidRPr="009F3616" w:rsidRDefault="00307711" w:rsidP="009F3616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07711" w:rsidRPr="009F3616" w:rsidRDefault="00307711" w:rsidP="00AB154B">
            <w:pPr>
              <w:ind w:left="-534" w:firstLine="534"/>
              <w:rPr>
                <w:sz w:val="16"/>
                <w:szCs w:val="16"/>
              </w:rPr>
            </w:pPr>
            <w:r w:rsidRPr="009F3616">
              <w:rPr>
                <w:sz w:val="16"/>
                <w:szCs w:val="16"/>
              </w:rPr>
              <w:t>Направление в ДОУ от УО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bottom w:val="single" w:sz="4" w:space="0" w:color="auto"/>
            </w:tcBorders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05" w:type="dxa"/>
            <w:vMerge/>
            <w:tcBorders>
              <w:bottom w:val="single" w:sz="4" w:space="0" w:color="auto"/>
            </w:tcBorders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53" w:type="dxa"/>
            <w:vMerge/>
            <w:tcBorders>
              <w:bottom w:val="single" w:sz="4" w:space="0" w:color="auto"/>
            </w:tcBorders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07711" w:rsidRPr="009F3616" w:rsidTr="008F0349">
        <w:trPr>
          <w:trHeight w:val="227"/>
        </w:trPr>
        <w:tc>
          <w:tcPr>
            <w:tcW w:w="533" w:type="dxa"/>
            <w:vMerge w:val="restart"/>
            <w:tcBorders>
              <w:top w:val="single" w:sz="4" w:space="0" w:color="auto"/>
            </w:tcBorders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307711" w:rsidRPr="009F3616" w:rsidRDefault="00307711" w:rsidP="009F3616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07711" w:rsidRPr="009F3616" w:rsidRDefault="00307711" w:rsidP="00AB154B">
            <w:pPr>
              <w:spacing w:after="0" w:line="240" w:lineRule="auto"/>
              <w:rPr>
                <w:sz w:val="16"/>
                <w:szCs w:val="16"/>
              </w:rPr>
            </w:pPr>
            <w:r w:rsidRPr="009F3616">
              <w:rPr>
                <w:sz w:val="16"/>
                <w:szCs w:val="16"/>
              </w:rPr>
              <w:t>Заявление родителей (законных представителей) о приеме в ДОУ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8" w:type="dxa"/>
            <w:vMerge w:val="restart"/>
            <w:tcBorders>
              <w:top w:val="single" w:sz="4" w:space="0" w:color="auto"/>
            </w:tcBorders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05" w:type="dxa"/>
            <w:vMerge w:val="restart"/>
            <w:tcBorders>
              <w:top w:val="single" w:sz="4" w:space="0" w:color="auto"/>
            </w:tcBorders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</w:tcBorders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07711" w:rsidRPr="009F3616" w:rsidTr="00EE50A5">
        <w:trPr>
          <w:trHeight w:val="227"/>
        </w:trPr>
        <w:tc>
          <w:tcPr>
            <w:tcW w:w="533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07711" w:rsidRPr="009F3616" w:rsidRDefault="00307711" w:rsidP="009F3616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07711" w:rsidRPr="009F3616" w:rsidRDefault="00307711" w:rsidP="00AB154B">
            <w:pPr>
              <w:spacing w:after="0" w:line="240" w:lineRule="auto"/>
              <w:rPr>
                <w:sz w:val="16"/>
                <w:szCs w:val="16"/>
              </w:rPr>
            </w:pPr>
            <w:r w:rsidRPr="009F3616">
              <w:rPr>
                <w:sz w:val="16"/>
                <w:szCs w:val="16"/>
              </w:rPr>
              <w:t>Документ, удостоверяющий личность родителя (законного представителя)</w:t>
            </w:r>
          </w:p>
        </w:tc>
        <w:tc>
          <w:tcPr>
            <w:tcW w:w="709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8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05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53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07711" w:rsidRPr="009F3616" w:rsidTr="00EE50A5">
        <w:trPr>
          <w:trHeight w:val="227"/>
        </w:trPr>
        <w:tc>
          <w:tcPr>
            <w:tcW w:w="533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07711" w:rsidRPr="009F3616" w:rsidRDefault="00307711" w:rsidP="009F3616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07711" w:rsidRPr="009F3616" w:rsidRDefault="00307711" w:rsidP="00AB154B">
            <w:pPr>
              <w:spacing w:after="0" w:line="240" w:lineRule="auto"/>
              <w:rPr>
                <w:sz w:val="16"/>
                <w:szCs w:val="16"/>
              </w:rPr>
            </w:pPr>
            <w:r w:rsidRPr="009F3616">
              <w:rPr>
                <w:sz w:val="16"/>
                <w:szCs w:val="16"/>
              </w:rPr>
              <w:t>Копия свидетельства о рождении ребенка</w:t>
            </w:r>
          </w:p>
        </w:tc>
        <w:tc>
          <w:tcPr>
            <w:tcW w:w="709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8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05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53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07711" w:rsidRPr="009F3616" w:rsidTr="00EE50A5">
        <w:trPr>
          <w:trHeight w:val="227"/>
        </w:trPr>
        <w:tc>
          <w:tcPr>
            <w:tcW w:w="533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07711" w:rsidRPr="009F3616" w:rsidRDefault="00307711" w:rsidP="009F3616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07711" w:rsidRPr="009F3616" w:rsidRDefault="00307711" w:rsidP="00AB154B">
            <w:pPr>
              <w:spacing w:after="0" w:line="240" w:lineRule="auto"/>
              <w:rPr>
                <w:sz w:val="16"/>
                <w:szCs w:val="16"/>
              </w:rPr>
            </w:pPr>
            <w:r w:rsidRPr="009F3616">
              <w:rPr>
                <w:sz w:val="16"/>
                <w:szCs w:val="16"/>
              </w:rPr>
              <w:t>Медицинская карта ребенка</w:t>
            </w:r>
          </w:p>
        </w:tc>
        <w:tc>
          <w:tcPr>
            <w:tcW w:w="709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8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05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53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07711" w:rsidRPr="009F3616" w:rsidTr="00EE50A5">
        <w:trPr>
          <w:trHeight w:val="227"/>
        </w:trPr>
        <w:tc>
          <w:tcPr>
            <w:tcW w:w="533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07711" w:rsidRPr="009F3616" w:rsidRDefault="00307711" w:rsidP="009F3616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07711" w:rsidRPr="009F3616" w:rsidRDefault="00307711" w:rsidP="00AB15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Св-во о регистрации ребёнка по месту жительства</w:t>
            </w:r>
          </w:p>
        </w:tc>
        <w:tc>
          <w:tcPr>
            <w:tcW w:w="709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8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05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53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07711" w:rsidRPr="009F3616" w:rsidTr="00EE50A5">
        <w:trPr>
          <w:trHeight w:val="227"/>
        </w:trPr>
        <w:tc>
          <w:tcPr>
            <w:tcW w:w="533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07711" w:rsidRPr="009F3616" w:rsidRDefault="00307711" w:rsidP="009F3616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07711" w:rsidRPr="009F3616" w:rsidRDefault="00307711" w:rsidP="00AB154B">
            <w:pPr>
              <w:ind w:left="-534" w:firstLine="534"/>
              <w:rPr>
                <w:sz w:val="16"/>
                <w:szCs w:val="16"/>
              </w:rPr>
            </w:pPr>
            <w:r w:rsidRPr="009F3616">
              <w:rPr>
                <w:sz w:val="16"/>
                <w:szCs w:val="16"/>
              </w:rPr>
              <w:t>Направление в ДОУ от УО</w:t>
            </w:r>
          </w:p>
        </w:tc>
        <w:tc>
          <w:tcPr>
            <w:tcW w:w="709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8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05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53" w:type="dxa"/>
            <w:vMerge/>
          </w:tcPr>
          <w:p w:rsidR="00307711" w:rsidRPr="009F3616" w:rsidRDefault="00307711" w:rsidP="009F361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307711" w:rsidRPr="00120397" w:rsidRDefault="00307711" w:rsidP="00120397">
      <w:pPr>
        <w:rPr>
          <w:sz w:val="28"/>
          <w:szCs w:val="28"/>
        </w:rPr>
      </w:pPr>
    </w:p>
    <w:sectPr w:rsidR="00307711" w:rsidRPr="00120397" w:rsidSect="008F0349">
      <w:pgSz w:w="16838" w:h="11906" w:orient="landscape"/>
      <w:pgMar w:top="227" w:right="1134" w:bottom="22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58AB8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26059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DE08C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048C6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D1602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6887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ACEE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1E5E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A45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0CC69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doNotDisplayPageBoundari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397"/>
    <w:rsid w:val="00120397"/>
    <w:rsid w:val="001C1DF4"/>
    <w:rsid w:val="00235940"/>
    <w:rsid w:val="00307711"/>
    <w:rsid w:val="00521D93"/>
    <w:rsid w:val="006A210A"/>
    <w:rsid w:val="00793B29"/>
    <w:rsid w:val="008F0349"/>
    <w:rsid w:val="009F3616"/>
    <w:rsid w:val="00AB154B"/>
    <w:rsid w:val="00B72267"/>
    <w:rsid w:val="00C241C1"/>
    <w:rsid w:val="00EE50A5"/>
    <w:rsid w:val="00F11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1C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2039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2</Pages>
  <Words>353</Words>
  <Characters>2016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Таня</cp:lastModifiedBy>
  <cp:revision>6</cp:revision>
  <cp:lastPrinted>2017-03-03T09:50:00Z</cp:lastPrinted>
  <dcterms:created xsi:type="dcterms:W3CDTF">2017-03-03T07:22:00Z</dcterms:created>
  <dcterms:modified xsi:type="dcterms:W3CDTF">2017-03-03T09:51:00Z</dcterms:modified>
</cp:coreProperties>
</file>