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B6" w:rsidRDefault="00FE41B6" w:rsidP="00AB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в </w:t>
      </w:r>
      <w:r w:rsidRPr="00AB51B5">
        <w:rPr>
          <w:rFonts w:ascii="Times New Roman" w:hAnsi="Times New Roman"/>
          <w:b/>
          <w:sz w:val="28"/>
          <w:szCs w:val="28"/>
        </w:rPr>
        <w:t>МБДОУ ДС КВ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51B5">
        <w:rPr>
          <w:rFonts w:ascii="Times New Roman" w:hAnsi="Times New Roman"/>
          <w:b/>
          <w:sz w:val="28"/>
          <w:szCs w:val="28"/>
        </w:rPr>
        <w:t xml:space="preserve">22 </w:t>
      </w:r>
    </w:p>
    <w:p w:rsidR="00FE41B6" w:rsidRPr="00AB51B5" w:rsidRDefault="00FE41B6" w:rsidP="00AB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Режим дня на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2006"/>
        <w:gridCol w:w="5750"/>
      </w:tblGrid>
      <w:tr w:rsidR="00FE41B6" w:rsidRPr="0086016E" w:rsidTr="00904387">
        <w:trPr>
          <w:trHeight w:val="341"/>
        </w:trPr>
        <w:tc>
          <w:tcPr>
            <w:tcW w:w="1985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b/>
                <w:sz w:val="28"/>
                <w:szCs w:val="28"/>
              </w:rPr>
              <w:t>Длительность</w:t>
            </w:r>
          </w:p>
        </w:tc>
        <w:tc>
          <w:tcPr>
            <w:tcW w:w="6499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FE41B6" w:rsidRPr="0086016E" w:rsidTr="00904387">
        <w:trPr>
          <w:trHeight w:val="520"/>
        </w:trPr>
        <w:tc>
          <w:tcPr>
            <w:tcW w:w="1985" w:type="dxa"/>
          </w:tcPr>
          <w:p w:rsidR="00FE41B6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7.00 – 8.30</w:t>
            </w:r>
          </w:p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</w:tcPr>
          <w:p w:rsidR="00FE41B6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 час 30 минут</w:t>
            </w:r>
          </w:p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9" w:type="dxa"/>
          </w:tcPr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 xml:space="preserve"> Прием детей  на свежем воздухе индивидуальные беседы с детьми, работа с родителями, подвижные игры.</w:t>
            </w:r>
          </w:p>
        </w:tc>
      </w:tr>
      <w:tr w:rsidR="00FE41B6" w:rsidRPr="0086016E" w:rsidTr="00904387">
        <w:tc>
          <w:tcPr>
            <w:tcW w:w="1985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8-10 минут</w:t>
            </w:r>
          </w:p>
        </w:tc>
        <w:tc>
          <w:tcPr>
            <w:tcW w:w="6499" w:type="dxa"/>
          </w:tcPr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 xml:space="preserve"> Утренняя гимнастика.</w:t>
            </w:r>
          </w:p>
        </w:tc>
      </w:tr>
      <w:tr w:rsidR="00FE41B6" w:rsidRPr="0086016E" w:rsidTr="00904387">
        <w:tc>
          <w:tcPr>
            <w:tcW w:w="1985" w:type="dxa"/>
          </w:tcPr>
          <w:p w:rsidR="00FE41B6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6499" w:type="dxa"/>
          </w:tcPr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 xml:space="preserve"> Подготовка к завтраку, формирование культурно-гигиенических навыков,  этикет, дежурства. Завтрак.</w:t>
            </w:r>
          </w:p>
        </w:tc>
      </w:tr>
      <w:tr w:rsidR="00FE41B6" w:rsidRPr="0086016E" w:rsidTr="00904387">
        <w:trPr>
          <w:trHeight w:val="760"/>
        </w:trPr>
        <w:tc>
          <w:tcPr>
            <w:tcW w:w="1985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6499" w:type="dxa"/>
          </w:tcPr>
          <w:p w:rsidR="00FE41B6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Самостоятельная деятельность,</w:t>
            </w:r>
          </w:p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Подготовка к прогулке.</w:t>
            </w:r>
          </w:p>
        </w:tc>
      </w:tr>
      <w:tr w:rsidR="00FE41B6" w:rsidRPr="0086016E" w:rsidTr="00904387">
        <w:tc>
          <w:tcPr>
            <w:tcW w:w="1985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6499" w:type="dxa"/>
          </w:tcPr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Второй завтрак.</w:t>
            </w:r>
          </w:p>
        </w:tc>
      </w:tr>
      <w:tr w:rsidR="00FE41B6" w:rsidRPr="0086016E" w:rsidTr="00904387">
        <w:trPr>
          <w:trHeight w:val="1156"/>
        </w:trPr>
        <w:tc>
          <w:tcPr>
            <w:tcW w:w="1985" w:type="dxa"/>
          </w:tcPr>
          <w:p w:rsidR="00FE41B6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9.00-12.10</w:t>
            </w:r>
          </w:p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b/>
                <w:sz w:val="28"/>
                <w:szCs w:val="28"/>
              </w:rPr>
              <w:t>3 часа 10 мин</w:t>
            </w:r>
          </w:p>
        </w:tc>
        <w:tc>
          <w:tcPr>
            <w:tcW w:w="6499" w:type="dxa"/>
          </w:tcPr>
          <w:p w:rsidR="00FE41B6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Подготовка к прогулке, прогулка: труд, наблюдения, индивидуальная работа,  сюжетно-ролевые,  подвижные,  развивающие игры, конструктивная и изобразительная деятельность, познавательная активность.</w:t>
            </w:r>
          </w:p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Закаливающие процедуры: игры с водой и песком, босохождение, воздушные и солнечные ванны.</w:t>
            </w:r>
            <w:r w:rsidRPr="0086016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E41B6" w:rsidRPr="0086016E" w:rsidTr="00904387">
        <w:tc>
          <w:tcPr>
            <w:tcW w:w="1985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12.25- 12.40</w:t>
            </w: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6499" w:type="dxa"/>
          </w:tcPr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 xml:space="preserve"> Возвращение с прогулки, воспитание культурно-гигиенических навыков, подготовка к обеду, беседа о культуре поведения, спокойные игры. </w:t>
            </w:r>
          </w:p>
        </w:tc>
      </w:tr>
      <w:tr w:rsidR="00FE41B6" w:rsidRPr="0086016E" w:rsidTr="00904387">
        <w:tc>
          <w:tcPr>
            <w:tcW w:w="1985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12.40-13.10</w:t>
            </w: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6499" w:type="dxa"/>
          </w:tcPr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Обед.</w:t>
            </w:r>
          </w:p>
        </w:tc>
      </w:tr>
      <w:tr w:rsidR="00FE41B6" w:rsidRPr="0086016E" w:rsidTr="00904387">
        <w:tc>
          <w:tcPr>
            <w:tcW w:w="1985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13.10- 15.30</w:t>
            </w: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2 часа 20 минут</w:t>
            </w:r>
          </w:p>
        </w:tc>
        <w:tc>
          <w:tcPr>
            <w:tcW w:w="6499" w:type="dxa"/>
          </w:tcPr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 xml:space="preserve"> Подготовка ко сну, сон.</w:t>
            </w:r>
          </w:p>
        </w:tc>
      </w:tr>
      <w:tr w:rsidR="00FE41B6" w:rsidRPr="0086016E" w:rsidTr="00904387">
        <w:tc>
          <w:tcPr>
            <w:tcW w:w="1985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15.30- 15.55</w:t>
            </w: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  <w:tc>
          <w:tcPr>
            <w:tcW w:w="6499" w:type="dxa"/>
          </w:tcPr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 xml:space="preserve"> Постепенный подъем,  гимнастика - пробуждение, закаливающие процедуры,  Самостоятельная   деятельность.</w:t>
            </w:r>
          </w:p>
        </w:tc>
      </w:tr>
      <w:tr w:rsidR="00FE41B6" w:rsidRPr="0086016E" w:rsidTr="00904387">
        <w:tc>
          <w:tcPr>
            <w:tcW w:w="1985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15.55-16.10</w:t>
            </w: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6499" w:type="dxa"/>
          </w:tcPr>
          <w:p w:rsidR="00FE41B6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 xml:space="preserve"> Подготовка к полднику. </w:t>
            </w:r>
          </w:p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Полдник уплотненный.</w:t>
            </w:r>
          </w:p>
        </w:tc>
      </w:tr>
      <w:tr w:rsidR="00FE41B6" w:rsidRPr="0086016E" w:rsidTr="00904387">
        <w:tc>
          <w:tcPr>
            <w:tcW w:w="1985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16.10-16.20</w:t>
            </w: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6499" w:type="dxa"/>
          </w:tcPr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Подготовка к прогулке.</w:t>
            </w:r>
          </w:p>
        </w:tc>
      </w:tr>
      <w:tr w:rsidR="00FE41B6" w:rsidRPr="0086016E" w:rsidTr="00904387">
        <w:tc>
          <w:tcPr>
            <w:tcW w:w="1985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16.20- 17.30</w:t>
            </w:r>
          </w:p>
        </w:tc>
        <w:tc>
          <w:tcPr>
            <w:tcW w:w="2006" w:type="dxa"/>
          </w:tcPr>
          <w:p w:rsidR="00FE41B6" w:rsidRPr="0086016E" w:rsidRDefault="00FE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b/>
                <w:sz w:val="28"/>
                <w:szCs w:val="28"/>
              </w:rPr>
              <w:t>1 час 10 минут</w:t>
            </w:r>
          </w:p>
        </w:tc>
        <w:tc>
          <w:tcPr>
            <w:tcW w:w="6499" w:type="dxa"/>
          </w:tcPr>
          <w:p w:rsidR="00FE41B6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 xml:space="preserve">Прогулка: наблюдение, индивидуальная работа с детьми, сюжетно-ролевые игры, подвижные игры, конструктивная и изобразительная деятельность, труд. </w:t>
            </w:r>
          </w:p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 (15-20 минут), игры, забавы,  беседы.  </w:t>
            </w:r>
          </w:p>
          <w:p w:rsidR="00FE41B6" w:rsidRPr="0086016E" w:rsidRDefault="00FE4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16E">
              <w:rPr>
                <w:rFonts w:ascii="Times New Roman" w:hAnsi="Times New Roman"/>
                <w:sz w:val="28"/>
                <w:szCs w:val="28"/>
              </w:rPr>
              <w:t>Уход  детей домой.</w:t>
            </w:r>
          </w:p>
        </w:tc>
      </w:tr>
    </w:tbl>
    <w:p w:rsidR="00FE41B6" w:rsidRDefault="00FE41B6" w:rsidP="00904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FE41B6" w:rsidSect="000C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E2"/>
    <w:rsid w:val="00055822"/>
    <w:rsid w:val="000C2FD7"/>
    <w:rsid w:val="002E49E2"/>
    <w:rsid w:val="005843CE"/>
    <w:rsid w:val="00755A79"/>
    <w:rsid w:val="00773FE4"/>
    <w:rsid w:val="0083479C"/>
    <w:rsid w:val="0086016E"/>
    <w:rsid w:val="008C7D50"/>
    <w:rsid w:val="00903AB0"/>
    <w:rsid w:val="00904387"/>
    <w:rsid w:val="009724FB"/>
    <w:rsid w:val="00A03E92"/>
    <w:rsid w:val="00AB51B5"/>
    <w:rsid w:val="00DC6F94"/>
    <w:rsid w:val="00FD5E7E"/>
    <w:rsid w:val="00FE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E49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Normal"/>
    <w:uiPriority w:val="99"/>
    <w:rsid w:val="002E49E2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243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6</cp:revision>
  <dcterms:created xsi:type="dcterms:W3CDTF">2017-01-03T18:42:00Z</dcterms:created>
  <dcterms:modified xsi:type="dcterms:W3CDTF">2017-01-04T10:38:00Z</dcterms:modified>
</cp:coreProperties>
</file>