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18" w:rsidRPr="00A479BF" w:rsidRDefault="00CD3318" w:rsidP="002E49E2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A479BF">
        <w:rPr>
          <w:rFonts w:ascii="Times New Roman" w:hAnsi="Times New Roman"/>
          <w:b/>
          <w:sz w:val="28"/>
          <w:szCs w:val="28"/>
        </w:rPr>
        <w:t xml:space="preserve">                     Режим дня на адаптационный период в МБДОУ ДС КВ № 22</w:t>
      </w:r>
    </w:p>
    <w:p w:rsidR="00CD3318" w:rsidRPr="00A479BF" w:rsidRDefault="00CD3318" w:rsidP="002E49E2">
      <w:pPr>
        <w:pStyle w:val="10"/>
        <w:ind w:firstLine="709"/>
        <w:jc w:val="center"/>
        <w:rPr>
          <w:rFonts w:ascii="Times New Roman" w:hAnsi="Times New Roman"/>
          <w:b/>
          <w:color w:val="984806"/>
          <w:sz w:val="28"/>
          <w:szCs w:val="28"/>
        </w:rPr>
      </w:pPr>
      <w:r w:rsidRPr="00A479BF">
        <w:rPr>
          <w:rFonts w:ascii="Times New Roman" w:hAnsi="Times New Roman"/>
          <w:sz w:val="28"/>
          <w:szCs w:val="28"/>
        </w:rPr>
        <w:t> </w:t>
      </w:r>
      <w:r w:rsidRPr="00A479BF">
        <w:rPr>
          <w:rFonts w:ascii="Times New Roman" w:hAnsi="Times New Roman"/>
          <w:b/>
          <w:color w:val="984806"/>
          <w:sz w:val="28"/>
          <w:szCs w:val="28"/>
        </w:rPr>
        <w:t>Адаптационный режим</w:t>
      </w:r>
    </w:p>
    <w:p w:rsidR="00CD3318" w:rsidRPr="00A479BF" w:rsidRDefault="00CD3318" w:rsidP="002E49E2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79BF">
        <w:rPr>
          <w:rFonts w:ascii="Times New Roman" w:hAnsi="Times New Roman"/>
          <w:sz w:val="24"/>
          <w:szCs w:val="24"/>
        </w:rPr>
        <w:t>Тщательный подбор педагогов в формируемую группу.</w:t>
      </w:r>
    </w:p>
    <w:p w:rsidR="00CD3318" w:rsidRPr="00A479BF" w:rsidRDefault="00CD3318" w:rsidP="002E49E2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79BF">
        <w:rPr>
          <w:rFonts w:ascii="Times New Roman" w:hAnsi="Times New Roman"/>
          <w:sz w:val="24"/>
          <w:szCs w:val="24"/>
        </w:rPr>
        <w:t>Постепенное заполнение групп (прием 2-3 малышей в неделю).</w:t>
      </w:r>
    </w:p>
    <w:p w:rsidR="00CD3318" w:rsidRPr="00A479BF" w:rsidRDefault="00CD3318" w:rsidP="002E49E2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79BF">
        <w:rPr>
          <w:rFonts w:ascii="Times New Roman" w:hAnsi="Times New Roman"/>
          <w:sz w:val="24"/>
          <w:szCs w:val="24"/>
        </w:rPr>
        <w:t>Неполное пребывание ребенка в начальный период адаптации (2-3 часа, возможность пребывания с мамой).</w:t>
      </w:r>
    </w:p>
    <w:p w:rsidR="00CD3318" w:rsidRPr="00A479BF" w:rsidRDefault="00CD3318" w:rsidP="002E49E2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79BF">
        <w:rPr>
          <w:rFonts w:ascii="Times New Roman" w:hAnsi="Times New Roman"/>
          <w:sz w:val="24"/>
          <w:szCs w:val="24"/>
        </w:rPr>
        <w:t>Гибкий режим пребывания ребенка в детском саду (свободное время прихода, дополнительные выходные дни).</w:t>
      </w:r>
    </w:p>
    <w:p w:rsidR="00CD3318" w:rsidRPr="00A479BF" w:rsidRDefault="00CD3318" w:rsidP="002E49E2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79BF">
        <w:rPr>
          <w:rFonts w:ascii="Times New Roman" w:hAnsi="Times New Roman"/>
          <w:sz w:val="24"/>
          <w:szCs w:val="24"/>
        </w:rPr>
        <w:t>Сохранение в первые 2-3 недели имеющихся у малыша привычек.</w:t>
      </w:r>
    </w:p>
    <w:p w:rsidR="00CD3318" w:rsidRPr="00A479BF" w:rsidRDefault="00CD3318" w:rsidP="002E49E2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79BF">
        <w:rPr>
          <w:rFonts w:ascii="Times New Roman" w:hAnsi="Times New Roman"/>
          <w:sz w:val="24"/>
          <w:szCs w:val="24"/>
        </w:rPr>
        <w:t>Ежедневный контроль за состояние здоровья, эмоциональным состоянием, аппетитом, сном ребенка в первый месяц (с этой целью на каждого ребенка заполняется так называемый «адаптационный лист»).</w:t>
      </w:r>
    </w:p>
    <w:p w:rsidR="00CD3318" w:rsidRPr="00A479BF" w:rsidRDefault="00CD3318" w:rsidP="002E49E2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79BF">
        <w:rPr>
          <w:rFonts w:ascii="Times New Roman" w:hAnsi="Times New Roman"/>
          <w:sz w:val="24"/>
          <w:szCs w:val="24"/>
          <w:u w:val="single"/>
        </w:rPr>
        <w:t>Адаптационный период</w:t>
      </w:r>
      <w:r w:rsidRPr="00A479BF">
        <w:rPr>
          <w:rFonts w:ascii="Times New Roman" w:hAnsi="Times New Roman"/>
          <w:sz w:val="24"/>
          <w:szCs w:val="24"/>
        </w:rPr>
        <w:t xml:space="preserve"> – серьезное испытание для малышей 2-3 года жизни. Вызванные адаптацией стрессовые реакции надолго нарушают эмоциональное состояние малыша.</w:t>
      </w:r>
    </w:p>
    <w:p w:rsidR="00CD3318" w:rsidRDefault="00CD3318" w:rsidP="00A479BF">
      <w:pPr>
        <w:pStyle w:val="10"/>
        <w:rPr>
          <w:rFonts w:ascii="Times New Roman" w:hAnsi="Times New Roman"/>
          <w:sz w:val="24"/>
          <w:szCs w:val="24"/>
        </w:rPr>
      </w:pPr>
    </w:p>
    <w:p w:rsidR="00CD3318" w:rsidRPr="00A479BF" w:rsidRDefault="00CD3318" w:rsidP="00A479BF">
      <w:pPr>
        <w:pStyle w:val="10"/>
        <w:rPr>
          <w:rFonts w:ascii="Times New Roman" w:hAnsi="Times New Roman"/>
          <w:b/>
          <w:sz w:val="28"/>
          <w:szCs w:val="28"/>
        </w:rPr>
      </w:pPr>
      <w:r w:rsidRPr="00A479BF">
        <w:rPr>
          <w:rFonts w:ascii="Times New Roman" w:hAnsi="Times New Roman"/>
          <w:b/>
          <w:sz w:val="28"/>
          <w:szCs w:val="28"/>
        </w:rPr>
        <w:t>Использование гибкого режима в организации адаптационного периода</w:t>
      </w:r>
    </w:p>
    <w:p w:rsidR="00CD3318" w:rsidRPr="00A479BF" w:rsidRDefault="00CD3318" w:rsidP="002E49E2">
      <w:pPr>
        <w:pStyle w:val="10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13" w:type="dxa"/>
        <w:tblLayout w:type="fixed"/>
        <w:tblLook w:val="0000"/>
      </w:tblPr>
      <w:tblGrid>
        <w:gridCol w:w="2093"/>
        <w:gridCol w:w="6820"/>
      </w:tblGrid>
      <w:tr w:rsidR="00CD3318" w:rsidRPr="00A479BF" w:rsidTr="00FD5E7E">
        <w:trPr>
          <w:cantSplit/>
          <w:trHeight w:val="20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318" w:rsidRPr="00A479BF" w:rsidRDefault="00CD3318" w:rsidP="00FD5E7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b/>
                <w:color w:val="984806"/>
                <w:sz w:val="24"/>
                <w:szCs w:val="24"/>
              </w:rPr>
              <w:t>УТРО</w:t>
            </w:r>
          </w:p>
          <w:p w:rsidR="00CD3318" w:rsidRPr="00A479BF" w:rsidRDefault="00CD3318" w:rsidP="00FD5E7E">
            <w:pPr>
              <w:pStyle w:val="1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b/>
                <w:color w:val="984806"/>
                <w:sz w:val="24"/>
                <w:szCs w:val="24"/>
              </w:rPr>
              <w:t>7.30-9.00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Утренний приём</w:t>
            </w:r>
          </w:p>
        </w:tc>
      </w:tr>
      <w:tr w:rsidR="00CD3318" w:rsidRPr="00A479BF" w:rsidTr="00FD5E7E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318" w:rsidRPr="00A479BF" w:rsidRDefault="00CD3318" w:rsidP="00FD5E7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CD3318" w:rsidRPr="00A479BF" w:rsidTr="00FD5E7E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318" w:rsidRPr="00A479BF" w:rsidRDefault="00CD3318" w:rsidP="00FD5E7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Игры с элементами фольклора</w:t>
            </w:r>
          </w:p>
        </w:tc>
      </w:tr>
      <w:tr w:rsidR="00CD3318" w:rsidRPr="00A479BF" w:rsidTr="00FD5E7E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318" w:rsidRPr="00A479BF" w:rsidRDefault="00CD3318" w:rsidP="00FD5E7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</w:tr>
      <w:tr w:rsidR="00CD3318" w:rsidRPr="00A479BF" w:rsidTr="00FD5E7E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318" w:rsidRPr="00A479BF" w:rsidRDefault="00CD3318" w:rsidP="00FD5E7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</w:t>
            </w:r>
          </w:p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(приём пищи, одевание, гигиенические процедуры)</w:t>
            </w:r>
          </w:p>
        </w:tc>
      </w:tr>
      <w:tr w:rsidR="00CD3318" w:rsidRPr="00A479BF" w:rsidTr="00FD5E7E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318" w:rsidRPr="00A479BF" w:rsidRDefault="00CD3318" w:rsidP="00FD5E7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CD3318" w:rsidRPr="00A479BF" w:rsidTr="00FD5E7E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318" w:rsidRPr="00A479BF" w:rsidRDefault="00CD3318" w:rsidP="00FD5E7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 xml:space="preserve">Игры - знакомства </w:t>
            </w:r>
          </w:p>
        </w:tc>
      </w:tr>
      <w:tr w:rsidR="00CD3318" w:rsidRPr="00A479BF" w:rsidTr="00FD5E7E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318" w:rsidRPr="00A479BF" w:rsidRDefault="00CD3318" w:rsidP="00FD5E7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Игровые ситуации, общение</w:t>
            </w:r>
          </w:p>
        </w:tc>
      </w:tr>
      <w:tr w:rsidR="00CD3318" w:rsidRPr="00A479BF" w:rsidTr="00FD5E7E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318" w:rsidRPr="00A479BF" w:rsidRDefault="00CD3318" w:rsidP="00FD5E7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CD3318" w:rsidRPr="00A479BF" w:rsidTr="00FD5E7E">
        <w:trPr>
          <w:cantSplit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318" w:rsidRPr="00A479BF" w:rsidRDefault="00CD3318" w:rsidP="00FD5E7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b/>
                <w:color w:val="984806"/>
                <w:sz w:val="24"/>
                <w:szCs w:val="24"/>
              </w:rPr>
              <w:t>ПРОГУЛКА</w:t>
            </w:r>
          </w:p>
          <w:p w:rsidR="00CD3318" w:rsidRPr="00A479BF" w:rsidRDefault="00CD3318" w:rsidP="00FD5E7E">
            <w:pPr>
              <w:pStyle w:val="1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b/>
                <w:color w:val="984806"/>
                <w:sz w:val="24"/>
                <w:szCs w:val="24"/>
              </w:rPr>
              <w:t>9.00-11.20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Игры с элементами фольклора</w:t>
            </w:r>
          </w:p>
        </w:tc>
      </w:tr>
      <w:tr w:rsidR="00CD3318" w:rsidRPr="00A479BF" w:rsidTr="00FD5E7E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318" w:rsidRPr="00A479BF" w:rsidRDefault="00CD3318" w:rsidP="00FD5E7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Игры: д/и, п/и, развивающие</w:t>
            </w:r>
          </w:p>
        </w:tc>
      </w:tr>
      <w:tr w:rsidR="00CD3318" w:rsidRPr="00A479BF" w:rsidTr="00FD5E7E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318" w:rsidRPr="00A479BF" w:rsidRDefault="00CD3318" w:rsidP="00FD5E7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Игры с  песком</w:t>
            </w:r>
          </w:p>
        </w:tc>
      </w:tr>
      <w:tr w:rsidR="00CD3318" w:rsidRPr="00A479BF" w:rsidTr="00FD5E7E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318" w:rsidRPr="00A479BF" w:rsidRDefault="00CD3318" w:rsidP="00FD5E7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Наблюдения,  беседы</w:t>
            </w:r>
          </w:p>
        </w:tc>
      </w:tr>
      <w:tr w:rsidR="00CD3318" w:rsidRPr="00A479BF" w:rsidTr="00FD5E7E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318" w:rsidRPr="00A479BF" w:rsidRDefault="00CD3318" w:rsidP="00FD5E7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Опыты и эксперименты</w:t>
            </w:r>
          </w:p>
        </w:tc>
      </w:tr>
      <w:tr w:rsidR="00CD3318" w:rsidRPr="00A479BF" w:rsidTr="00FD5E7E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318" w:rsidRPr="00A479BF" w:rsidRDefault="00CD3318" w:rsidP="00FD5E7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</w:t>
            </w:r>
          </w:p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(одевание, раздевание, прием пищи, гигиенические процедуры)</w:t>
            </w:r>
          </w:p>
        </w:tc>
      </w:tr>
      <w:tr w:rsidR="00CD3318" w:rsidRPr="00A479BF" w:rsidTr="00FD5E7E">
        <w:trPr>
          <w:cantSplit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D3318" w:rsidRPr="00A479BF" w:rsidRDefault="00CD3318" w:rsidP="00FD5E7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b/>
                <w:color w:val="984806"/>
                <w:sz w:val="24"/>
                <w:szCs w:val="24"/>
              </w:rPr>
              <w:t>ПОСЛЕ СНА</w:t>
            </w:r>
          </w:p>
          <w:p w:rsidR="00CD3318" w:rsidRPr="00A479BF" w:rsidRDefault="00CD3318" w:rsidP="00FD5E7E">
            <w:pPr>
              <w:pStyle w:val="1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b/>
                <w:color w:val="984806"/>
                <w:sz w:val="24"/>
                <w:szCs w:val="24"/>
              </w:rPr>
              <w:t>15.30-17.00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 xml:space="preserve">Гимнастика-пробуждение </w:t>
            </w:r>
          </w:p>
        </w:tc>
      </w:tr>
      <w:tr w:rsidR="00CD3318" w:rsidRPr="00A479BF" w:rsidTr="00FD5E7E">
        <w:trPr>
          <w:cantSplit/>
        </w:trPr>
        <w:tc>
          <w:tcPr>
            <w:tcW w:w="2093" w:type="dxa"/>
            <w:vMerge/>
            <w:tcBorders>
              <w:left w:val="single" w:sz="4" w:space="0" w:color="000000"/>
            </w:tcBorders>
            <w:vAlign w:val="center"/>
          </w:tcPr>
          <w:p w:rsidR="00CD3318" w:rsidRPr="00A479BF" w:rsidRDefault="00CD3318" w:rsidP="00FD5E7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CD3318" w:rsidRPr="00A479BF" w:rsidTr="00FD5E7E">
        <w:trPr>
          <w:cantSplit/>
        </w:trPr>
        <w:tc>
          <w:tcPr>
            <w:tcW w:w="2093" w:type="dxa"/>
            <w:vMerge/>
            <w:tcBorders>
              <w:left w:val="single" w:sz="4" w:space="0" w:color="000000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Уплотненный полдник</w:t>
            </w:r>
          </w:p>
        </w:tc>
      </w:tr>
      <w:tr w:rsidR="00CD3318" w:rsidRPr="00A479BF" w:rsidTr="00FD5E7E">
        <w:trPr>
          <w:cantSplit/>
        </w:trPr>
        <w:tc>
          <w:tcPr>
            <w:tcW w:w="2093" w:type="dxa"/>
            <w:vMerge/>
            <w:tcBorders>
              <w:left w:val="single" w:sz="4" w:space="0" w:color="000000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Художественно-творческая деятельность</w:t>
            </w:r>
          </w:p>
        </w:tc>
      </w:tr>
      <w:tr w:rsidR="00CD3318" w:rsidRPr="00A479BF" w:rsidTr="00FD5E7E">
        <w:trPr>
          <w:cantSplit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Игры-драматизации, игры-инсценировки</w:t>
            </w:r>
          </w:p>
        </w:tc>
      </w:tr>
      <w:tr w:rsidR="00CD3318" w:rsidRPr="00A479BF" w:rsidTr="00FD5E7E">
        <w:trPr>
          <w:cantSplit/>
          <w:trHeight w:val="3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3318" w:rsidRPr="00A479BF" w:rsidRDefault="00CD3318" w:rsidP="00FD5E7E">
            <w:pPr>
              <w:pStyle w:val="1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b/>
                <w:color w:val="984806"/>
                <w:sz w:val="24"/>
                <w:szCs w:val="24"/>
              </w:rPr>
              <w:t>ВЕЧЕР</w:t>
            </w:r>
          </w:p>
          <w:p w:rsidR="00CD3318" w:rsidRPr="00A479BF" w:rsidRDefault="00CD3318" w:rsidP="00FD5E7E">
            <w:pPr>
              <w:pStyle w:val="1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b/>
                <w:color w:val="984806"/>
                <w:sz w:val="24"/>
                <w:szCs w:val="24"/>
              </w:rPr>
              <w:t>ПРОГУЛКА</w:t>
            </w:r>
          </w:p>
          <w:p w:rsidR="00CD3318" w:rsidRPr="00A479BF" w:rsidRDefault="00CD3318" w:rsidP="00FD5E7E">
            <w:pPr>
              <w:pStyle w:val="10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b/>
                <w:color w:val="984806"/>
                <w:sz w:val="24"/>
                <w:szCs w:val="24"/>
              </w:rPr>
              <w:t>17.00-17.30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 xml:space="preserve">Игры: подвижные, развивающие. </w:t>
            </w:r>
          </w:p>
        </w:tc>
      </w:tr>
      <w:tr w:rsidR="00CD3318" w:rsidRPr="00A479BF" w:rsidTr="00FD5E7E">
        <w:trPr>
          <w:cantSplit/>
          <w:trHeight w:val="322"/>
        </w:trPr>
        <w:tc>
          <w:tcPr>
            <w:tcW w:w="2093" w:type="dxa"/>
            <w:vMerge/>
            <w:tcBorders>
              <w:left w:val="single" w:sz="4" w:space="0" w:color="000000"/>
            </w:tcBorders>
          </w:tcPr>
          <w:p w:rsidR="00CD3318" w:rsidRPr="00A479BF" w:rsidRDefault="00CD3318" w:rsidP="00FD5E7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Наблюдения,  беседы</w:t>
            </w:r>
          </w:p>
        </w:tc>
      </w:tr>
      <w:tr w:rsidR="00CD3318" w:rsidRPr="00A479BF" w:rsidTr="00FD5E7E">
        <w:trPr>
          <w:cantSplit/>
          <w:trHeight w:val="322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318" w:rsidRPr="00A479BF" w:rsidRDefault="00CD3318" w:rsidP="00FD5E7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318" w:rsidRPr="00A479BF" w:rsidRDefault="00CD3318" w:rsidP="00FD5E7E">
            <w:pPr>
              <w:pStyle w:val="10"/>
              <w:snapToGrid w:val="0"/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A479BF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</w:tr>
    </w:tbl>
    <w:p w:rsidR="00CD3318" w:rsidRPr="00A479BF" w:rsidRDefault="00CD3318" w:rsidP="002E49E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D3318" w:rsidRPr="00A479BF" w:rsidRDefault="00CD3318" w:rsidP="002E49E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A479BF">
        <w:rPr>
          <w:rFonts w:ascii="Times New Roman" w:hAnsi="Times New Roman"/>
          <w:sz w:val="24"/>
          <w:szCs w:val="24"/>
        </w:rPr>
        <w:t> </w:t>
      </w:r>
    </w:p>
    <w:p w:rsidR="00CD3318" w:rsidRDefault="00CD3318"/>
    <w:sectPr w:rsidR="00CD3318" w:rsidSect="000C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9E2"/>
    <w:rsid w:val="00055822"/>
    <w:rsid w:val="000C2FD7"/>
    <w:rsid w:val="002B19B9"/>
    <w:rsid w:val="002E49E2"/>
    <w:rsid w:val="005843CE"/>
    <w:rsid w:val="00755A79"/>
    <w:rsid w:val="00773FE4"/>
    <w:rsid w:val="0083479C"/>
    <w:rsid w:val="0086016E"/>
    <w:rsid w:val="00884FE8"/>
    <w:rsid w:val="00903AB0"/>
    <w:rsid w:val="00904387"/>
    <w:rsid w:val="009724FB"/>
    <w:rsid w:val="00A479BF"/>
    <w:rsid w:val="00CD3318"/>
    <w:rsid w:val="00DC6F94"/>
    <w:rsid w:val="00FD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E49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Normal"/>
    <w:uiPriority w:val="99"/>
    <w:rsid w:val="002E49E2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4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253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Таня</cp:lastModifiedBy>
  <cp:revision>6</cp:revision>
  <dcterms:created xsi:type="dcterms:W3CDTF">2017-01-03T18:42:00Z</dcterms:created>
  <dcterms:modified xsi:type="dcterms:W3CDTF">2017-01-04T10:40:00Z</dcterms:modified>
</cp:coreProperties>
</file>