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3" w:rsidRPr="00A23D91" w:rsidRDefault="00656933" w:rsidP="00AA2BEB">
      <w:pPr>
        <w:pStyle w:val="NoSpacing"/>
        <w:tabs>
          <w:tab w:val="left" w:pos="532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56933" w:rsidRPr="000879A7" w:rsidRDefault="00656933" w:rsidP="003F31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79A7">
        <w:rPr>
          <w:rFonts w:ascii="Times New Roman" w:hAnsi="Times New Roman"/>
          <w:b/>
          <w:sz w:val="24"/>
          <w:szCs w:val="24"/>
        </w:rPr>
        <w:t>Расписка в получении документов при отчислении (в связи с завершением обучения по образовательным программам дошкольного образования, со сменой места жительства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79A7">
        <w:rPr>
          <w:rFonts w:ascii="Times New Roman" w:hAnsi="Times New Roman"/>
          <w:b/>
          <w:sz w:val="24"/>
          <w:szCs w:val="24"/>
        </w:rPr>
        <w:t xml:space="preserve"> с прекращени</w:t>
      </w:r>
      <w:r>
        <w:rPr>
          <w:rFonts w:ascii="Times New Roman" w:hAnsi="Times New Roman"/>
          <w:b/>
          <w:sz w:val="24"/>
          <w:szCs w:val="24"/>
        </w:rPr>
        <w:t>ем деятельности МБДОУ ДС КВ № 22</w:t>
      </w:r>
      <w:r w:rsidRPr="000879A7">
        <w:rPr>
          <w:rFonts w:ascii="Times New Roman" w:hAnsi="Times New Roman"/>
          <w:b/>
          <w:sz w:val="24"/>
          <w:szCs w:val="24"/>
        </w:rPr>
        <w:t xml:space="preserve"> (аннулирование лицензии, приостановление деятельности лицензии)   (нужное </w:t>
      </w:r>
      <w:r w:rsidRPr="000879A7">
        <w:rPr>
          <w:rFonts w:ascii="Times New Roman" w:hAnsi="Times New Roman"/>
          <w:b/>
          <w:sz w:val="24"/>
          <w:szCs w:val="24"/>
          <w:u w:val="single"/>
        </w:rPr>
        <w:t xml:space="preserve">подчеркнуть </w:t>
      </w:r>
      <w:r w:rsidRPr="000879A7">
        <w:rPr>
          <w:rFonts w:ascii="Times New Roman" w:hAnsi="Times New Roman"/>
          <w:b/>
          <w:sz w:val="24"/>
          <w:szCs w:val="24"/>
        </w:rPr>
        <w:t>) .</w:t>
      </w:r>
    </w:p>
    <w:p w:rsidR="00656933" w:rsidRPr="000879A7" w:rsidRDefault="00656933" w:rsidP="00535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A7">
        <w:rPr>
          <w:rFonts w:ascii="Times New Roman" w:hAnsi="Times New Roman"/>
          <w:sz w:val="24"/>
          <w:szCs w:val="24"/>
        </w:rPr>
        <w:t xml:space="preserve">   При отчислении из муниципального бюджетного дошкольного образовательного учреждения детск</w:t>
      </w:r>
      <w:r>
        <w:rPr>
          <w:rFonts w:ascii="Times New Roman" w:hAnsi="Times New Roman"/>
          <w:sz w:val="24"/>
          <w:szCs w:val="24"/>
        </w:rPr>
        <w:t>ий сад комбинированного вида №22 пос. Стрелка</w:t>
      </w:r>
      <w:r w:rsidRPr="000879A7">
        <w:rPr>
          <w:rFonts w:ascii="Times New Roman" w:hAnsi="Times New Roman"/>
          <w:sz w:val="24"/>
          <w:szCs w:val="24"/>
        </w:rPr>
        <w:t xml:space="preserve"> муниципального образования Темрюкский район родитель (законный представитель) воспитанника  </w:t>
      </w:r>
    </w:p>
    <w:p w:rsidR="00656933" w:rsidRPr="000879A7" w:rsidRDefault="00656933" w:rsidP="005358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879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6933" w:rsidRPr="000879A7" w:rsidRDefault="0065693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0879A7">
        <w:rPr>
          <w:rFonts w:ascii="Times New Roman" w:hAnsi="Times New Roman"/>
          <w:sz w:val="24"/>
          <w:szCs w:val="24"/>
        </w:rPr>
        <w:t xml:space="preserve">                                           Ф.И.О. родителя (законного представителя) воспитанника</w:t>
      </w:r>
    </w:p>
    <w:p w:rsidR="00656933" w:rsidRPr="000879A7" w:rsidRDefault="0065693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0879A7">
        <w:rPr>
          <w:rFonts w:ascii="Times New Roman" w:hAnsi="Times New Roman"/>
          <w:sz w:val="24"/>
          <w:szCs w:val="24"/>
        </w:rPr>
        <w:t>воспитанника  ________________________________________________________________</w:t>
      </w:r>
    </w:p>
    <w:p w:rsidR="00656933" w:rsidRPr="000879A7" w:rsidRDefault="00656933" w:rsidP="005358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879A7">
        <w:rPr>
          <w:rFonts w:ascii="Times New Roman" w:hAnsi="Times New Roman"/>
          <w:sz w:val="24"/>
          <w:szCs w:val="24"/>
        </w:rPr>
        <w:t>Ф.И.О. воспитанника ДОУ</w:t>
      </w:r>
    </w:p>
    <w:p w:rsidR="00656933" w:rsidRPr="000879A7" w:rsidRDefault="0065693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0879A7">
        <w:rPr>
          <w:rFonts w:ascii="Times New Roman" w:hAnsi="Times New Roman"/>
          <w:sz w:val="24"/>
          <w:szCs w:val="24"/>
        </w:rPr>
        <w:t>получает от админист</w:t>
      </w:r>
      <w:r>
        <w:rPr>
          <w:rFonts w:ascii="Times New Roman" w:hAnsi="Times New Roman"/>
          <w:sz w:val="24"/>
          <w:szCs w:val="24"/>
        </w:rPr>
        <w:t>рации МБДОУ ДС КВ №22</w:t>
      </w:r>
      <w:r w:rsidRPr="000879A7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0879A7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Pr="000879A7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4266"/>
        <w:gridCol w:w="3412"/>
        <w:gridCol w:w="1617"/>
      </w:tblGrid>
      <w:tr w:rsidR="00656933" w:rsidRPr="00093626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0936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Вид документа      </w:t>
            </w:r>
            <w:r w:rsidRPr="00093626">
              <w:rPr>
                <w:rFonts w:ascii="Times New Roman" w:hAnsi="Times New Roman"/>
                <w:sz w:val="24"/>
                <w:szCs w:val="24"/>
              </w:rPr>
              <w:br/>
              <w:t>(оригинал,   нотариальная) копия, ксерокопия)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93626">
              <w:rPr>
                <w:rFonts w:ascii="Times New Roman" w:hAnsi="Times New Roman"/>
                <w:sz w:val="24"/>
                <w:szCs w:val="24"/>
              </w:rPr>
              <w:br/>
              <w:t>листов      </w:t>
            </w:r>
          </w:p>
        </w:tc>
      </w:tr>
      <w:tr w:rsidR="00656933" w:rsidRPr="00093626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Опись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 Направление для зачисления ребенка в детский сад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 Заявление о приеме на обучение по образовательным программам дошкольного образования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Согласии на обработку персональных данных 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Договор </w:t>
            </w:r>
            <w:r w:rsidRPr="00093626">
              <w:rPr>
                <w:rFonts w:ascii="Times New Roman" w:hAnsi="Times New Roman"/>
                <w:sz w:val="24"/>
                <w:szCs w:val="24"/>
              </w:rPr>
              <w:t>об образовании по образовательным программам дошкольного образования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 Паспорт родителя (законного представителя)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 Свидетельство о рождении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626">
              <w:rPr>
                <w:rFonts w:ascii="Times New Roman" w:hAnsi="Times New Roman"/>
                <w:sz w:val="24"/>
                <w:szCs w:val="24"/>
              </w:rPr>
              <w:t>Приказ о зачислении, отчислении ребенка из детского сада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  <w:rPr>
                <w:lang w:val="en-US"/>
              </w:rPr>
            </w:pPr>
            <w:r w:rsidRPr="00093626">
              <w:rPr>
                <w:lang w:val="en-US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 подтверждающий проживание ребенка на закрепленной территории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  <w:rPr>
                <w:lang w:val="en-US"/>
              </w:rPr>
            </w:pPr>
            <w:r w:rsidRPr="00093626">
              <w:rPr>
                <w:lang w:val="en-US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отчисление</w:t>
            </w:r>
          </w:p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  <w:tr w:rsidR="00656933" w:rsidRPr="00093626" w:rsidTr="00EA0A98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  <w:r w:rsidRPr="00093626"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33" w:rsidRPr="00093626" w:rsidRDefault="00656933" w:rsidP="00EA0A9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626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933" w:rsidRPr="00093626" w:rsidRDefault="00656933" w:rsidP="00EA0A98"/>
        </w:tc>
      </w:tr>
    </w:tbl>
    <w:p w:rsidR="00656933" w:rsidRPr="0053586D" w:rsidRDefault="00656933" w:rsidP="0053586D">
      <w:pPr>
        <w:pStyle w:val="NoSpacing"/>
        <w:rPr>
          <w:rFonts w:ascii="Times New Roman" w:hAnsi="Times New Roman"/>
          <w:sz w:val="24"/>
          <w:szCs w:val="24"/>
        </w:rPr>
      </w:pPr>
      <w:r w:rsidRPr="0053586D">
        <w:rPr>
          <w:rFonts w:ascii="Times New Roman" w:hAnsi="Times New Roman"/>
          <w:sz w:val="24"/>
          <w:szCs w:val="24"/>
        </w:rPr>
        <w:t xml:space="preserve">о чём в Журнале выдачи личных дел обучающихся  внесена запись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 ___ от «      » _______________ 20___</w:t>
      </w:r>
      <w:r w:rsidRPr="0053586D">
        <w:rPr>
          <w:rFonts w:ascii="Times New Roman" w:hAnsi="Times New Roman"/>
          <w:sz w:val="24"/>
          <w:szCs w:val="24"/>
        </w:rPr>
        <w:t>г.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4896"/>
      </w:tblGrid>
      <w:tr w:rsidR="00656933" w:rsidRPr="00093626" w:rsidTr="00EA0A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626">
              <w:rPr>
                <w:rFonts w:ascii="Times New Roman" w:hAnsi="Times New Roman"/>
                <w:bCs/>
                <w:sz w:val="24"/>
                <w:szCs w:val="24"/>
              </w:rPr>
              <w:t>Документы выдал: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МБДОУ ДС КВ № 22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Т.А.Вовк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626">
              <w:rPr>
                <w:rFonts w:ascii="Times New Roman" w:hAnsi="Times New Roman"/>
                <w:bCs/>
                <w:sz w:val="24"/>
                <w:szCs w:val="24"/>
              </w:rPr>
              <w:t>«_______» ___________ 20____ г.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Документы получил: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bCs/>
                <w:sz w:val="24"/>
                <w:szCs w:val="24"/>
              </w:rPr>
              <w:t>Родители (законные представители) ребёнка</w:t>
            </w:r>
            <w:r w:rsidRPr="0009362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«______» __________________20____г. </w:t>
            </w: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6933" w:rsidRPr="00093626" w:rsidRDefault="00656933" w:rsidP="005358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933" w:rsidRDefault="00656933"/>
    <w:sectPr w:rsidR="00656933" w:rsidSect="0053586D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33" w:rsidRDefault="00656933" w:rsidP="00A23D91">
      <w:pPr>
        <w:spacing w:after="0" w:line="240" w:lineRule="auto"/>
      </w:pPr>
      <w:r>
        <w:separator/>
      </w:r>
    </w:p>
  </w:endnote>
  <w:endnote w:type="continuationSeparator" w:id="0">
    <w:p w:rsidR="00656933" w:rsidRDefault="00656933" w:rsidP="00A2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33" w:rsidRDefault="00656933" w:rsidP="00A23D91">
      <w:pPr>
        <w:spacing w:after="0" w:line="240" w:lineRule="auto"/>
      </w:pPr>
      <w:r>
        <w:separator/>
      </w:r>
    </w:p>
  </w:footnote>
  <w:footnote w:type="continuationSeparator" w:id="0">
    <w:p w:rsidR="00656933" w:rsidRDefault="00656933" w:rsidP="00A2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33" w:rsidRPr="00A23D91" w:rsidRDefault="00656933" w:rsidP="00A23D91">
    <w:pPr>
      <w:pStyle w:val="Header"/>
      <w:jc w:val="right"/>
      <w:rPr>
        <w:rFonts w:ascii="Times New Roman" w:hAnsi="Times New Roman"/>
      </w:rPr>
    </w:pPr>
    <w:r w:rsidRPr="00A23D91">
      <w:rPr>
        <w:rFonts w:ascii="Times New Roman" w:hAnsi="Times New Roman"/>
      </w:rPr>
      <w:t>П</w:t>
    </w:r>
    <w:r>
      <w:rPr>
        <w:rFonts w:ascii="Times New Roman" w:hAnsi="Times New Roman"/>
      </w:rPr>
      <w:t>риложение № 9 к порядку отчисления</w:t>
    </w:r>
  </w:p>
  <w:p w:rsidR="00656933" w:rsidRDefault="00656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78"/>
    <w:rsid w:val="000879A7"/>
    <w:rsid w:val="00093626"/>
    <w:rsid w:val="00130920"/>
    <w:rsid w:val="002B6214"/>
    <w:rsid w:val="00322A3E"/>
    <w:rsid w:val="003A18F6"/>
    <w:rsid w:val="003F31D9"/>
    <w:rsid w:val="0043635E"/>
    <w:rsid w:val="0047564E"/>
    <w:rsid w:val="004E14F9"/>
    <w:rsid w:val="0053586D"/>
    <w:rsid w:val="00567878"/>
    <w:rsid w:val="005726A1"/>
    <w:rsid w:val="005A6402"/>
    <w:rsid w:val="006112DA"/>
    <w:rsid w:val="0064407E"/>
    <w:rsid w:val="00656933"/>
    <w:rsid w:val="0066650E"/>
    <w:rsid w:val="00697AD3"/>
    <w:rsid w:val="006E114D"/>
    <w:rsid w:val="00A23D91"/>
    <w:rsid w:val="00A429FE"/>
    <w:rsid w:val="00A87A2A"/>
    <w:rsid w:val="00AA2BEB"/>
    <w:rsid w:val="00BB2C62"/>
    <w:rsid w:val="00BD20F5"/>
    <w:rsid w:val="00D14663"/>
    <w:rsid w:val="00DC5648"/>
    <w:rsid w:val="00E45517"/>
    <w:rsid w:val="00EA0A98"/>
    <w:rsid w:val="00EA5C9A"/>
    <w:rsid w:val="00F65959"/>
    <w:rsid w:val="00F744C0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7878"/>
    <w:rPr>
      <w:lang w:eastAsia="en-US"/>
    </w:rPr>
  </w:style>
  <w:style w:type="paragraph" w:styleId="Header">
    <w:name w:val="header"/>
    <w:basedOn w:val="Normal"/>
    <w:link w:val="HeaderChar"/>
    <w:uiPriority w:val="99"/>
    <w:rsid w:val="00A2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D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D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13</cp:revision>
  <cp:lastPrinted>2017-03-21T12:59:00Z</cp:lastPrinted>
  <dcterms:created xsi:type="dcterms:W3CDTF">2016-12-02T11:37:00Z</dcterms:created>
  <dcterms:modified xsi:type="dcterms:W3CDTF">2017-04-08T15:05:00Z</dcterms:modified>
</cp:coreProperties>
</file>