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63" w:rsidRPr="00C825C3" w:rsidRDefault="005A3063" w:rsidP="003D0BB3">
      <w:pPr>
        <w:pStyle w:val="NoSpacing"/>
        <w:spacing w:line="276" w:lineRule="auto"/>
        <w:ind w:firstLine="567"/>
        <w:jc w:val="right"/>
        <w:rPr>
          <w:rFonts w:ascii="Times New Roman" w:hAnsi="Times New Roman"/>
        </w:rPr>
      </w:pPr>
      <w:r w:rsidRPr="00C825C3">
        <w:rPr>
          <w:rFonts w:ascii="Times New Roman" w:hAnsi="Times New Roman"/>
        </w:rPr>
        <w:t xml:space="preserve">Приложение № 1 к Порядку перевода и </w:t>
      </w:r>
    </w:p>
    <w:p w:rsidR="005A3063" w:rsidRPr="00C825C3" w:rsidRDefault="005A3063" w:rsidP="003D0BB3">
      <w:pPr>
        <w:pStyle w:val="NoSpacing"/>
        <w:spacing w:line="276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отчисления  в МБДОУ ДС КВ №22</w:t>
      </w:r>
      <w:r w:rsidRPr="00C825C3">
        <w:rPr>
          <w:rFonts w:ascii="Times New Roman" w:hAnsi="Times New Roman"/>
          <w:b/>
          <w:sz w:val="28"/>
          <w:szCs w:val="28"/>
        </w:rPr>
        <w:t xml:space="preserve"> </w:t>
      </w:r>
    </w:p>
    <w:p w:rsidR="005A3063" w:rsidRDefault="005A3063" w:rsidP="003D0BB3">
      <w:pPr>
        <w:pStyle w:val="NoSpacing"/>
        <w:spacing w:line="276" w:lineRule="auto"/>
        <w:ind w:firstLine="567"/>
        <w:jc w:val="right"/>
        <w:rPr>
          <w:b/>
          <w:sz w:val="28"/>
          <w:szCs w:val="28"/>
        </w:rPr>
      </w:pPr>
    </w:p>
    <w:p w:rsidR="005A3063" w:rsidRDefault="005A3063" w:rsidP="003D0BB3">
      <w:pPr>
        <w:pStyle w:val="NoSpacing"/>
        <w:rPr>
          <w:sz w:val="28"/>
          <w:szCs w:val="28"/>
        </w:rPr>
      </w:pPr>
    </w:p>
    <w:p w:rsidR="005A3063" w:rsidRPr="00C825C3" w:rsidRDefault="005A3063" w:rsidP="003D0BB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 ДС КВ №22</w:t>
      </w:r>
    </w:p>
    <w:p w:rsidR="005A3063" w:rsidRPr="00C825C3" w:rsidRDefault="005A3063" w:rsidP="003D0BB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825C3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5A3063" w:rsidRPr="00C825C3" w:rsidRDefault="005A3063" w:rsidP="00C7339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Вовк Татьяне Алексеевне</w:t>
      </w:r>
      <w:r w:rsidRPr="00C825C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5A3063" w:rsidRPr="00C825C3" w:rsidRDefault="005A3063" w:rsidP="00C825C3">
      <w:pPr>
        <w:pStyle w:val="NoSpacing"/>
        <w:tabs>
          <w:tab w:val="left" w:pos="6285"/>
          <w:tab w:val="left" w:pos="645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от родителя (законного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82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представителя)</w:t>
      </w:r>
    </w:p>
    <w:p w:rsidR="005A3063" w:rsidRPr="00C825C3" w:rsidRDefault="005A3063" w:rsidP="003D0B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25C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</w:t>
      </w:r>
      <w:r w:rsidRPr="00C825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5A3063" w:rsidRDefault="005A3063" w:rsidP="00C825C3">
      <w:pPr>
        <w:pStyle w:val="NoSpacing"/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5A3063" w:rsidRDefault="005A3063" w:rsidP="00C825C3">
      <w:pPr>
        <w:pStyle w:val="NoSpacing"/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5A3063" w:rsidRDefault="005A3063" w:rsidP="00C825C3">
      <w:pPr>
        <w:pStyle w:val="NoSpacing"/>
        <w:tabs>
          <w:tab w:val="left" w:pos="6375"/>
        </w:tabs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C825C3">
        <w:rPr>
          <w:rFonts w:ascii="Times New Roman" w:hAnsi="Times New Roman"/>
          <w:sz w:val="24"/>
          <w:szCs w:val="24"/>
        </w:rPr>
        <w:t xml:space="preserve">Проживающего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5A3063" w:rsidRDefault="005A3063" w:rsidP="00C825C3">
      <w:pPr>
        <w:pStyle w:val="NoSpacing"/>
        <w:tabs>
          <w:tab w:val="left" w:pos="6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5A3063" w:rsidRDefault="005A3063" w:rsidP="00C825C3">
      <w:pPr>
        <w:pStyle w:val="NoSpacing"/>
        <w:tabs>
          <w:tab w:val="left" w:pos="6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5A3063" w:rsidRPr="00C825C3" w:rsidRDefault="005A3063" w:rsidP="00C825C3">
      <w:pPr>
        <w:pStyle w:val="NoSpacing"/>
        <w:tabs>
          <w:tab w:val="left" w:pos="6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5A3063" w:rsidRDefault="005A3063" w:rsidP="003D0BB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A3063" w:rsidRPr="00C825C3" w:rsidRDefault="005A3063" w:rsidP="003D0BB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825C3">
        <w:rPr>
          <w:rFonts w:ascii="Times New Roman" w:hAnsi="Times New Roman"/>
          <w:sz w:val="28"/>
          <w:szCs w:val="28"/>
        </w:rPr>
        <w:t>Заявление</w:t>
      </w:r>
    </w:p>
    <w:p w:rsidR="005A3063" w:rsidRDefault="005A3063" w:rsidP="003D0BB3">
      <w:pPr>
        <w:pStyle w:val="NoSpacing"/>
        <w:rPr>
          <w:sz w:val="28"/>
          <w:szCs w:val="28"/>
          <w:u w:val="single"/>
        </w:rPr>
      </w:pPr>
      <w:r w:rsidRPr="00C825C3">
        <w:rPr>
          <w:rFonts w:ascii="Times New Roman" w:hAnsi="Times New Roman"/>
          <w:sz w:val="28"/>
          <w:szCs w:val="28"/>
          <w:u w:val="single"/>
        </w:rPr>
        <w:t>Прошу  отчислить  моего ребенка</w:t>
      </w:r>
      <w:r>
        <w:rPr>
          <w:sz w:val="28"/>
          <w:szCs w:val="28"/>
          <w:u w:val="single"/>
        </w:rPr>
        <w:t xml:space="preserve">______________________________________ ___________________________________________________________________ </w:t>
      </w:r>
    </w:p>
    <w:p w:rsidR="005A3063" w:rsidRDefault="005A3063" w:rsidP="003D0BB3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Ф.И.О. воспитанника, дата рождения</w:t>
      </w:r>
    </w:p>
    <w:p w:rsidR="005A3063" w:rsidRDefault="005A3063" w:rsidP="003D0BB3">
      <w:pPr>
        <w:pStyle w:val="NoSpacing"/>
        <w:jc w:val="center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из МБДОУ ДС КВ № 22, в связи </w:t>
      </w:r>
      <w:r w:rsidRPr="00C825C3">
        <w:rPr>
          <w:rFonts w:ascii="Times New Roman" w:hAnsi="Times New Roman"/>
          <w:sz w:val="28"/>
          <w:szCs w:val="28"/>
          <w:u w:val="single"/>
        </w:rPr>
        <w:t>с переводом в</w:t>
      </w:r>
      <w:r>
        <w:rPr>
          <w:sz w:val="28"/>
          <w:szCs w:val="28"/>
          <w:u w:val="single"/>
        </w:rPr>
        <w:t xml:space="preserve"> __________________________</w:t>
      </w:r>
    </w:p>
    <w:p w:rsidR="005A3063" w:rsidRDefault="005A3063" w:rsidP="003D0B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A3063" w:rsidRDefault="005A3063" w:rsidP="003D0B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 «____»___________________________________________________________</w:t>
      </w:r>
    </w:p>
    <w:p w:rsidR="005A3063" w:rsidRDefault="005A3063" w:rsidP="003D0BB3">
      <w:pPr>
        <w:pStyle w:val="NoSpacing"/>
        <w:jc w:val="center"/>
        <w:rPr>
          <w:sz w:val="28"/>
          <w:szCs w:val="28"/>
        </w:rPr>
      </w:pPr>
    </w:p>
    <w:p w:rsidR="005A3063" w:rsidRDefault="005A3063" w:rsidP="003D0BB3">
      <w:pPr>
        <w:pStyle w:val="NoSpacing"/>
        <w:jc w:val="center"/>
        <w:rPr>
          <w:sz w:val="28"/>
          <w:szCs w:val="28"/>
        </w:rPr>
      </w:pPr>
    </w:p>
    <w:p w:rsidR="005A3063" w:rsidRDefault="005A3063" w:rsidP="003D0BB3">
      <w:pPr>
        <w:pStyle w:val="NoSpacing"/>
        <w:jc w:val="center"/>
        <w:rPr>
          <w:sz w:val="28"/>
          <w:szCs w:val="28"/>
        </w:rPr>
      </w:pPr>
    </w:p>
    <w:p w:rsidR="005A3063" w:rsidRDefault="005A3063" w:rsidP="003D0BB3">
      <w:pPr>
        <w:pStyle w:val="NoSpacing"/>
        <w:jc w:val="center"/>
        <w:rPr>
          <w:sz w:val="28"/>
          <w:szCs w:val="28"/>
        </w:rPr>
      </w:pPr>
    </w:p>
    <w:p w:rsidR="005A3063" w:rsidRDefault="005A3063" w:rsidP="003D0B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 _____________________</w:t>
      </w:r>
    </w:p>
    <w:p w:rsidR="005A3063" w:rsidRDefault="005A3063" w:rsidP="003D0BB3">
      <w:pPr>
        <w:pStyle w:val="NoSpacing"/>
        <w:tabs>
          <w:tab w:val="left" w:pos="7691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дата</w:t>
      </w:r>
      <w:r>
        <w:rPr>
          <w:sz w:val="16"/>
          <w:szCs w:val="16"/>
        </w:rPr>
        <w:tab/>
        <w:t>подпись</w:t>
      </w:r>
    </w:p>
    <w:p w:rsidR="005A3063" w:rsidRDefault="005A3063" w:rsidP="003D0BB3">
      <w:pPr>
        <w:pStyle w:val="NoSpacing"/>
      </w:pPr>
      <w:r>
        <w:rPr>
          <w:sz w:val="28"/>
          <w:szCs w:val="28"/>
        </w:rPr>
        <w:t xml:space="preserve">                                                                                                    /____________________/</w:t>
      </w:r>
    </w:p>
    <w:p w:rsidR="005A3063" w:rsidRDefault="005A3063" w:rsidP="003D0B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расшифровка подписи</w:t>
      </w:r>
    </w:p>
    <w:p w:rsidR="005A3063" w:rsidRDefault="005A3063" w:rsidP="003D0BB3"/>
    <w:p w:rsidR="005A3063" w:rsidRDefault="005A3063"/>
    <w:sectPr w:rsidR="005A3063" w:rsidSect="00A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BB3"/>
    <w:rsid w:val="001A042C"/>
    <w:rsid w:val="003A6D7C"/>
    <w:rsid w:val="003D0BB3"/>
    <w:rsid w:val="004F1464"/>
    <w:rsid w:val="0055792E"/>
    <w:rsid w:val="005A3063"/>
    <w:rsid w:val="007A2118"/>
    <w:rsid w:val="007B6F4B"/>
    <w:rsid w:val="009572FA"/>
    <w:rsid w:val="00A429FE"/>
    <w:rsid w:val="00C6436C"/>
    <w:rsid w:val="00C73390"/>
    <w:rsid w:val="00C8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B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BB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253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7</cp:revision>
  <dcterms:created xsi:type="dcterms:W3CDTF">2016-12-05T19:41:00Z</dcterms:created>
  <dcterms:modified xsi:type="dcterms:W3CDTF">2017-04-08T15:00:00Z</dcterms:modified>
</cp:coreProperties>
</file>