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0" w:rsidRDefault="006C12E0" w:rsidP="00BA3109">
      <w:pPr>
        <w:pStyle w:val="NoSpacing"/>
        <w:spacing w:line="276" w:lineRule="auto"/>
        <w:ind w:firstLine="567"/>
        <w:jc w:val="right"/>
      </w:pPr>
      <w:r>
        <w:t xml:space="preserve">Приложение № 8 к Правилам приема на обучение </w:t>
      </w:r>
    </w:p>
    <w:p w:rsidR="006C12E0" w:rsidRDefault="006C12E0" w:rsidP="00BA3109">
      <w:pPr>
        <w:pStyle w:val="NoSpacing"/>
        <w:spacing w:line="276" w:lineRule="auto"/>
        <w:ind w:firstLine="567"/>
        <w:jc w:val="right"/>
      </w:pPr>
      <w:r>
        <w:t xml:space="preserve">по образовательной программе дошкольного </w:t>
      </w:r>
    </w:p>
    <w:p w:rsidR="006C12E0" w:rsidRDefault="006C12E0" w:rsidP="00BA3109">
      <w:pPr>
        <w:pStyle w:val="NoSpacing"/>
        <w:spacing w:line="276" w:lineRule="auto"/>
        <w:ind w:firstLine="567"/>
        <w:jc w:val="right"/>
        <w:rPr>
          <w:b/>
          <w:sz w:val="28"/>
          <w:szCs w:val="28"/>
        </w:rPr>
      </w:pPr>
      <w:r>
        <w:t>образования в МБДОУ ДС КВ №22.</w:t>
      </w:r>
      <w:r>
        <w:rPr>
          <w:b/>
          <w:sz w:val="28"/>
          <w:szCs w:val="28"/>
        </w:rPr>
        <w:t xml:space="preserve"> </w:t>
      </w:r>
    </w:p>
    <w:p w:rsidR="006C12E0" w:rsidRDefault="006C12E0" w:rsidP="00BA3109">
      <w:pPr>
        <w:jc w:val="right"/>
        <w:rPr>
          <w:rFonts w:ascii="Times New Roman" w:hAnsi="Times New Roman"/>
          <w:sz w:val="28"/>
          <w:szCs w:val="28"/>
        </w:rPr>
      </w:pPr>
    </w:p>
    <w:p w:rsidR="006C12E0" w:rsidRDefault="006C12E0" w:rsidP="00BA3109">
      <w:pPr>
        <w:jc w:val="center"/>
        <w:rPr>
          <w:rFonts w:ascii="Times New Roman" w:hAnsi="Times New Roman"/>
          <w:sz w:val="28"/>
          <w:szCs w:val="28"/>
        </w:rPr>
      </w:pPr>
    </w:p>
    <w:p w:rsidR="006C12E0" w:rsidRDefault="006C12E0" w:rsidP="00BA3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учета движения детей в МБДОУ ДС КВ №22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524"/>
        <w:gridCol w:w="2161"/>
        <w:gridCol w:w="2410"/>
        <w:gridCol w:w="1843"/>
        <w:gridCol w:w="2409"/>
        <w:gridCol w:w="2127"/>
      </w:tblGrid>
      <w:tr w:rsidR="006C12E0" w:rsidRPr="000E7974" w:rsidTr="000E7974">
        <w:trPr>
          <w:trHeight w:val="1860"/>
        </w:trPr>
        <w:tc>
          <w:tcPr>
            <w:tcW w:w="709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6C12E0" w:rsidRPr="000E7974" w:rsidRDefault="006C12E0" w:rsidP="000E7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1524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2161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Сведения об отце (законном представителе) ребенка домашний адрес, телефон,место работы</w:t>
            </w:r>
          </w:p>
        </w:tc>
        <w:tc>
          <w:tcPr>
            <w:tcW w:w="2410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Сведения об матери (законном представителе) ребенка домашний адрес, телефон,место работы</w:t>
            </w:r>
          </w:p>
        </w:tc>
        <w:tc>
          <w:tcPr>
            <w:tcW w:w="1843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 xml:space="preserve">Домашний адрес, место проживания ребенка </w:t>
            </w:r>
          </w:p>
        </w:tc>
        <w:tc>
          <w:tcPr>
            <w:tcW w:w="2409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Какой организацией направлен № путевки, дата выдачи, № приказа о зачислении ребенка в ДОУ</w:t>
            </w:r>
          </w:p>
        </w:tc>
        <w:tc>
          <w:tcPr>
            <w:tcW w:w="2127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974">
              <w:rPr>
                <w:rFonts w:ascii="Times New Roman" w:hAnsi="Times New Roman"/>
                <w:sz w:val="20"/>
                <w:szCs w:val="20"/>
              </w:rPr>
              <w:t>Когда и по каким причинам выбыл ребенок № приказа дата</w:t>
            </w:r>
          </w:p>
        </w:tc>
      </w:tr>
      <w:tr w:rsidR="006C12E0" w:rsidRPr="000E7974" w:rsidTr="000E7974">
        <w:trPr>
          <w:trHeight w:val="453"/>
        </w:trPr>
        <w:tc>
          <w:tcPr>
            <w:tcW w:w="709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12E0" w:rsidRPr="000E7974" w:rsidRDefault="006C12E0" w:rsidP="000E7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2E0" w:rsidRDefault="006C12E0"/>
    <w:sectPr w:rsidR="006C12E0" w:rsidSect="00BA3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109"/>
    <w:rsid w:val="000E2D84"/>
    <w:rsid w:val="000E7974"/>
    <w:rsid w:val="001C1F37"/>
    <w:rsid w:val="006C12E0"/>
    <w:rsid w:val="007B28A0"/>
    <w:rsid w:val="00955C0C"/>
    <w:rsid w:val="00A429FE"/>
    <w:rsid w:val="00BA3109"/>
    <w:rsid w:val="00C611E3"/>
    <w:rsid w:val="00D9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310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A3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6</cp:revision>
  <dcterms:created xsi:type="dcterms:W3CDTF">2016-12-02T11:44:00Z</dcterms:created>
  <dcterms:modified xsi:type="dcterms:W3CDTF">2017-04-08T14:56:00Z</dcterms:modified>
</cp:coreProperties>
</file>