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3" w:rsidRDefault="00E933E3" w:rsidP="00730EF8">
      <w:pPr>
        <w:pStyle w:val="NoSpacing"/>
        <w:rPr>
          <w:b/>
          <w:sz w:val="28"/>
          <w:szCs w:val="28"/>
        </w:rPr>
      </w:pPr>
    </w:p>
    <w:p w:rsidR="00E933E3" w:rsidRDefault="00E933E3" w:rsidP="00730EF8">
      <w:pPr>
        <w:pStyle w:val="NoSpacing"/>
        <w:rPr>
          <w:sz w:val="28"/>
          <w:szCs w:val="28"/>
        </w:rPr>
      </w:pPr>
    </w:p>
    <w:p w:rsidR="00E933E3" w:rsidRPr="00C95701" w:rsidRDefault="00E933E3" w:rsidP="00730EF8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МБДОУ ДС КВ №22</w:t>
      </w:r>
    </w:p>
    <w:p w:rsidR="00E933E3" w:rsidRPr="00C95701" w:rsidRDefault="00E933E3" w:rsidP="00730EF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9570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Вовк Татьяне Алексеевне</w:t>
      </w:r>
    </w:p>
    <w:p w:rsidR="00E933E3" w:rsidRDefault="00E933E3" w:rsidP="00730EF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</w:t>
      </w:r>
    </w:p>
    <w:p w:rsidR="00E933E3" w:rsidRDefault="00E933E3" w:rsidP="00730EF8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E933E3" w:rsidRDefault="00E933E3" w:rsidP="00730EF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</w:t>
      </w:r>
    </w:p>
    <w:p w:rsidR="00E933E3" w:rsidRDefault="00E933E3" w:rsidP="00730EF8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(Ф.И.О.)</w:t>
      </w:r>
    </w:p>
    <w:p w:rsidR="00E933E3" w:rsidRPr="00C95701" w:rsidRDefault="00E933E3" w:rsidP="009F5119">
      <w:pPr>
        <w:pStyle w:val="NoSpacing"/>
        <w:jc w:val="center"/>
        <w:rPr>
          <w:sz w:val="28"/>
          <w:szCs w:val="28"/>
        </w:rPr>
      </w:pPr>
      <w:r w:rsidRPr="00C9570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95701">
        <w:rPr>
          <w:rFonts w:ascii="Times New Roman" w:hAnsi="Times New Roman"/>
          <w:sz w:val="28"/>
          <w:szCs w:val="28"/>
        </w:rPr>
        <w:t xml:space="preserve"> Проживающего по адресу</w:t>
      </w:r>
      <w:r w:rsidRPr="00C95701">
        <w:rPr>
          <w:sz w:val="28"/>
          <w:szCs w:val="28"/>
        </w:rPr>
        <w:t>:</w:t>
      </w:r>
    </w:p>
    <w:p w:rsidR="00E933E3" w:rsidRDefault="00E933E3" w:rsidP="009F5119">
      <w:pPr>
        <w:pStyle w:val="NoSpacing"/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E933E3" w:rsidRDefault="00E933E3" w:rsidP="009F5119">
      <w:pPr>
        <w:pStyle w:val="NoSpacing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E933E3" w:rsidRDefault="00E933E3" w:rsidP="009F5119">
      <w:pPr>
        <w:pStyle w:val="NoSpacing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E933E3" w:rsidRDefault="00E933E3" w:rsidP="00730EF8">
      <w:pPr>
        <w:pStyle w:val="NoSpacing"/>
        <w:jc w:val="right"/>
        <w:rPr>
          <w:sz w:val="28"/>
          <w:szCs w:val="28"/>
        </w:rPr>
      </w:pPr>
    </w:p>
    <w:p w:rsidR="00E933E3" w:rsidRDefault="00E933E3" w:rsidP="00730EF8">
      <w:pPr>
        <w:pStyle w:val="NoSpacing"/>
        <w:jc w:val="right"/>
        <w:rPr>
          <w:sz w:val="28"/>
          <w:szCs w:val="28"/>
        </w:rPr>
      </w:pPr>
      <w:r w:rsidRPr="009F5119">
        <w:rPr>
          <w:rFonts w:ascii="Times New Roman" w:hAnsi="Times New Roman"/>
          <w:sz w:val="24"/>
          <w:szCs w:val="24"/>
        </w:rPr>
        <w:t>Моб. Тел</w:t>
      </w:r>
      <w:r>
        <w:rPr>
          <w:sz w:val="28"/>
          <w:szCs w:val="28"/>
        </w:rPr>
        <w:t>._________________________</w:t>
      </w:r>
    </w:p>
    <w:p w:rsidR="00E933E3" w:rsidRDefault="00E933E3" w:rsidP="00730EF8">
      <w:pPr>
        <w:pStyle w:val="NoSpacing"/>
        <w:jc w:val="right"/>
        <w:rPr>
          <w:sz w:val="28"/>
          <w:szCs w:val="28"/>
        </w:rPr>
      </w:pPr>
    </w:p>
    <w:p w:rsidR="00E933E3" w:rsidRDefault="00E933E3" w:rsidP="00730EF8">
      <w:pPr>
        <w:pStyle w:val="NoSpacing"/>
        <w:jc w:val="center"/>
        <w:rPr>
          <w:sz w:val="28"/>
          <w:szCs w:val="28"/>
        </w:rPr>
      </w:pPr>
    </w:p>
    <w:p w:rsidR="00E933E3" w:rsidRPr="009F5119" w:rsidRDefault="00E933E3" w:rsidP="00730EF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F5119">
        <w:rPr>
          <w:rFonts w:ascii="Times New Roman" w:hAnsi="Times New Roman"/>
          <w:sz w:val="28"/>
          <w:szCs w:val="28"/>
        </w:rPr>
        <w:t>Заявление</w:t>
      </w:r>
    </w:p>
    <w:p w:rsidR="00E933E3" w:rsidRDefault="00E933E3" w:rsidP="00730EF8">
      <w:pPr>
        <w:pStyle w:val="NoSpacing"/>
        <w:rPr>
          <w:rFonts w:ascii="Times New Roman" w:hAnsi="Times New Roman"/>
          <w:sz w:val="28"/>
          <w:szCs w:val="28"/>
        </w:rPr>
      </w:pPr>
      <w:r w:rsidRPr="00F93C22">
        <w:rPr>
          <w:rFonts w:ascii="Times New Roman" w:hAnsi="Times New Roman"/>
          <w:sz w:val="28"/>
          <w:szCs w:val="28"/>
        </w:rPr>
        <w:t>Прошу  отчислить  моего ребенка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E933E3" w:rsidRDefault="00E933E3" w:rsidP="00730EF8">
      <w:pPr>
        <w:pStyle w:val="NoSpacing"/>
        <w:rPr>
          <w:rFonts w:cs="Calibri"/>
          <w:sz w:val="28"/>
          <w:szCs w:val="28"/>
        </w:rPr>
      </w:pPr>
      <w:r w:rsidRPr="00F93C2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(Ф.И.О</w:t>
      </w:r>
      <w:r w:rsidRPr="00F93C2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рождения</w:t>
      </w:r>
      <w:r>
        <w:rPr>
          <w:rFonts w:cs="Calibri"/>
          <w:sz w:val="28"/>
          <w:szCs w:val="28"/>
        </w:rPr>
        <w:t xml:space="preserve">  </w:t>
      </w:r>
    </w:p>
    <w:p w:rsidR="00E933E3" w:rsidRDefault="00E933E3" w:rsidP="00730EF8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E933E3" w:rsidRPr="00F93C22" w:rsidRDefault="00E933E3" w:rsidP="00F93C22">
      <w:pPr>
        <w:pStyle w:val="NoSpacing"/>
        <w:rPr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</w:t>
      </w:r>
      <w:r w:rsidRPr="00F93C22">
        <w:rPr>
          <w:rFonts w:ascii="Times New Roman" w:hAnsi="Times New Roman"/>
          <w:sz w:val="28"/>
          <w:szCs w:val="28"/>
        </w:rPr>
        <w:t>в связи с прекращением деятельности МБДОУ ДС</w:t>
      </w:r>
      <w:r>
        <w:rPr>
          <w:rFonts w:ascii="Times New Roman" w:hAnsi="Times New Roman"/>
          <w:sz w:val="28"/>
          <w:szCs w:val="28"/>
        </w:rPr>
        <w:t xml:space="preserve"> КВ № 22 </w:t>
      </w:r>
      <w:r w:rsidRPr="00F93C22">
        <w:rPr>
          <w:rFonts w:ascii="Times New Roman" w:hAnsi="Times New Roman"/>
          <w:sz w:val="28"/>
          <w:szCs w:val="28"/>
        </w:rPr>
        <w:t xml:space="preserve"> (аннулирование лицензии, приоста</w:t>
      </w:r>
      <w:r>
        <w:rPr>
          <w:rFonts w:ascii="Times New Roman" w:hAnsi="Times New Roman"/>
          <w:sz w:val="28"/>
          <w:szCs w:val="28"/>
        </w:rPr>
        <w:t xml:space="preserve">новление деятельности </w:t>
      </w:r>
      <w:r w:rsidRPr="00F93C22">
        <w:rPr>
          <w:rFonts w:ascii="Times New Roman" w:hAnsi="Times New Roman"/>
          <w:sz w:val="28"/>
          <w:szCs w:val="28"/>
        </w:rPr>
        <w:t>лицензии)</w:t>
      </w:r>
      <w:r w:rsidRPr="00C95701">
        <w:rPr>
          <w:b/>
          <w:sz w:val="28"/>
          <w:szCs w:val="28"/>
        </w:rPr>
        <w:t xml:space="preserve"> </w:t>
      </w:r>
      <w:r w:rsidRPr="00C95701">
        <w:rPr>
          <w:sz w:val="28"/>
          <w:szCs w:val="28"/>
        </w:rPr>
        <w:t xml:space="preserve">/ </w:t>
      </w:r>
      <w:r w:rsidRPr="00C95701">
        <w:rPr>
          <w:rFonts w:ascii="Times New Roman" w:hAnsi="Times New Roman"/>
          <w:sz w:val="28"/>
          <w:szCs w:val="28"/>
        </w:rPr>
        <w:t>в связи с завершением обучения по образовательным программам дошкольного образования</w:t>
      </w:r>
      <w:r>
        <w:rPr>
          <w:b/>
          <w:sz w:val="28"/>
          <w:szCs w:val="28"/>
        </w:rPr>
        <w:t xml:space="preserve"> </w:t>
      </w:r>
      <w:r w:rsidRPr="00C95701">
        <w:rPr>
          <w:rFonts w:ascii="Times New Roman" w:hAnsi="Times New Roman"/>
          <w:i/>
          <w:sz w:val="28"/>
          <w:szCs w:val="28"/>
        </w:rPr>
        <w:t xml:space="preserve">(нужное </w:t>
      </w:r>
      <w:r w:rsidRPr="00C95701">
        <w:rPr>
          <w:rFonts w:ascii="Times New Roman" w:hAnsi="Times New Roman"/>
          <w:i/>
          <w:sz w:val="28"/>
          <w:szCs w:val="28"/>
          <w:u w:val="single"/>
        </w:rPr>
        <w:t>подчеркнут</w:t>
      </w:r>
      <w:r w:rsidRPr="00C95701">
        <w:rPr>
          <w:rFonts w:ascii="Times New Roman" w:hAnsi="Times New Roman"/>
          <w:i/>
          <w:sz w:val="28"/>
          <w:szCs w:val="28"/>
        </w:rPr>
        <w:t>ь)</w:t>
      </w:r>
      <w:r>
        <w:rPr>
          <w:sz w:val="28"/>
          <w:szCs w:val="28"/>
          <w:u w:val="single"/>
        </w:rPr>
        <w:t xml:space="preserve"> </w:t>
      </w:r>
    </w:p>
    <w:p w:rsidR="00E933E3" w:rsidRDefault="00E933E3" w:rsidP="009F5119">
      <w:pPr>
        <w:pStyle w:val="NoSpacing"/>
        <w:rPr>
          <w:rFonts w:ascii="Times New Roman" w:hAnsi="Times New Roman"/>
          <w:sz w:val="28"/>
          <w:szCs w:val="28"/>
        </w:rPr>
      </w:pPr>
    </w:p>
    <w:p w:rsidR="00E933E3" w:rsidRPr="00730EF8" w:rsidRDefault="00E933E3" w:rsidP="009F5119">
      <w:pPr>
        <w:pStyle w:val="NoSpacing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sz w:val="28"/>
          <w:szCs w:val="28"/>
        </w:rPr>
        <w:t>«____»_______________________________________</w:t>
      </w:r>
    </w:p>
    <w:p w:rsidR="00E933E3" w:rsidRDefault="00E933E3" w:rsidP="00730EF8">
      <w:pPr>
        <w:pStyle w:val="NoSpacing"/>
        <w:jc w:val="center"/>
        <w:rPr>
          <w:sz w:val="28"/>
          <w:szCs w:val="28"/>
        </w:rPr>
      </w:pPr>
    </w:p>
    <w:p w:rsidR="00E933E3" w:rsidRDefault="00E933E3" w:rsidP="00730EF8">
      <w:pPr>
        <w:pStyle w:val="NoSpacing"/>
        <w:jc w:val="center"/>
        <w:rPr>
          <w:sz w:val="28"/>
          <w:szCs w:val="28"/>
        </w:rPr>
      </w:pPr>
    </w:p>
    <w:p w:rsidR="00E933E3" w:rsidRDefault="00E933E3" w:rsidP="00730EF8">
      <w:pPr>
        <w:pStyle w:val="NoSpacing"/>
        <w:jc w:val="center"/>
        <w:rPr>
          <w:sz w:val="28"/>
          <w:szCs w:val="28"/>
        </w:rPr>
      </w:pPr>
    </w:p>
    <w:p w:rsidR="00E933E3" w:rsidRDefault="00E933E3" w:rsidP="00730EF8">
      <w:pPr>
        <w:pStyle w:val="NoSpacing"/>
        <w:jc w:val="center"/>
        <w:rPr>
          <w:sz w:val="28"/>
          <w:szCs w:val="28"/>
        </w:rPr>
      </w:pPr>
    </w:p>
    <w:p w:rsidR="00E933E3" w:rsidRDefault="00E933E3" w:rsidP="00730E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_____________________</w:t>
      </w:r>
    </w:p>
    <w:p w:rsidR="00E933E3" w:rsidRDefault="00E933E3" w:rsidP="00730EF8">
      <w:pPr>
        <w:pStyle w:val="NoSpacing"/>
        <w:tabs>
          <w:tab w:val="left" w:pos="769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дата</w:t>
      </w:r>
      <w:r>
        <w:rPr>
          <w:sz w:val="16"/>
          <w:szCs w:val="16"/>
        </w:rPr>
        <w:tab/>
        <w:t>подпись</w:t>
      </w:r>
    </w:p>
    <w:p w:rsidR="00E933E3" w:rsidRDefault="00E933E3" w:rsidP="00730EF8">
      <w:pPr>
        <w:pStyle w:val="NoSpacing"/>
      </w:pPr>
      <w:r>
        <w:rPr>
          <w:sz w:val="28"/>
          <w:szCs w:val="28"/>
        </w:rPr>
        <w:t xml:space="preserve">                                                                                                    /____________________/</w:t>
      </w:r>
    </w:p>
    <w:p w:rsidR="00E933E3" w:rsidRDefault="00E933E3" w:rsidP="00730E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расшифровка подписи</w:t>
      </w:r>
    </w:p>
    <w:p w:rsidR="00E933E3" w:rsidRDefault="00E933E3" w:rsidP="00730EF8"/>
    <w:p w:rsidR="00E933E3" w:rsidRDefault="00E933E3" w:rsidP="00730EF8"/>
    <w:p w:rsidR="00E933E3" w:rsidRDefault="00E933E3"/>
    <w:sectPr w:rsidR="00E933E3" w:rsidSect="00A429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E3" w:rsidRDefault="00E933E3" w:rsidP="009F5119">
      <w:pPr>
        <w:spacing w:after="0" w:line="240" w:lineRule="auto"/>
      </w:pPr>
      <w:r>
        <w:separator/>
      </w:r>
    </w:p>
  </w:endnote>
  <w:endnote w:type="continuationSeparator" w:id="0">
    <w:p w:rsidR="00E933E3" w:rsidRDefault="00E933E3" w:rsidP="009F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E3" w:rsidRDefault="00E933E3" w:rsidP="009F5119">
      <w:pPr>
        <w:spacing w:after="0" w:line="240" w:lineRule="auto"/>
      </w:pPr>
      <w:r>
        <w:separator/>
      </w:r>
    </w:p>
  </w:footnote>
  <w:footnote w:type="continuationSeparator" w:id="0">
    <w:p w:rsidR="00E933E3" w:rsidRDefault="00E933E3" w:rsidP="009F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E3" w:rsidRDefault="00E933E3" w:rsidP="009F5119">
    <w:pPr>
      <w:pStyle w:val="Header"/>
      <w:jc w:val="center"/>
    </w:pPr>
    <w:r>
      <w:t xml:space="preserve">                                                                                                            Приложение № 7 </w:t>
    </w:r>
  </w:p>
  <w:p w:rsidR="00E933E3" w:rsidRDefault="00E933E3" w:rsidP="006A3B3D">
    <w:pPr>
      <w:pStyle w:val="Header"/>
      <w:jc w:val="center"/>
    </w:pPr>
    <w:r>
      <w:t xml:space="preserve">                                                                                                          о порядке перевода и   отчисления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EF8"/>
    <w:rsid w:val="00305290"/>
    <w:rsid w:val="00372E5C"/>
    <w:rsid w:val="00621262"/>
    <w:rsid w:val="006A3B3D"/>
    <w:rsid w:val="006A74B0"/>
    <w:rsid w:val="00730EF8"/>
    <w:rsid w:val="00775ABF"/>
    <w:rsid w:val="008D48DD"/>
    <w:rsid w:val="009F5119"/>
    <w:rsid w:val="00A429FE"/>
    <w:rsid w:val="00C6436C"/>
    <w:rsid w:val="00C95701"/>
    <w:rsid w:val="00DA518E"/>
    <w:rsid w:val="00DD1DF1"/>
    <w:rsid w:val="00E66BB2"/>
    <w:rsid w:val="00E933E3"/>
    <w:rsid w:val="00F93C22"/>
    <w:rsid w:val="00F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F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0EF8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9F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5119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F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5119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B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10</cp:revision>
  <cp:lastPrinted>2017-03-17T15:51:00Z</cp:lastPrinted>
  <dcterms:created xsi:type="dcterms:W3CDTF">2016-12-05T20:57:00Z</dcterms:created>
  <dcterms:modified xsi:type="dcterms:W3CDTF">2017-04-08T14:58:00Z</dcterms:modified>
</cp:coreProperties>
</file>