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42" w:rsidRDefault="00014342" w:rsidP="00AE2B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342" w:rsidRDefault="00014342" w:rsidP="00AE2B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342" w:rsidRPr="000C5D52" w:rsidRDefault="00014342" w:rsidP="00AE2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D52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r>
        <w:rPr>
          <w:rFonts w:ascii="Times New Roman" w:hAnsi="Times New Roman"/>
          <w:b/>
          <w:sz w:val="28"/>
          <w:szCs w:val="28"/>
        </w:rPr>
        <w:t>комбинированного</w:t>
      </w:r>
      <w:r w:rsidRPr="000C5D52">
        <w:rPr>
          <w:rFonts w:ascii="Times New Roman" w:hAnsi="Times New Roman"/>
          <w:b/>
          <w:sz w:val="28"/>
          <w:szCs w:val="28"/>
        </w:rPr>
        <w:t xml:space="preserve"> вида №</w:t>
      </w:r>
      <w:r>
        <w:rPr>
          <w:rFonts w:ascii="Times New Roman" w:hAnsi="Times New Roman"/>
          <w:b/>
          <w:sz w:val="28"/>
          <w:szCs w:val="28"/>
        </w:rPr>
        <w:t xml:space="preserve"> 22 пос. Стрелка</w:t>
      </w:r>
      <w:r w:rsidRPr="000C5D52">
        <w:rPr>
          <w:rFonts w:ascii="Times New Roman" w:hAnsi="Times New Roman"/>
          <w:b/>
          <w:sz w:val="28"/>
          <w:szCs w:val="28"/>
        </w:rPr>
        <w:t xml:space="preserve"> муниципального образования Темрюкский район</w:t>
      </w:r>
    </w:p>
    <w:p w:rsidR="00014342" w:rsidRDefault="00014342" w:rsidP="00AE2B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342" w:rsidRDefault="00014342" w:rsidP="00AE2B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342" w:rsidRDefault="00014342" w:rsidP="00AE2B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родителей (законных представителей) воспитанника (цы)                               МБДОУ ДС КВ № 22 от перевода ребенка в другое ОУ</w:t>
      </w:r>
    </w:p>
    <w:p w:rsidR="00014342" w:rsidRDefault="00014342" w:rsidP="00AE2B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342" w:rsidRDefault="00014342" w:rsidP="00AE2B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342" w:rsidRDefault="00014342" w:rsidP="00AE2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_____________________________________________________________</w:t>
      </w:r>
    </w:p>
    <w:p w:rsidR="00014342" w:rsidRPr="00052880" w:rsidRDefault="00014342" w:rsidP="00AE2B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16"/>
          <w:szCs w:val="16"/>
        </w:rPr>
        <w:t>ф.и.о. родителя (законного представителя) ребенка</w:t>
      </w:r>
    </w:p>
    <w:p w:rsidR="00014342" w:rsidRDefault="00014342" w:rsidP="00AE2BAE">
      <w:pPr>
        <w:tabs>
          <w:tab w:val="left" w:pos="6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14342" w:rsidRDefault="00014342" w:rsidP="00AE2BAE">
      <w:pPr>
        <w:tabs>
          <w:tab w:val="left" w:pos="6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отказываюсь от перевода моего ребенка ____________________________</w:t>
      </w:r>
    </w:p>
    <w:p w:rsidR="00014342" w:rsidRDefault="00014342" w:rsidP="00AE2BAE">
      <w:pPr>
        <w:tabs>
          <w:tab w:val="left" w:pos="6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014342" w:rsidRDefault="00014342" w:rsidP="00AE2BAE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ф.и.о. ребенка дата рождения</w:t>
      </w:r>
    </w:p>
    <w:p w:rsidR="00014342" w:rsidRDefault="00014342" w:rsidP="00AE2BAE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_________________________________________________________________</w:t>
      </w:r>
    </w:p>
    <w:p w:rsidR="00014342" w:rsidRDefault="00014342" w:rsidP="00AE2BAE">
      <w:pPr>
        <w:tabs>
          <w:tab w:val="left" w:pos="622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наименование дошкольной образовательной организации</w:t>
      </w:r>
    </w:p>
    <w:p w:rsidR="00014342" w:rsidRDefault="00014342" w:rsidP="00AE2BAE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342" w:rsidRDefault="00014342" w:rsidP="00AE2BAE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342" w:rsidRDefault="00014342" w:rsidP="00AE2BAE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342" w:rsidRDefault="00014342" w:rsidP="00AE2BAE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342" w:rsidRDefault="00014342" w:rsidP="00AE2BAE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____________________          __________________</w:t>
      </w:r>
    </w:p>
    <w:p w:rsidR="00014342" w:rsidRPr="00052880" w:rsidRDefault="00014342" w:rsidP="00AE2BAE">
      <w:pPr>
        <w:tabs>
          <w:tab w:val="left" w:pos="622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дата                                                                       подпись                                                                     расшифровка</w:t>
      </w:r>
    </w:p>
    <w:p w:rsidR="00014342" w:rsidRDefault="00014342" w:rsidP="00AE2BAE"/>
    <w:p w:rsidR="00014342" w:rsidRDefault="00014342"/>
    <w:sectPr w:rsidR="00014342" w:rsidSect="00A429F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342" w:rsidRDefault="00014342" w:rsidP="000C5D52">
      <w:pPr>
        <w:spacing w:after="0" w:line="240" w:lineRule="auto"/>
      </w:pPr>
      <w:r>
        <w:separator/>
      </w:r>
    </w:p>
  </w:endnote>
  <w:endnote w:type="continuationSeparator" w:id="0">
    <w:p w:rsidR="00014342" w:rsidRDefault="00014342" w:rsidP="000C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342" w:rsidRDefault="00014342" w:rsidP="000C5D52">
      <w:pPr>
        <w:spacing w:after="0" w:line="240" w:lineRule="auto"/>
      </w:pPr>
      <w:r>
        <w:separator/>
      </w:r>
    </w:p>
  </w:footnote>
  <w:footnote w:type="continuationSeparator" w:id="0">
    <w:p w:rsidR="00014342" w:rsidRDefault="00014342" w:rsidP="000C5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342" w:rsidRDefault="00014342" w:rsidP="000C5D52">
    <w:pPr>
      <w:pStyle w:val="Header"/>
      <w:jc w:val="center"/>
    </w:pPr>
    <w:r>
      <w:t xml:space="preserve">                                                                                                       Приложение № 6 к правилам перевода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BAE"/>
    <w:rsid w:val="00014342"/>
    <w:rsid w:val="00052880"/>
    <w:rsid w:val="000C5D52"/>
    <w:rsid w:val="000E08BB"/>
    <w:rsid w:val="00190AFB"/>
    <w:rsid w:val="00315D19"/>
    <w:rsid w:val="00347CCC"/>
    <w:rsid w:val="0049410E"/>
    <w:rsid w:val="00832F82"/>
    <w:rsid w:val="00947126"/>
    <w:rsid w:val="00997F22"/>
    <w:rsid w:val="009A6770"/>
    <w:rsid w:val="00A429FE"/>
    <w:rsid w:val="00AE2BAE"/>
    <w:rsid w:val="00B05FEB"/>
    <w:rsid w:val="00BC0E19"/>
    <w:rsid w:val="00C6436C"/>
    <w:rsid w:val="00D11A56"/>
    <w:rsid w:val="00D4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BA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E2BAE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C5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5D52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C5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5D52"/>
    <w:rPr>
      <w:rFonts w:eastAsia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4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CC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153</Words>
  <Characters>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Таня</cp:lastModifiedBy>
  <cp:revision>10</cp:revision>
  <cp:lastPrinted>2017-03-17T15:47:00Z</cp:lastPrinted>
  <dcterms:created xsi:type="dcterms:W3CDTF">2016-12-05T20:44:00Z</dcterms:created>
  <dcterms:modified xsi:type="dcterms:W3CDTF">2017-04-08T14:56:00Z</dcterms:modified>
</cp:coreProperties>
</file>