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F7" w:rsidRDefault="006644F7" w:rsidP="00CF090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F0902">
        <w:rPr>
          <w:rFonts w:ascii="Times New Roman" w:hAnsi="Times New Roman"/>
          <w:sz w:val="28"/>
          <w:szCs w:val="28"/>
        </w:rPr>
        <w:t>Заведующему МБДОУ ДС</w:t>
      </w:r>
      <w:r>
        <w:rPr>
          <w:rFonts w:ascii="Times New Roman" w:hAnsi="Times New Roman"/>
          <w:sz w:val="28"/>
          <w:szCs w:val="28"/>
        </w:rPr>
        <w:t>___________</w:t>
      </w:r>
      <w:r w:rsidRPr="00CF0902">
        <w:rPr>
          <w:rFonts w:ascii="Times New Roman" w:hAnsi="Times New Roman"/>
          <w:sz w:val="28"/>
          <w:szCs w:val="28"/>
        </w:rPr>
        <w:t xml:space="preserve"> </w:t>
      </w:r>
    </w:p>
    <w:p w:rsidR="006644F7" w:rsidRDefault="006644F7" w:rsidP="00CF09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___________________________________</w:t>
      </w:r>
    </w:p>
    <w:p w:rsidR="006644F7" w:rsidRDefault="006644F7" w:rsidP="00CF09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</w:t>
      </w:r>
    </w:p>
    <w:p w:rsidR="006644F7" w:rsidRPr="00CF0902" w:rsidRDefault="006644F7" w:rsidP="00CF0902">
      <w:pPr>
        <w:rPr>
          <w:rFonts w:ascii="Times New Roman" w:hAnsi="Times New Roman"/>
          <w:sz w:val="28"/>
          <w:szCs w:val="28"/>
        </w:rPr>
      </w:pPr>
    </w:p>
    <w:p w:rsidR="006644F7" w:rsidRPr="00CF0902" w:rsidRDefault="006644F7" w:rsidP="00CF0902">
      <w:pPr>
        <w:rPr>
          <w:rFonts w:ascii="Times New Roman" w:hAnsi="Times New Roman"/>
          <w:sz w:val="28"/>
          <w:szCs w:val="28"/>
        </w:rPr>
      </w:pPr>
    </w:p>
    <w:p w:rsidR="006644F7" w:rsidRDefault="006644F7" w:rsidP="00CF0902">
      <w:pPr>
        <w:rPr>
          <w:rFonts w:ascii="Times New Roman" w:hAnsi="Times New Roman"/>
          <w:sz w:val="28"/>
          <w:szCs w:val="28"/>
        </w:rPr>
      </w:pPr>
    </w:p>
    <w:p w:rsidR="006644F7" w:rsidRDefault="006644F7" w:rsidP="00CF0902">
      <w:pPr>
        <w:tabs>
          <w:tab w:val="left" w:pos="2385"/>
        </w:tabs>
        <w:jc w:val="center"/>
        <w:rPr>
          <w:rFonts w:ascii="Times New Roman" w:hAnsi="Times New Roman"/>
          <w:b/>
          <w:sz w:val="28"/>
          <w:szCs w:val="28"/>
        </w:rPr>
      </w:pPr>
      <w:r w:rsidRPr="00CF0902">
        <w:rPr>
          <w:rFonts w:ascii="Times New Roman" w:hAnsi="Times New Roman"/>
          <w:b/>
          <w:sz w:val="28"/>
          <w:szCs w:val="28"/>
        </w:rPr>
        <w:t>УВЕДОМЛЕНИЕ</w:t>
      </w:r>
    </w:p>
    <w:p w:rsidR="006644F7" w:rsidRDefault="006644F7" w:rsidP="00CF09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уведомляем Вас о том, что воспитанник _____________________</w:t>
      </w:r>
    </w:p>
    <w:p w:rsidR="006644F7" w:rsidRDefault="006644F7" w:rsidP="00CF09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44F7" w:rsidRDefault="006644F7" w:rsidP="00CF090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6644F7" w:rsidRDefault="006644F7" w:rsidP="009E57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E5721">
        <w:rPr>
          <w:rFonts w:ascii="Times New Roman" w:hAnsi="Times New Roman"/>
          <w:sz w:val="28"/>
          <w:szCs w:val="28"/>
        </w:rPr>
        <w:t>ачислен(а)</w:t>
      </w:r>
      <w:r>
        <w:rPr>
          <w:rFonts w:ascii="Times New Roman" w:hAnsi="Times New Roman"/>
          <w:sz w:val="28"/>
          <w:szCs w:val="28"/>
        </w:rPr>
        <w:t xml:space="preserve"> в порядке перевода в МБДОУ ДС КВ № 22 на основании приказа «О зачислении в порядке перевода» от «___»______________№_____.</w:t>
      </w:r>
      <w:r w:rsidRPr="009E5721">
        <w:rPr>
          <w:rFonts w:ascii="Times New Roman" w:hAnsi="Times New Roman"/>
          <w:sz w:val="28"/>
          <w:szCs w:val="28"/>
        </w:rPr>
        <w:t xml:space="preserve"> </w:t>
      </w:r>
    </w:p>
    <w:p w:rsidR="006644F7" w:rsidRPr="009E5721" w:rsidRDefault="006644F7" w:rsidP="009E5721">
      <w:pPr>
        <w:rPr>
          <w:rFonts w:ascii="Times New Roman" w:hAnsi="Times New Roman"/>
          <w:sz w:val="28"/>
          <w:szCs w:val="28"/>
        </w:rPr>
      </w:pPr>
    </w:p>
    <w:p w:rsidR="006644F7" w:rsidRDefault="006644F7" w:rsidP="009E5721">
      <w:pPr>
        <w:rPr>
          <w:rFonts w:ascii="Times New Roman" w:hAnsi="Times New Roman"/>
          <w:sz w:val="28"/>
          <w:szCs w:val="28"/>
        </w:rPr>
      </w:pPr>
    </w:p>
    <w:p w:rsidR="006644F7" w:rsidRPr="009E5721" w:rsidRDefault="006644F7" w:rsidP="009E5721">
      <w:pPr>
        <w:tabs>
          <w:tab w:val="left" w:pos="6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ДС КВ № 22                                 Т.А.Вовк</w:t>
      </w:r>
    </w:p>
    <w:sectPr w:rsidR="006644F7" w:rsidRPr="009E5721" w:rsidSect="005D79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F7" w:rsidRDefault="006644F7" w:rsidP="000A124C">
      <w:pPr>
        <w:spacing w:after="0" w:line="240" w:lineRule="auto"/>
      </w:pPr>
      <w:r>
        <w:separator/>
      </w:r>
    </w:p>
  </w:endnote>
  <w:endnote w:type="continuationSeparator" w:id="0">
    <w:p w:rsidR="006644F7" w:rsidRDefault="006644F7" w:rsidP="000A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F7" w:rsidRDefault="006644F7" w:rsidP="000A124C">
      <w:pPr>
        <w:spacing w:after="0" w:line="240" w:lineRule="auto"/>
      </w:pPr>
      <w:r>
        <w:separator/>
      </w:r>
    </w:p>
  </w:footnote>
  <w:footnote w:type="continuationSeparator" w:id="0">
    <w:p w:rsidR="006644F7" w:rsidRDefault="006644F7" w:rsidP="000A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F7" w:rsidRPr="000A124C" w:rsidRDefault="006644F7">
    <w:pPr>
      <w:pStyle w:val="Header"/>
      <w:rPr>
        <w:rFonts w:ascii="Times New Roman" w:hAnsi="Times New Roman"/>
      </w:rPr>
    </w:pPr>
    <w:r w:rsidRPr="000A124C">
      <w:rPr>
        <w:rFonts w:ascii="Times New Roman" w:hAnsi="Times New Roman"/>
      </w:rPr>
      <w:t xml:space="preserve">                                 </w:t>
    </w:r>
    <w:r>
      <w:rPr>
        <w:rFonts w:ascii="Times New Roman" w:hAnsi="Times New Roman"/>
      </w:rPr>
      <w:t xml:space="preserve">                                                                    </w:t>
    </w:r>
    <w:r w:rsidRPr="000A124C">
      <w:rPr>
        <w:rFonts w:ascii="Times New Roman" w:hAnsi="Times New Roman"/>
      </w:rPr>
      <w:t xml:space="preserve">   Приложение № 4 к порядку перевода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902"/>
    <w:rsid w:val="00036654"/>
    <w:rsid w:val="000A124C"/>
    <w:rsid w:val="003C1801"/>
    <w:rsid w:val="005D799C"/>
    <w:rsid w:val="006644F7"/>
    <w:rsid w:val="006817B6"/>
    <w:rsid w:val="00690337"/>
    <w:rsid w:val="0079412D"/>
    <w:rsid w:val="00814DE7"/>
    <w:rsid w:val="009E5721"/>
    <w:rsid w:val="00AB754D"/>
    <w:rsid w:val="00AD46CF"/>
    <w:rsid w:val="00B4748D"/>
    <w:rsid w:val="00BE7D96"/>
    <w:rsid w:val="00C80879"/>
    <w:rsid w:val="00CF0902"/>
    <w:rsid w:val="00CF6EF0"/>
    <w:rsid w:val="00DA34F7"/>
    <w:rsid w:val="00E2711C"/>
    <w:rsid w:val="00ED3BB3"/>
    <w:rsid w:val="00FC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24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2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101</Words>
  <Characters>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Таня</cp:lastModifiedBy>
  <cp:revision>13</cp:revision>
  <cp:lastPrinted>2017-03-20T14:36:00Z</cp:lastPrinted>
  <dcterms:created xsi:type="dcterms:W3CDTF">2016-08-10T12:26:00Z</dcterms:created>
  <dcterms:modified xsi:type="dcterms:W3CDTF">2017-04-08T14:55:00Z</dcterms:modified>
</cp:coreProperties>
</file>