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D" w:rsidRPr="00781576" w:rsidRDefault="00D3007D" w:rsidP="005F14B1">
      <w:pPr>
        <w:pStyle w:val="NoSpacing"/>
        <w:spacing w:line="276" w:lineRule="auto"/>
        <w:ind w:firstLine="567"/>
        <w:jc w:val="right"/>
      </w:pPr>
      <w:r>
        <w:t>Приложение №11</w:t>
      </w:r>
      <w:r w:rsidRPr="00781576">
        <w:t xml:space="preserve"> к Порядку перевода и </w:t>
      </w:r>
    </w:p>
    <w:p w:rsidR="00D3007D" w:rsidRPr="00781576" w:rsidRDefault="00D3007D" w:rsidP="005F14B1">
      <w:pPr>
        <w:pStyle w:val="NoSpacing"/>
        <w:spacing w:line="276" w:lineRule="auto"/>
        <w:ind w:firstLine="567"/>
        <w:jc w:val="right"/>
      </w:pPr>
      <w:r>
        <w:t>отчисления  в МБДОУ ДС КВ №22</w:t>
      </w:r>
      <w:r w:rsidRPr="00781576">
        <w:t>.</w:t>
      </w:r>
      <w:r w:rsidRPr="00781576">
        <w:rPr>
          <w:sz w:val="28"/>
          <w:szCs w:val="28"/>
        </w:rPr>
        <w:t xml:space="preserve"> </w:t>
      </w:r>
    </w:p>
    <w:p w:rsidR="00D3007D" w:rsidRPr="00781576" w:rsidRDefault="00D3007D" w:rsidP="005F14B1">
      <w:pPr>
        <w:pStyle w:val="NoSpacing"/>
        <w:jc w:val="right"/>
        <w:rPr>
          <w:rFonts w:cs="Calibri"/>
          <w:sz w:val="28"/>
          <w:szCs w:val="28"/>
        </w:rPr>
      </w:pPr>
    </w:p>
    <w:p w:rsidR="00D3007D" w:rsidRPr="00781576" w:rsidRDefault="00D3007D" w:rsidP="005F14B1">
      <w:pPr>
        <w:pStyle w:val="NoSpacing"/>
        <w:jc w:val="center"/>
        <w:rPr>
          <w:rFonts w:cs="Calibri"/>
          <w:sz w:val="28"/>
          <w:szCs w:val="28"/>
        </w:rPr>
      </w:pPr>
    </w:p>
    <w:p w:rsidR="00D3007D" w:rsidRDefault="00D3007D" w:rsidP="005F14B1">
      <w:pPr>
        <w:rPr>
          <w:rFonts w:ascii="Times New Roman" w:hAnsi="Times New Roman"/>
          <w:sz w:val="28"/>
          <w:szCs w:val="28"/>
        </w:rPr>
      </w:pPr>
    </w:p>
    <w:p w:rsidR="00D3007D" w:rsidRDefault="00D3007D" w:rsidP="005F14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выдачи личных дел обучающихся в МБДОУ ДС КВ №22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2979"/>
        <w:gridCol w:w="2552"/>
        <w:gridCol w:w="3260"/>
        <w:gridCol w:w="3402"/>
        <w:gridCol w:w="2126"/>
      </w:tblGrid>
      <w:tr w:rsidR="00D3007D" w:rsidRPr="008152A7" w:rsidTr="008152A7">
        <w:trPr>
          <w:trHeight w:val="959"/>
        </w:trPr>
        <w:tc>
          <w:tcPr>
            <w:tcW w:w="990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9" w:type="dxa"/>
          </w:tcPr>
          <w:p w:rsidR="00D3007D" w:rsidRPr="008152A7" w:rsidRDefault="00D3007D" w:rsidP="0081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ФИО ребёнка </w:t>
            </w:r>
          </w:p>
          <w:p w:rsidR="00D3007D" w:rsidRPr="008152A7" w:rsidRDefault="00D3007D" w:rsidP="0081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Дата выдачи документов                (личное дело)</w:t>
            </w:r>
          </w:p>
        </w:tc>
        <w:tc>
          <w:tcPr>
            <w:tcW w:w="3260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выдачи            (перевод, переезд, выпуск)</w:t>
            </w:r>
          </w:p>
        </w:tc>
        <w:tc>
          <w:tcPr>
            <w:tcW w:w="3402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Имя Отчество</w:t>
            </w:r>
          </w:p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получателя личного дела</w:t>
            </w:r>
          </w:p>
        </w:tc>
        <w:tc>
          <w:tcPr>
            <w:tcW w:w="2126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2A7"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родителя (законного представителя)</w:t>
            </w:r>
          </w:p>
        </w:tc>
      </w:tr>
      <w:tr w:rsidR="00D3007D" w:rsidRPr="008152A7" w:rsidTr="008152A7">
        <w:trPr>
          <w:trHeight w:val="453"/>
        </w:trPr>
        <w:tc>
          <w:tcPr>
            <w:tcW w:w="990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3007D" w:rsidRPr="008152A7" w:rsidRDefault="00D3007D" w:rsidP="00815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3007D" w:rsidRPr="00EA0ED7" w:rsidRDefault="00D3007D" w:rsidP="005F14B1">
      <w:pPr>
        <w:jc w:val="center"/>
        <w:rPr>
          <w:rFonts w:ascii="Times New Roman" w:hAnsi="Times New Roman"/>
          <w:sz w:val="28"/>
          <w:szCs w:val="28"/>
        </w:rPr>
      </w:pPr>
    </w:p>
    <w:p w:rsidR="00D3007D" w:rsidRDefault="00D3007D"/>
    <w:sectPr w:rsidR="00D3007D" w:rsidSect="00EA0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4B1"/>
    <w:rsid w:val="002452A1"/>
    <w:rsid w:val="002664D8"/>
    <w:rsid w:val="005F14B1"/>
    <w:rsid w:val="00781576"/>
    <w:rsid w:val="008152A7"/>
    <w:rsid w:val="00C0443F"/>
    <w:rsid w:val="00CA110D"/>
    <w:rsid w:val="00D23DF2"/>
    <w:rsid w:val="00D3007D"/>
    <w:rsid w:val="00EA0ED7"/>
    <w:rsid w:val="00E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4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F14B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2017-03-17T09:02:00Z</dcterms:created>
  <dcterms:modified xsi:type="dcterms:W3CDTF">2017-04-08T14:59:00Z</dcterms:modified>
</cp:coreProperties>
</file>