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6B" w:rsidRDefault="0046416B" w:rsidP="006E36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83A">
        <w:rPr>
          <w:rFonts w:ascii="Times New Roman" w:hAnsi="Times New Roman"/>
          <w:b/>
          <w:color w:val="000000"/>
          <w:sz w:val="28"/>
          <w:szCs w:val="28"/>
        </w:rPr>
        <w:t>МУНИ</w:t>
      </w:r>
      <w:r>
        <w:rPr>
          <w:rFonts w:ascii="Times New Roman" w:hAnsi="Times New Roman"/>
          <w:b/>
          <w:color w:val="000000"/>
          <w:sz w:val="28"/>
          <w:szCs w:val="28"/>
        </w:rPr>
        <w:t>ЦИПАЛЬНОЕ БЮДЖЕТНОЕ  ДОШКОЛЬНОЕ</w:t>
      </w:r>
    </w:p>
    <w:p w:rsidR="0046416B" w:rsidRPr="00C1522F" w:rsidRDefault="0046416B" w:rsidP="006E36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083A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 ДЕТСК</w:t>
      </w:r>
      <w:r>
        <w:rPr>
          <w:rFonts w:ascii="Times New Roman" w:hAnsi="Times New Roman"/>
          <w:b/>
          <w:color w:val="000000"/>
          <w:sz w:val="28"/>
          <w:szCs w:val="28"/>
        </w:rPr>
        <w:t>ИЙ САД КОМБИНИРОВАННОГО ВИДА № 22 ПОС. СТРЕЛКА</w:t>
      </w:r>
      <w:r w:rsidRPr="00F4083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ТЕМРЮКСКИЙ РАЙОН</w:t>
      </w:r>
    </w:p>
    <w:p w:rsidR="0046416B" w:rsidRPr="00F4083A" w:rsidRDefault="0046416B" w:rsidP="006E36E1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3A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46416B" w:rsidRPr="00F4083A" w:rsidRDefault="0046416B" w:rsidP="006E36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16B" w:rsidRPr="00FD761B" w:rsidRDefault="0046416B" w:rsidP="006E36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                                    </w:t>
      </w:r>
      <w:r w:rsidRPr="00FD761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D761B">
        <w:rPr>
          <w:rFonts w:ascii="Times New Roman" w:hAnsi="Times New Roman"/>
          <w:color w:val="000000"/>
          <w:sz w:val="28"/>
          <w:szCs w:val="28"/>
        </w:rPr>
        <w:t xml:space="preserve">№ </w:t>
      </w:r>
    </w:p>
    <w:p w:rsidR="0046416B" w:rsidRDefault="0046416B" w:rsidP="006E36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пос. Стрелка</w:t>
      </w:r>
    </w:p>
    <w:p w:rsidR="0046416B" w:rsidRPr="00290D73" w:rsidRDefault="0046416B" w:rsidP="00DE4FE3">
      <w:pPr>
        <w:pStyle w:val="NoSpacing"/>
        <w:jc w:val="center"/>
        <w:rPr>
          <w:rFonts w:cs="Calibri"/>
          <w:sz w:val="28"/>
          <w:szCs w:val="28"/>
        </w:rPr>
      </w:pPr>
    </w:p>
    <w:p w:rsidR="0046416B" w:rsidRPr="00290D73" w:rsidRDefault="0046416B" w:rsidP="00DE4FE3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 восстановлении воспитанника в списках МБДОУ ДС КВ № 22</w:t>
      </w:r>
    </w:p>
    <w:p w:rsidR="0046416B" w:rsidRPr="00290D73" w:rsidRDefault="0046416B" w:rsidP="00DE4FE3">
      <w:pPr>
        <w:pStyle w:val="NoSpacing"/>
        <w:rPr>
          <w:rFonts w:cs="Calibri"/>
          <w:sz w:val="28"/>
          <w:szCs w:val="28"/>
        </w:rPr>
      </w:pPr>
    </w:p>
    <w:p w:rsidR="0046416B" w:rsidRPr="00290D73" w:rsidRDefault="0046416B" w:rsidP="00DE4FE3">
      <w:pPr>
        <w:pStyle w:val="NoSpacing"/>
        <w:jc w:val="both"/>
        <w:rPr>
          <w:rFonts w:cs="Calibri"/>
          <w:sz w:val="28"/>
          <w:szCs w:val="28"/>
        </w:rPr>
      </w:pPr>
      <w:r w:rsidRPr="00290D73">
        <w:rPr>
          <w:rFonts w:cs="Calibri"/>
          <w:sz w:val="28"/>
          <w:szCs w:val="28"/>
        </w:rPr>
        <w:t>На осн</w:t>
      </w:r>
      <w:r>
        <w:rPr>
          <w:rFonts w:cs="Calibri"/>
          <w:sz w:val="28"/>
          <w:szCs w:val="28"/>
        </w:rPr>
        <w:t>овании заявления родителей (законных представителей)  воспитанника(цы)</w:t>
      </w:r>
      <w:r w:rsidRPr="00290D73">
        <w:rPr>
          <w:rFonts w:cs="Calibri"/>
          <w:sz w:val="28"/>
          <w:szCs w:val="28"/>
        </w:rPr>
        <w:t>,  п р и к а з ы в а ю:</w:t>
      </w:r>
    </w:p>
    <w:p w:rsidR="0046416B" w:rsidRPr="00290D73" w:rsidRDefault="0046416B" w:rsidP="00DE4FE3">
      <w:pPr>
        <w:pStyle w:val="NoSpacing"/>
        <w:jc w:val="both"/>
        <w:rPr>
          <w:rFonts w:cs="Calibri"/>
          <w:sz w:val="28"/>
          <w:szCs w:val="28"/>
        </w:rPr>
      </w:pPr>
    </w:p>
    <w:p w:rsidR="0046416B" w:rsidRDefault="0046416B" w:rsidP="00C62B4A">
      <w:pPr>
        <w:pStyle w:val="NoSpacing"/>
        <w:jc w:val="both"/>
        <w:rPr>
          <w:rFonts w:cs="Calibri"/>
          <w:sz w:val="28"/>
          <w:szCs w:val="28"/>
        </w:rPr>
      </w:pPr>
      <w:r w:rsidRPr="00290D73">
        <w:rPr>
          <w:rFonts w:cs="Calibri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Восстановить в списочный  состав воспитанника (Ф.И.О), дата рождения</w:t>
      </w:r>
    </w:p>
    <w:p w:rsidR="0046416B" w:rsidRPr="00290D73" w:rsidRDefault="0046416B" w:rsidP="00DE4FE3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290D73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Pr="00290D73">
        <w:rPr>
          <w:rFonts w:cs="Calibri"/>
          <w:sz w:val="28"/>
          <w:szCs w:val="28"/>
        </w:rPr>
        <w:t xml:space="preserve"> Контроль за исполнением приказа оставляю за собой.</w:t>
      </w:r>
    </w:p>
    <w:p w:rsidR="0046416B" w:rsidRPr="00290D73" w:rsidRDefault="0046416B" w:rsidP="00041FA2">
      <w:pPr>
        <w:pStyle w:val="NoSpacing"/>
        <w:tabs>
          <w:tab w:val="left" w:pos="765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46416B" w:rsidRPr="00C62B4A" w:rsidRDefault="0046416B" w:rsidP="00DE4FE3">
      <w:pPr>
        <w:pStyle w:val="NoSpacing"/>
        <w:rPr>
          <w:sz w:val="28"/>
          <w:szCs w:val="28"/>
        </w:rPr>
      </w:pPr>
    </w:p>
    <w:p w:rsidR="0046416B" w:rsidRPr="00C62B4A" w:rsidRDefault="0046416B" w:rsidP="00DE4F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 ДС  К</w:t>
      </w:r>
      <w:r w:rsidRPr="00C62B4A">
        <w:rPr>
          <w:rFonts w:ascii="Times New Roman" w:hAnsi="Times New Roman"/>
          <w:sz w:val="28"/>
          <w:szCs w:val="28"/>
        </w:rPr>
        <w:t xml:space="preserve">В  № </w:t>
      </w:r>
      <w:r>
        <w:rPr>
          <w:rFonts w:ascii="Times New Roman" w:hAnsi="Times New Roman"/>
          <w:sz w:val="28"/>
          <w:szCs w:val="28"/>
        </w:rPr>
        <w:t>___</w:t>
      </w:r>
      <w:r w:rsidRPr="00C62B4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62B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</w:t>
      </w:r>
    </w:p>
    <w:p w:rsidR="0046416B" w:rsidRPr="00C62B4A" w:rsidRDefault="0046416B">
      <w:pPr>
        <w:rPr>
          <w:rFonts w:ascii="Times New Roman" w:hAnsi="Times New Roman"/>
        </w:rPr>
      </w:pPr>
    </w:p>
    <w:sectPr w:rsidR="0046416B" w:rsidRPr="00C62B4A" w:rsidSect="00A429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6B" w:rsidRDefault="0046416B" w:rsidP="00116D42">
      <w:pPr>
        <w:spacing w:after="0" w:line="240" w:lineRule="auto"/>
      </w:pPr>
      <w:r>
        <w:separator/>
      </w:r>
    </w:p>
  </w:endnote>
  <w:endnote w:type="continuationSeparator" w:id="0">
    <w:p w:rsidR="0046416B" w:rsidRDefault="0046416B" w:rsidP="0011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6B" w:rsidRDefault="0046416B" w:rsidP="00116D42">
      <w:pPr>
        <w:spacing w:after="0" w:line="240" w:lineRule="auto"/>
      </w:pPr>
      <w:r>
        <w:separator/>
      </w:r>
    </w:p>
  </w:footnote>
  <w:footnote w:type="continuationSeparator" w:id="0">
    <w:p w:rsidR="0046416B" w:rsidRDefault="0046416B" w:rsidP="0011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6B" w:rsidRPr="00116D42" w:rsidRDefault="0046416B" w:rsidP="00116D42">
    <w:pPr>
      <w:spacing w:after="0" w:line="240" w:lineRule="auto"/>
      <w:ind w:left="4962"/>
      <w:jc w:val="right"/>
      <w:rPr>
        <w:rFonts w:ascii="Times New Roman" w:hAnsi="Times New Roman"/>
        <w:sz w:val="24"/>
        <w:szCs w:val="24"/>
      </w:rPr>
    </w:pPr>
    <w:r w:rsidRPr="00116D42">
      <w:rPr>
        <w:rFonts w:ascii="Times New Roman" w:hAnsi="Times New Roman"/>
        <w:sz w:val="24"/>
        <w:szCs w:val="24"/>
      </w:rPr>
      <w:t>Приложение</w:t>
    </w:r>
    <w:r>
      <w:rPr>
        <w:rFonts w:ascii="Times New Roman" w:hAnsi="Times New Roman"/>
        <w:sz w:val="24"/>
        <w:szCs w:val="24"/>
      </w:rPr>
      <w:t xml:space="preserve"> № 4</w:t>
    </w:r>
  </w:p>
  <w:p w:rsidR="0046416B" w:rsidRPr="00116D42" w:rsidRDefault="0046416B" w:rsidP="00116D42">
    <w:pPr>
      <w:spacing w:after="0" w:line="240" w:lineRule="auto"/>
      <w:ind w:left="4962"/>
      <w:jc w:val="right"/>
      <w:rPr>
        <w:rFonts w:ascii="Times New Roman" w:hAnsi="Times New Roman"/>
        <w:sz w:val="24"/>
        <w:szCs w:val="24"/>
      </w:rPr>
    </w:pPr>
    <w:r w:rsidRPr="00116D42">
      <w:rPr>
        <w:rFonts w:ascii="Times New Roman" w:hAnsi="Times New Roman"/>
        <w:sz w:val="24"/>
        <w:szCs w:val="24"/>
      </w:rPr>
      <w:t xml:space="preserve">к Порядку оформления возникновения, приостановления и прекращения отношений </w:t>
    </w:r>
    <w:r w:rsidRPr="00116D42">
      <w:rPr>
        <w:rFonts w:ascii="Times New Roman" w:hAnsi="Times New Roman"/>
        <w:bCs/>
        <w:sz w:val="24"/>
        <w:szCs w:val="24"/>
      </w:rPr>
      <w:t>между учреждением и обучающимися и (или) родителями (законными представителями) обучающихся</w:t>
    </w:r>
  </w:p>
  <w:p w:rsidR="0046416B" w:rsidRDefault="004641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E3"/>
    <w:rsid w:val="00041FA2"/>
    <w:rsid w:val="00116D42"/>
    <w:rsid w:val="00290D73"/>
    <w:rsid w:val="003E6F6A"/>
    <w:rsid w:val="0046416B"/>
    <w:rsid w:val="006C4CCB"/>
    <w:rsid w:val="006E36E1"/>
    <w:rsid w:val="007F0D51"/>
    <w:rsid w:val="0086256F"/>
    <w:rsid w:val="008C3104"/>
    <w:rsid w:val="00A429FE"/>
    <w:rsid w:val="00B43B7F"/>
    <w:rsid w:val="00C1522F"/>
    <w:rsid w:val="00C62B4A"/>
    <w:rsid w:val="00DE4FE3"/>
    <w:rsid w:val="00F4083A"/>
    <w:rsid w:val="00F92B93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E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4FE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E4F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1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6D4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1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6D4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6</cp:revision>
  <dcterms:created xsi:type="dcterms:W3CDTF">2016-12-02T11:58:00Z</dcterms:created>
  <dcterms:modified xsi:type="dcterms:W3CDTF">2017-02-13T17:43:00Z</dcterms:modified>
</cp:coreProperties>
</file>