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67" w:rsidRDefault="003A0467" w:rsidP="00F32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467" w:rsidRPr="00F32506" w:rsidRDefault="003A0467" w:rsidP="00F32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506">
        <w:rPr>
          <w:rFonts w:ascii="Times New Roman" w:hAnsi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3A0467" w:rsidRPr="00F32506" w:rsidRDefault="003A0467" w:rsidP="00F32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50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ОБУЧЕНИЕ В ГРУППЕ КОМБИНИРОВАННОЙ </w:t>
      </w:r>
      <w:r w:rsidRPr="00F32506"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3A0467" w:rsidRDefault="003A0467" w:rsidP="00F32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467" w:rsidRPr="00F32506" w:rsidRDefault="003A0467" w:rsidP="00F325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2506">
        <w:rPr>
          <w:rFonts w:ascii="Times New Roman" w:hAnsi="Times New Roman"/>
          <w:sz w:val="28"/>
          <w:szCs w:val="28"/>
        </w:rPr>
        <w:t>Я,_________________________________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A0467" w:rsidRPr="00F32506" w:rsidRDefault="003A0467" w:rsidP="00F325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2506">
        <w:rPr>
          <w:rFonts w:ascii="Times New Roman" w:hAnsi="Times New Roman"/>
          <w:sz w:val="28"/>
          <w:szCs w:val="28"/>
        </w:rPr>
        <w:t xml:space="preserve">                           </w:t>
      </w:r>
      <w:r w:rsidRPr="00F32506">
        <w:rPr>
          <w:rFonts w:ascii="Times New Roman" w:hAnsi="Times New Roman"/>
          <w:sz w:val="20"/>
          <w:szCs w:val="20"/>
        </w:rPr>
        <w:t>(Ф.И.О. родителя законного представителя)</w:t>
      </w:r>
    </w:p>
    <w:p w:rsidR="003A0467" w:rsidRDefault="003A0467" w:rsidP="00F325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 (законным представителем)____________________________</w:t>
      </w:r>
    </w:p>
    <w:p w:rsidR="003A0467" w:rsidRPr="00F32506" w:rsidRDefault="003A0467" w:rsidP="00F32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50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A0467" w:rsidRDefault="003A0467" w:rsidP="00F32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506">
        <w:rPr>
          <w:rFonts w:ascii="Times New Roman" w:hAnsi="Times New Roman"/>
          <w:sz w:val="20"/>
          <w:szCs w:val="20"/>
        </w:rPr>
        <w:t>(Ф.И.О. ребенка, дата рождения)</w:t>
      </w:r>
    </w:p>
    <w:p w:rsidR="003A0467" w:rsidRDefault="003A0467" w:rsidP="00F32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506">
        <w:rPr>
          <w:rFonts w:ascii="Times New Roman" w:hAnsi="Times New Roman"/>
          <w:sz w:val="28"/>
          <w:szCs w:val="28"/>
        </w:rPr>
        <w:t xml:space="preserve">даю согласие на </w:t>
      </w:r>
      <w:r>
        <w:rPr>
          <w:rFonts w:ascii="Times New Roman" w:hAnsi="Times New Roman"/>
          <w:sz w:val="28"/>
          <w:szCs w:val="28"/>
        </w:rPr>
        <w:t>его (ее) обучение в группе комбинированной направленности по адаптированной образовательной программе для детей с ___________________ в Муниципальном бюджетном дошкольном образовательном учреждении детский сад комбинированного вида № 22 пос. Стрелка муниципального образования Темрюкский район (далее Учреждение), находящемся по адресу: 353539, Россия, Краснодарский край, Темрюкский район, пос. Стрелка, ул. Полевая 2а.</w:t>
      </w:r>
    </w:p>
    <w:p w:rsidR="003A0467" w:rsidRDefault="003A0467" w:rsidP="00011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дано мной «___»__________201__г. и действует на время пребывания моего ребенка в группе комбинированной  направленности.</w:t>
      </w:r>
    </w:p>
    <w:p w:rsidR="003A0467" w:rsidRDefault="003A0467" w:rsidP="00011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оставляю за собой право отозвать свое с</w:t>
      </w:r>
      <w:r w:rsidRPr="00F32506">
        <w:rPr>
          <w:rFonts w:ascii="Times New Roman" w:hAnsi="Times New Roman"/>
          <w:sz w:val="28"/>
          <w:szCs w:val="28"/>
        </w:rPr>
        <w:t xml:space="preserve">огласие </w:t>
      </w:r>
      <w:r>
        <w:rPr>
          <w:rFonts w:ascii="Times New Roman" w:hAnsi="Times New Roman"/>
          <w:sz w:val="28"/>
          <w:szCs w:val="28"/>
        </w:rPr>
        <w:t>посредством составления соответствующего письменного документа, который может быть направлен мной в адрес</w:t>
      </w:r>
      <w:r w:rsidRPr="00610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детский сад комбинированного вида № 22 пос. Стрелка муниципального образования Темрюкский район по почте заказным письмом с уведомлением о вручении, либо вручен лично под расписку представителю Учреждения.</w:t>
      </w:r>
      <w:r w:rsidRPr="00F32506">
        <w:rPr>
          <w:rFonts w:ascii="Times New Roman" w:hAnsi="Times New Roman"/>
          <w:sz w:val="28"/>
          <w:szCs w:val="28"/>
        </w:rPr>
        <w:t xml:space="preserve"> </w:t>
      </w:r>
    </w:p>
    <w:p w:rsidR="003A0467" w:rsidRPr="00F32506" w:rsidRDefault="003A0467" w:rsidP="00F32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467" w:rsidRDefault="003A0467" w:rsidP="00F32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467" w:rsidRPr="00F32506" w:rsidRDefault="003A0467" w:rsidP="00F32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467" w:rsidRDefault="003A0467" w:rsidP="00F32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506">
        <w:rPr>
          <w:rFonts w:ascii="Times New Roman" w:hAnsi="Times New Roman"/>
          <w:sz w:val="28"/>
          <w:szCs w:val="28"/>
        </w:rPr>
        <w:t>«____» _____________ 20___ г.</w:t>
      </w:r>
    </w:p>
    <w:p w:rsidR="003A0467" w:rsidRDefault="003A0467" w:rsidP="00F32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467" w:rsidRPr="00F32506" w:rsidRDefault="003A0467" w:rsidP="00F32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467" w:rsidRPr="00F32506" w:rsidRDefault="003A0467" w:rsidP="00F32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506">
        <w:rPr>
          <w:rFonts w:ascii="Times New Roman" w:hAnsi="Times New Roman"/>
          <w:sz w:val="28"/>
          <w:szCs w:val="28"/>
        </w:rPr>
        <w:t>Подпись_____________/_____________________/</w:t>
      </w:r>
    </w:p>
    <w:p w:rsidR="003A0467" w:rsidRPr="00F32506" w:rsidRDefault="003A0467" w:rsidP="00F32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467" w:rsidRPr="00F32506" w:rsidRDefault="003A0467" w:rsidP="00F32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467" w:rsidRPr="00F32506" w:rsidRDefault="003A0467" w:rsidP="00F32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506">
        <w:rPr>
          <w:rFonts w:ascii="Times New Roman" w:hAnsi="Times New Roman"/>
          <w:sz w:val="28"/>
          <w:szCs w:val="28"/>
        </w:rPr>
        <w:tab/>
      </w:r>
    </w:p>
    <w:p w:rsidR="003A0467" w:rsidRPr="00F32506" w:rsidRDefault="003A0467" w:rsidP="00F32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467" w:rsidRPr="00F32506" w:rsidRDefault="003A0467" w:rsidP="00F32506">
      <w:pPr>
        <w:spacing w:after="100" w:afterAutospacing="1" w:line="240" w:lineRule="auto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bookmarkEnd w:id="0"/>
    </w:p>
    <w:p w:rsidR="003A0467" w:rsidRDefault="003A0467"/>
    <w:sectPr w:rsidR="003A0467" w:rsidSect="00F32506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67" w:rsidRDefault="003A0467" w:rsidP="000110AA">
      <w:pPr>
        <w:spacing w:after="0" w:line="240" w:lineRule="auto"/>
      </w:pPr>
      <w:r>
        <w:separator/>
      </w:r>
    </w:p>
  </w:endnote>
  <w:endnote w:type="continuationSeparator" w:id="0">
    <w:p w:rsidR="003A0467" w:rsidRDefault="003A0467" w:rsidP="000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67" w:rsidRDefault="003A0467" w:rsidP="000110AA">
      <w:pPr>
        <w:spacing w:after="0" w:line="240" w:lineRule="auto"/>
      </w:pPr>
      <w:r>
        <w:separator/>
      </w:r>
    </w:p>
  </w:footnote>
  <w:footnote w:type="continuationSeparator" w:id="0">
    <w:p w:rsidR="003A0467" w:rsidRDefault="003A0467" w:rsidP="0001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67" w:rsidRPr="007E25ED" w:rsidRDefault="003A0467" w:rsidP="000110AA">
    <w:pPr>
      <w:shd w:val="clear" w:color="auto" w:fill="FFFFFF"/>
      <w:spacing w:after="0" w:line="240" w:lineRule="auto"/>
      <w:jc w:val="center"/>
      <w:rPr>
        <w:rFonts w:ascii="Times New Roman" w:hAnsi="Times New Roman"/>
        <w:b/>
        <w:bCs/>
        <w:sz w:val="20"/>
        <w:szCs w:val="20"/>
        <w:lang w:eastAsia="ru-RU"/>
      </w:rPr>
    </w:pPr>
    <w:r>
      <w:rPr>
        <w:rFonts w:ascii="Times New Roman" w:hAnsi="Times New Roman"/>
        <w:b/>
        <w:bCs/>
        <w:sz w:val="20"/>
        <w:szCs w:val="20"/>
        <w:lang w:eastAsia="ru-RU"/>
      </w:rPr>
      <w:t xml:space="preserve">                                                                                                                                                                 Приложение № 4</w:t>
    </w:r>
    <w:r w:rsidRPr="007E25ED">
      <w:rPr>
        <w:rFonts w:ascii="Times New Roman" w:hAnsi="Times New Roman"/>
        <w:b/>
        <w:bCs/>
        <w:sz w:val="20"/>
        <w:szCs w:val="20"/>
        <w:lang w:eastAsia="ru-RU"/>
      </w:rPr>
      <w:t xml:space="preserve"> </w:t>
    </w:r>
  </w:p>
  <w:p w:rsidR="003A0467" w:rsidRDefault="003A0467" w:rsidP="000110AA">
    <w:pPr>
      <w:pStyle w:val="Header"/>
      <w:jc w:val="right"/>
    </w:pPr>
    <w:r w:rsidRPr="007E25ED">
      <w:rPr>
        <w:rFonts w:ascii="Times New Roman" w:hAnsi="Times New Roman"/>
        <w:b/>
        <w:bCs/>
        <w:sz w:val="20"/>
        <w:szCs w:val="20"/>
        <w:lang w:eastAsia="ru-RU"/>
      </w:rPr>
      <w:t xml:space="preserve">                                </w:t>
    </w:r>
    <w:r>
      <w:rPr>
        <w:rFonts w:ascii="Times New Roman" w:hAnsi="Times New Roman"/>
        <w:b/>
        <w:bCs/>
        <w:sz w:val="20"/>
        <w:szCs w:val="20"/>
        <w:lang w:eastAsia="ru-RU"/>
      </w:rPr>
      <w:t>к Правилам приё</w:t>
    </w:r>
    <w:r w:rsidRPr="007E25ED">
      <w:rPr>
        <w:rFonts w:ascii="Times New Roman" w:hAnsi="Times New Roman"/>
        <w:b/>
        <w:bCs/>
        <w:sz w:val="20"/>
        <w:szCs w:val="20"/>
        <w:lang w:eastAsia="ru-RU"/>
      </w:rPr>
      <w:t>ма на обучение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506"/>
    <w:rsid w:val="000110AA"/>
    <w:rsid w:val="00042D1C"/>
    <w:rsid w:val="000C23AB"/>
    <w:rsid w:val="003A0467"/>
    <w:rsid w:val="00482663"/>
    <w:rsid w:val="00490352"/>
    <w:rsid w:val="00495E45"/>
    <w:rsid w:val="004D0A0E"/>
    <w:rsid w:val="00530342"/>
    <w:rsid w:val="00610B45"/>
    <w:rsid w:val="006518A1"/>
    <w:rsid w:val="0070139C"/>
    <w:rsid w:val="007E25ED"/>
    <w:rsid w:val="00861DAF"/>
    <w:rsid w:val="009B7F08"/>
    <w:rsid w:val="00A16DE3"/>
    <w:rsid w:val="00C50AD4"/>
    <w:rsid w:val="00F3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06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10A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1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0A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223</Words>
  <Characters>1275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Таня</cp:lastModifiedBy>
  <cp:revision>5</cp:revision>
  <dcterms:created xsi:type="dcterms:W3CDTF">2016-08-10T09:58:00Z</dcterms:created>
  <dcterms:modified xsi:type="dcterms:W3CDTF">2017-01-29T14:00:00Z</dcterms:modified>
</cp:coreProperties>
</file>