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2" w:rsidRPr="00B973A9" w:rsidRDefault="00E32382" w:rsidP="00B973A9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Приложение №3</w:t>
      </w:r>
      <w:r w:rsidRPr="003931D6">
        <w:rPr>
          <w:rFonts w:ascii="Times New Roman" w:hAnsi="Times New Roman"/>
          <w:sz w:val="18"/>
          <w:szCs w:val="18"/>
        </w:rPr>
        <w:t xml:space="preserve"> к</w:t>
      </w:r>
      <w:r w:rsidRPr="003931D6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Положению о логопедической группе МБДОУ ДС КВ № 22</w:t>
      </w:r>
    </w:p>
    <w:p w:rsidR="00E32382" w:rsidRDefault="00E32382" w:rsidP="000F60FD">
      <w:pPr>
        <w:jc w:val="center"/>
        <w:rPr>
          <w:rFonts w:ascii="Times New Roman" w:hAnsi="Times New Roman"/>
          <w:sz w:val="28"/>
          <w:szCs w:val="28"/>
        </w:rPr>
      </w:pPr>
    </w:p>
    <w:p w:rsidR="00E32382" w:rsidRDefault="00E32382" w:rsidP="000F60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 муниципального образования Темрюкский район</w:t>
      </w:r>
    </w:p>
    <w:p w:rsidR="00E32382" w:rsidRDefault="00E32382" w:rsidP="000F60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 учета посещаемости детей</w:t>
      </w:r>
    </w:p>
    <w:p w:rsidR="00E32382" w:rsidRDefault="00E32382" w:rsidP="000F60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________________________группа</w:t>
      </w:r>
    </w:p>
    <w:tbl>
      <w:tblPr>
        <w:tblW w:w="15876" w:type="dxa"/>
        <w:tblInd w:w="-459" w:type="dxa"/>
        <w:tblLayout w:type="fixed"/>
        <w:tblLook w:val="00A0"/>
      </w:tblPr>
      <w:tblGrid>
        <w:gridCol w:w="567"/>
        <w:gridCol w:w="1131"/>
        <w:gridCol w:w="337"/>
        <w:gridCol w:w="338"/>
        <w:gridCol w:w="338"/>
        <w:gridCol w:w="323"/>
        <w:gridCol w:w="394"/>
        <w:gridCol w:w="394"/>
        <w:gridCol w:w="394"/>
        <w:gridCol w:w="394"/>
        <w:gridCol w:w="39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07"/>
        <w:gridCol w:w="508"/>
        <w:gridCol w:w="417"/>
        <w:gridCol w:w="417"/>
        <w:gridCol w:w="417"/>
        <w:gridCol w:w="417"/>
        <w:gridCol w:w="517"/>
        <w:gridCol w:w="425"/>
        <w:gridCol w:w="425"/>
        <w:gridCol w:w="236"/>
        <w:gridCol w:w="318"/>
        <w:gridCol w:w="13"/>
      </w:tblGrid>
      <w:tr w:rsidR="00E32382" w:rsidRPr="00EA3D8A" w:rsidTr="00B973A9">
        <w:trPr>
          <w:gridAfter w:val="1"/>
          <w:wAfter w:w="13" w:type="dxa"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Месяц_______________________________________________Год______________________________</w:t>
            </w:r>
          </w:p>
        </w:tc>
      </w:tr>
      <w:tr w:rsidR="00E32382" w:rsidRPr="00EA3D8A" w:rsidTr="00B973A9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Фамилия, имя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32382" w:rsidRPr="00EA3D8A" w:rsidRDefault="00E32382" w:rsidP="00243C54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 w:rsidRPr="00EA3D8A">
              <w:rPr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32382" w:rsidRPr="000F60FD" w:rsidRDefault="00E32382" w:rsidP="00243C54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E32382" w:rsidRPr="000F60FD" w:rsidRDefault="00E32382" w:rsidP="000F60FD">
            <w:pPr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32382" w:rsidRPr="00EA3D8A" w:rsidTr="00B973A9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EA3D8A">
              <w:rPr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 w:rsidRPr="00EA3D8A">
              <w:rPr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</w:tc>
        <w:tc>
          <w:tcPr>
            <w:tcW w:w="331" w:type="dxa"/>
            <w:gridSpan w:val="2"/>
            <w:vMerge/>
            <w:tcBorders>
              <w:right w:val="single" w:sz="4" w:space="0" w:color="auto"/>
            </w:tcBorders>
          </w:tcPr>
          <w:p w:rsidR="00E32382" w:rsidRPr="000F60FD" w:rsidRDefault="00E323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382" w:rsidRPr="00EA3D8A" w:rsidTr="00B973A9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vMerge/>
            <w:tcBorders>
              <w:right w:val="single" w:sz="4" w:space="0" w:color="auto"/>
            </w:tcBorders>
          </w:tcPr>
          <w:p w:rsidR="00E32382" w:rsidRPr="000F60FD" w:rsidRDefault="00E323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382" w:rsidRPr="00EA3D8A" w:rsidTr="00B973A9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vMerge/>
            <w:tcBorders>
              <w:right w:val="single" w:sz="4" w:space="0" w:color="auto"/>
            </w:tcBorders>
          </w:tcPr>
          <w:p w:rsidR="00E32382" w:rsidRPr="000F60FD" w:rsidRDefault="00E323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382" w:rsidRPr="00EA3D8A" w:rsidTr="00B973A9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0F60FD">
              <w:rPr>
                <w:rFonts w:ascii="Arial" w:hAnsi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vMerge/>
            <w:tcBorders>
              <w:right w:val="single" w:sz="4" w:space="0" w:color="auto"/>
            </w:tcBorders>
          </w:tcPr>
          <w:p w:rsidR="00E32382" w:rsidRPr="000F60FD" w:rsidRDefault="00E323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382" w:rsidRPr="00EA3D8A" w:rsidTr="00B973A9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0F60FD">
              <w:rPr>
                <w:rFonts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  <w:r w:rsidRPr="000F60FD">
              <w:rPr>
                <w:rFonts w:ascii="Arial" w:hAnsi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2382" w:rsidRPr="00EA3D8A" w:rsidRDefault="00E32382" w:rsidP="000F60F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2382" w:rsidRPr="000F60FD" w:rsidRDefault="00E323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382" w:rsidRPr="00EA3D8A" w:rsidTr="00B973A9">
        <w:trPr>
          <w:gridAfter w:val="1"/>
          <w:wAfter w:w="13" w:type="dxa"/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EA3D8A" w:rsidRDefault="00E32382" w:rsidP="000F60F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E32382" w:rsidRPr="00EA3D8A" w:rsidRDefault="00E32382" w:rsidP="000F60F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E32382" w:rsidRPr="00EA3D8A" w:rsidRDefault="00E32382" w:rsidP="000F60F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E32382" w:rsidRPr="00EA3D8A" w:rsidRDefault="00E32382" w:rsidP="000F60F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E32382" w:rsidRPr="00EA3D8A" w:rsidRDefault="00E32382" w:rsidP="000F60F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E32382" w:rsidRPr="00EA3D8A" w:rsidRDefault="00E32382" w:rsidP="000F60F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E32382" w:rsidRPr="00EA3D8A" w:rsidRDefault="00E32382" w:rsidP="000F60F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E32382" w:rsidRPr="00EA3D8A" w:rsidRDefault="00E32382" w:rsidP="000F60F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EA3D8A" w:rsidRDefault="00E32382" w:rsidP="000F60FD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382" w:rsidRPr="000F60FD" w:rsidRDefault="00E32382" w:rsidP="000F60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82" w:rsidRPr="000F60FD" w:rsidRDefault="00E32382" w:rsidP="00243C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2" w:rsidRPr="000F60FD" w:rsidRDefault="00E323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32382" w:rsidRPr="000F60FD" w:rsidRDefault="00E32382" w:rsidP="000F60FD">
      <w:pPr>
        <w:jc w:val="center"/>
        <w:rPr>
          <w:rFonts w:ascii="Times New Roman" w:hAnsi="Times New Roman"/>
          <w:sz w:val="28"/>
          <w:szCs w:val="28"/>
        </w:rPr>
      </w:pPr>
    </w:p>
    <w:sectPr w:rsidR="00E32382" w:rsidRPr="000F60FD" w:rsidSect="000F6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0FD"/>
    <w:rsid w:val="0000562A"/>
    <w:rsid w:val="000C4515"/>
    <w:rsid w:val="000F60FD"/>
    <w:rsid w:val="00243C54"/>
    <w:rsid w:val="003931D6"/>
    <w:rsid w:val="005275A6"/>
    <w:rsid w:val="005E6FFD"/>
    <w:rsid w:val="00777497"/>
    <w:rsid w:val="008177A8"/>
    <w:rsid w:val="00A429FE"/>
    <w:rsid w:val="00B973A9"/>
    <w:rsid w:val="00BC5589"/>
    <w:rsid w:val="00E32382"/>
    <w:rsid w:val="00EA3D8A"/>
    <w:rsid w:val="00FC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5</cp:revision>
  <dcterms:created xsi:type="dcterms:W3CDTF">2017-03-17T08:33:00Z</dcterms:created>
  <dcterms:modified xsi:type="dcterms:W3CDTF">2017-03-23T15:41:00Z</dcterms:modified>
</cp:coreProperties>
</file>