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6E" w:rsidRPr="00C81649" w:rsidRDefault="007A056E" w:rsidP="00C81649">
      <w:pPr>
        <w:rPr>
          <w:rFonts w:ascii="Times New Roman" w:hAnsi="Times New Roman"/>
          <w:sz w:val="28"/>
          <w:szCs w:val="28"/>
        </w:rPr>
      </w:pPr>
    </w:p>
    <w:p w:rsidR="007A056E" w:rsidRDefault="007A056E" w:rsidP="006526BF"/>
    <w:tbl>
      <w:tblPr>
        <w:tblpPr w:leftFromText="180" w:rightFromText="180" w:vertAnchor="text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0"/>
        <w:gridCol w:w="4821"/>
      </w:tblGrid>
      <w:tr w:rsidR="007A056E" w:rsidRPr="00E20B1F" w:rsidTr="00E97F3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056E" w:rsidRPr="00E20B1F" w:rsidRDefault="007A056E" w:rsidP="00E97F3D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056E" w:rsidRPr="00E20B1F" w:rsidRDefault="007A056E" w:rsidP="00E97F3D">
            <w:pPr>
              <w:pStyle w:val="Standard"/>
              <w:tabs>
                <w:tab w:val="left" w:pos="6267"/>
              </w:tabs>
              <w:jc w:val="both"/>
              <w:rPr>
                <w:sz w:val="28"/>
                <w:szCs w:val="28"/>
              </w:rPr>
            </w:pPr>
            <w:r w:rsidRPr="00E20B1F">
              <w:rPr>
                <w:sz w:val="28"/>
                <w:szCs w:val="28"/>
              </w:rPr>
              <w:t xml:space="preserve">                   УТВЕРЖДЕНО</w:t>
            </w:r>
          </w:p>
          <w:p w:rsidR="007A056E" w:rsidRPr="00E20B1F" w:rsidRDefault="007A056E" w:rsidP="00E97F3D">
            <w:pPr>
              <w:pStyle w:val="Standard"/>
              <w:tabs>
                <w:tab w:val="left" w:pos="6267"/>
              </w:tabs>
              <w:jc w:val="both"/>
              <w:rPr>
                <w:sz w:val="28"/>
                <w:szCs w:val="28"/>
              </w:rPr>
            </w:pPr>
            <w:r w:rsidRPr="00E20B1F">
              <w:rPr>
                <w:sz w:val="28"/>
                <w:szCs w:val="28"/>
              </w:rPr>
              <w:t xml:space="preserve">приказом </w:t>
            </w:r>
          </w:p>
          <w:p w:rsidR="007A056E" w:rsidRPr="00E20B1F" w:rsidRDefault="007A056E" w:rsidP="00E97F3D">
            <w:pPr>
              <w:pStyle w:val="Standard"/>
              <w:tabs>
                <w:tab w:val="left" w:pos="62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МБДОУ ДС КВ № 22</w:t>
            </w:r>
          </w:p>
          <w:p w:rsidR="007A056E" w:rsidRPr="00E20B1F" w:rsidRDefault="007A056E" w:rsidP="00E97F3D">
            <w:pPr>
              <w:pStyle w:val="Standard"/>
              <w:tabs>
                <w:tab w:val="left" w:pos="6267"/>
              </w:tabs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  26 августа</w:t>
            </w:r>
            <w:r w:rsidRPr="00E20B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B1F">
                <w:rPr>
                  <w:rFonts w:eastAsia="Times New Roman" w:cs="Times New Roman"/>
                  <w:color w:val="000000"/>
                  <w:sz w:val="28"/>
                  <w:szCs w:val="28"/>
                  <w:lang w:eastAsia="ru-RU"/>
                </w:rPr>
                <w:t>2016 г</w:t>
              </w:r>
            </w:smartTag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 85 </w:t>
            </w:r>
          </w:p>
          <w:p w:rsidR="007A056E" w:rsidRPr="00E20B1F" w:rsidRDefault="007A056E" w:rsidP="00E97F3D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56E" w:rsidRPr="00FB7777" w:rsidRDefault="007A056E" w:rsidP="006526BF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7A056E" w:rsidRPr="00FB7777" w:rsidRDefault="007A056E" w:rsidP="006526BF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7A056E" w:rsidRPr="00E33309" w:rsidRDefault="007A056E" w:rsidP="006526BF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56E" w:rsidRPr="00E33309" w:rsidRDefault="007A056E" w:rsidP="006526BF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56E" w:rsidRPr="00E33309" w:rsidRDefault="007A056E" w:rsidP="006526B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РЕЖИМЕ  ЗАНЯТИЙ</w:t>
      </w:r>
      <w:r w:rsidRPr="00876193">
        <w:rPr>
          <w:rStyle w:val="Strong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sz w:val="28"/>
          <w:szCs w:val="28"/>
        </w:rPr>
        <w:t>ВОСПИТАННИКОВ</w:t>
      </w:r>
      <w:r w:rsidRPr="00876193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8761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</w:t>
      </w:r>
      <w:r w:rsidRPr="00FB7777">
        <w:rPr>
          <w:rFonts w:ascii="Times New Roman" w:hAnsi="Times New Roman"/>
          <w:b/>
          <w:sz w:val="28"/>
          <w:szCs w:val="28"/>
        </w:rPr>
        <w:t xml:space="preserve"> ОБРАЗОВАТ</w:t>
      </w:r>
      <w:r>
        <w:rPr>
          <w:rFonts w:ascii="Times New Roman" w:hAnsi="Times New Roman"/>
          <w:b/>
          <w:sz w:val="28"/>
          <w:szCs w:val="28"/>
        </w:rPr>
        <w:t xml:space="preserve">ЕЛЬНОГО УЧРЕЖДЕНИЯ ДЕТСКОГО САДА </w:t>
      </w: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КОМБИНИРОВАННОГО ВИДА № 22 ПОС. СТРЕЛКА</w:t>
      </w:r>
      <w:r w:rsidRPr="00FB7777">
        <w:rPr>
          <w:rFonts w:ascii="Times New Roman" w:hAnsi="Times New Roman"/>
          <w:b/>
          <w:sz w:val="28"/>
          <w:szCs w:val="28"/>
        </w:rPr>
        <w:t xml:space="preserve">  </w:t>
      </w: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B7777">
        <w:rPr>
          <w:rFonts w:ascii="Times New Roman" w:hAnsi="Times New Roman"/>
          <w:b/>
          <w:sz w:val="28"/>
          <w:szCs w:val="28"/>
        </w:rPr>
        <w:t>МУНИЦИПАЛЬНОГО ОБРАЗОВАНИЯ ТЕМРЮКСКИЙ РАЙОН</w:t>
      </w:r>
    </w:p>
    <w:p w:rsidR="007A056E" w:rsidRPr="00FB7777" w:rsidRDefault="007A056E" w:rsidP="006526BF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A056E" w:rsidRDefault="007A056E" w:rsidP="006526BF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A056E" w:rsidRPr="00163E9B" w:rsidRDefault="007A056E" w:rsidP="006526BF">
      <w:pPr>
        <w:pStyle w:val="NoSpacing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пос. Стрелка</w:t>
      </w:r>
    </w:p>
    <w:p w:rsidR="007A056E" w:rsidRDefault="007A056E" w:rsidP="006D35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056E" w:rsidRPr="00D61F4F" w:rsidRDefault="007A056E" w:rsidP="00C816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D61F4F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7A056E" w:rsidRPr="00D26D8F" w:rsidRDefault="007A056E" w:rsidP="00D26D8F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D90815">
        <w:rPr>
          <w:sz w:val="28"/>
          <w:szCs w:val="28"/>
        </w:rPr>
        <w:t>1. Режим занятий воспитанников   разработан в соответствии с Федеральным законом от 29 декабря 2012 года № 273-ФЗ</w:t>
      </w:r>
      <w:r>
        <w:rPr>
          <w:sz w:val="28"/>
          <w:szCs w:val="28"/>
        </w:rPr>
        <w:t>,</w:t>
      </w:r>
      <w:r w:rsidRPr="00D90815">
        <w:rPr>
          <w:sz w:val="28"/>
          <w:szCs w:val="28"/>
        </w:rPr>
        <w:t xml:space="preserve"> ст.30 ч.2 «Об образовании в Российской Федерации», Постановлением Главного государственного санитарного врача РФ от 15.05.2013 г. № 26 «Об утверждении СанПиН 2.4.1.3049-13»</w:t>
      </w:r>
      <w:r>
        <w:rPr>
          <w:sz w:val="28"/>
          <w:szCs w:val="28"/>
        </w:rPr>
        <w:t>,</w:t>
      </w:r>
      <w:r w:rsidRPr="00D90815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</w:t>
      </w:r>
      <w:r w:rsidRPr="00D26D8F">
        <w:rPr>
          <w:sz w:val="28"/>
          <w:szCs w:val="28"/>
        </w:rPr>
        <w:t>дошкольных образовательных организаций», Уставом МБДОУ ДС КВ № 22.</w:t>
      </w:r>
    </w:p>
    <w:p w:rsidR="007A056E" w:rsidRPr="00430FE1" w:rsidRDefault="007A056E" w:rsidP="00430FE1">
      <w:pPr>
        <w:rPr>
          <w:rFonts w:ascii="Times New Roman" w:hAnsi="Times New Roman"/>
          <w:b/>
          <w:sz w:val="28"/>
          <w:szCs w:val="28"/>
        </w:rPr>
      </w:pPr>
      <w:r w:rsidRPr="00430FE1">
        <w:rPr>
          <w:rFonts w:ascii="Times New Roman" w:hAnsi="Times New Roman"/>
          <w:sz w:val="28"/>
          <w:szCs w:val="28"/>
        </w:rPr>
        <w:t xml:space="preserve">             </w:t>
      </w:r>
      <w:r w:rsidRPr="00430FE1">
        <w:rPr>
          <w:rFonts w:ascii="Times New Roman" w:hAnsi="Times New Roman"/>
          <w:b/>
          <w:sz w:val="28"/>
          <w:szCs w:val="28"/>
        </w:rPr>
        <w:t>1.1. Цель и задачи режима занятий воспитанников</w:t>
      </w:r>
    </w:p>
    <w:p w:rsidR="007A056E" w:rsidRPr="00430FE1" w:rsidRDefault="007A056E" w:rsidP="00430FE1">
      <w:pPr>
        <w:rPr>
          <w:rFonts w:ascii="Times New Roman" w:hAnsi="Times New Roman"/>
          <w:b/>
          <w:sz w:val="28"/>
          <w:szCs w:val="28"/>
        </w:rPr>
      </w:pPr>
      <w:r w:rsidRPr="00430FE1">
        <w:rPr>
          <w:rFonts w:ascii="Times New Roman" w:hAnsi="Times New Roman"/>
          <w:b/>
          <w:sz w:val="28"/>
          <w:szCs w:val="28"/>
        </w:rPr>
        <w:t>Основная цель:</w:t>
      </w:r>
    </w:p>
    <w:p w:rsidR="007A056E" w:rsidRPr="00430FE1" w:rsidRDefault="007A056E" w:rsidP="00430FE1">
      <w:pPr>
        <w:rPr>
          <w:rFonts w:ascii="Times New Roman" w:hAnsi="Times New Roman"/>
          <w:sz w:val="28"/>
          <w:szCs w:val="28"/>
        </w:rPr>
      </w:pPr>
      <w:r w:rsidRPr="00430FE1">
        <w:rPr>
          <w:rFonts w:ascii="Times New Roman" w:hAnsi="Times New Roman"/>
          <w:sz w:val="28"/>
          <w:szCs w:val="28"/>
        </w:rPr>
        <w:t>- Сохранение физического и психического здоровья ребёнка при организации образовательного процесса;</w:t>
      </w:r>
    </w:p>
    <w:p w:rsidR="007A056E" w:rsidRPr="00430FE1" w:rsidRDefault="007A056E" w:rsidP="00430F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0FE1">
        <w:rPr>
          <w:rFonts w:ascii="Times New Roman" w:hAnsi="Times New Roman"/>
          <w:sz w:val="28"/>
          <w:szCs w:val="28"/>
        </w:rPr>
        <w:t xml:space="preserve"> </w:t>
      </w:r>
      <w:r w:rsidRPr="00430FE1">
        <w:rPr>
          <w:rFonts w:ascii="Times New Roman" w:hAnsi="Times New Roman"/>
          <w:b/>
          <w:sz w:val="28"/>
          <w:szCs w:val="28"/>
        </w:rPr>
        <w:t>Задачи:</w:t>
      </w:r>
    </w:p>
    <w:p w:rsidR="007A056E" w:rsidRPr="00430FE1" w:rsidRDefault="007A056E" w:rsidP="00430FE1">
      <w:pPr>
        <w:rPr>
          <w:rFonts w:ascii="Times New Roman" w:hAnsi="Times New Roman"/>
          <w:sz w:val="28"/>
          <w:szCs w:val="28"/>
        </w:rPr>
      </w:pPr>
      <w:r w:rsidRPr="00430FE1">
        <w:rPr>
          <w:rFonts w:ascii="Times New Roman" w:hAnsi="Times New Roman"/>
          <w:sz w:val="28"/>
          <w:szCs w:val="28"/>
        </w:rPr>
        <w:t>- Соблюдение гигиенических норм и требований к организации жизнедеятельности в ДОУ;</w:t>
      </w:r>
    </w:p>
    <w:p w:rsidR="007A056E" w:rsidRPr="00430FE1" w:rsidRDefault="007A056E" w:rsidP="00430FE1">
      <w:pPr>
        <w:rPr>
          <w:rFonts w:ascii="Times New Roman" w:hAnsi="Times New Roman"/>
          <w:sz w:val="28"/>
          <w:szCs w:val="28"/>
        </w:rPr>
      </w:pPr>
      <w:r w:rsidRPr="00430FE1">
        <w:rPr>
          <w:rFonts w:ascii="Times New Roman" w:hAnsi="Times New Roman"/>
          <w:sz w:val="28"/>
          <w:szCs w:val="28"/>
        </w:rPr>
        <w:t>- Обеспечение гармоничного развития воспитанников в соответствии с их возрастными особенностями;</w:t>
      </w:r>
    </w:p>
    <w:p w:rsidR="007A056E" w:rsidRPr="00430FE1" w:rsidRDefault="007A056E" w:rsidP="00430FE1">
      <w:pPr>
        <w:rPr>
          <w:rFonts w:ascii="Times New Roman" w:hAnsi="Times New Roman"/>
          <w:sz w:val="28"/>
          <w:szCs w:val="28"/>
        </w:rPr>
      </w:pPr>
      <w:r w:rsidRPr="00430FE1">
        <w:rPr>
          <w:rFonts w:ascii="Times New Roman" w:hAnsi="Times New Roman"/>
          <w:sz w:val="28"/>
          <w:szCs w:val="28"/>
        </w:rPr>
        <w:t>- Построение индивидуального режима дня каждого воспитанника во время адаптации;</w:t>
      </w:r>
    </w:p>
    <w:p w:rsidR="007A056E" w:rsidRPr="00D26D8F" w:rsidRDefault="007A056E" w:rsidP="00D26D8F">
      <w:pPr>
        <w:pStyle w:val="NormalWeb"/>
        <w:spacing w:after="0"/>
        <w:jc w:val="both"/>
        <w:rPr>
          <w:sz w:val="28"/>
          <w:szCs w:val="28"/>
        </w:rPr>
      </w:pPr>
      <w:r w:rsidRPr="00D26D8F">
        <w:rPr>
          <w:sz w:val="28"/>
          <w:szCs w:val="28"/>
        </w:rPr>
        <w:t>2</w:t>
      </w:r>
      <w:r w:rsidRPr="00D26D8F">
        <w:rPr>
          <w:rStyle w:val="Strong"/>
          <w:sz w:val="28"/>
          <w:szCs w:val="28"/>
        </w:rPr>
        <w:t>.Режим функционирования</w:t>
      </w:r>
      <w:r w:rsidRPr="00D26D8F">
        <w:rPr>
          <w:sz w:val="28"/>
          <w:szCs w:val="28"/>
        </w:rPr>
        <w:t xml:space="preserve"> </w:t>
      </w:r>
      <w:r w:rsidRPr="00D26D8F">
        <w:rPr>
          <w:b/>
          <w:sz w:val="28"/>
          <w:szCs w:val="28"/>
        </w:rPr>
        <w:t>дошкольного образовательного учреждения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2.1. Режим работы МБДОУ ДС КВ № 22 осуществляется по пятидневной рабочей неделе.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2.2. Группы функционируют в режиме сокращенного дня (10- часового пребывания).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2.3. График работы:   с   7.00  до 17.00,  с  7.30 до 17-30.</w:t>
      </w:r>
    </w:p>
    <w:p w:rsidR="007A056E" w:rsidRPr="00D26D8F" w:rsidRDefault="007A056E" w:rsidP="00D26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2.4. Выходные дни – суббота, воскресенье, нерабочие праздничные дни,</w:t>
      </w:r>
    </w:p>
    <w:p w:rsidR="007A056E" w:rsidRPr="00D26D8F" w:rsidRDefault="007A056E" w:rsidP="00D26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установленные законодательством Российской Федерации. </w:t>
      </w:r>
    </w:p>
    <w:p w:rsidR="007A056E" w:rsidRPr="00D26D8F" w:rsidRDefault="007A056E" w:rsidP="00D26D8F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Максимальная продолжительность непрерывного бодрствования детей </w:t>
      </w:r>
    </w:p>
    <w:p w:rsidR="007A056E" w:rsidRPr="00D26D8F" w:rsidRDefault="007A056E" w:rsidP="00D2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 – 7 лет составляет 5,5 – 6 часов, до 3 лет – в соответствии с медицинскими рекомендациями.</w:t>
      </w:r>
    </w:p>
    <w:p w:rsidR="007A056E" w:rsidRPr="00D26D8F" w:rsidRDefault="007A056E" w:rsidP="00D26D8F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Продолжительность ежедневных прогулок составляет 3 – 4 часа. </w:t>
      </w:r>
    </w:p>
    <w:p w:rsidR="007A056E" w:rsidRPr="00D26D8F" w:rsidRDefault="007A056E" w:rsidP="00D2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Продолжительность прогулки определяется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 w:rsidRPr="00D26D8F">
          <w:rPr>
            <w:rFonts w:ascii="Times New Roman" w:hAnsi="Times New Roman"/>
            <w:sz w:val="28"/>
            <w:szCs w:val="28"/>
          </w:rPr>
          <w:t>15 °C</w:t>
        </w:r>
      </w:smartTag>
      <w:r w:rsidRPr="00D26D8F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7A056E" w:rsidRPr="00D26D8F" w:rsidRDefault="007A056E" w:rsidP="00D26D8F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Прогулки организуются 2 раза в день: в первую половину дня и во </w:t>
      </w:r>
    </w:p>
    <w:p w:rsidR="007A056E" w:rsidRPr="00D26D8F" w:rsidRDefault="007A056E" w:rsidP="00D2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вторую половину дня – после дневного сна или перед уходом детей домой.</w:t>
      </w:r>
    </w:p>
    <w:p w:rsidR="007A056E" w:rsidRPr="00D26D8F" w:rsidRDefault="007A056E" w:rsidP="00D26D8F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При организации режима пребывания детей более 5 часов организуется </w:t>
      </w:r>
    </w:p>
    <w:p w:rsidR="007A056E" w:rsidRPr="00D26D8F" w:rsidRDefault="007A056E" w:rsidP="00D2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прием пищи с интервалом 3 – 4 часа и дневной сон. </w:t>
      </w:r>
    </w:p>
    <w:p w:rsidR="007A056E" w:rsidRPr="00D26D8F" w:rsidRDefault="007A056E" w:rsidP="00D26D8F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Общая продолжительность суточного сна для детей дошкольного </w:t>
      </w:r>
    </w:p>
    <w:p w:rsidR="007A056E" w:rsidRPr="00D26D8F" w:rsidRDefault="007A056E" w:rsidP="00D2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возраста 12 – 12,5 часа, из которых 2 – 2,5 часа отводится на дневной сон.  Для детей от 1,5 до 3 лет дневной сон организуется однократно продолжительностью не менее 3 часов. </w:t>
      </w:r>
    </w:p>
    <w:p w:rsidR="007A056E" w:rsidRPr="00D26D8F" w:rsidRDefault="007A056E" w:rsidP="00D26D8F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На самостоятельную деятельность детей 3 – 7 лет (игры, подготовка к </w:t>
      </w:r>
    </w:p>
    <w:p w:rsidR="007A056E" w:rsidRPr="00D26D8F" w:rsidRDefault="007A056E" w:rsidP="00D26D8F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образовательной деятельности, личная гигиена) в режиме дня отводится не менее 3 – 4 часов.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Style w:val="Strong"/>
          <w:rFonts w:ascii="Times New Roman" w:hAnsi="Times New Roman"/>
          <w:sz w:val="28"/>
          <w:szCs w:val="28"/>
        </w:rPr>
        <w:t>3. Режим занятий воспитанников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3.1. Организация образовательного процесса в ДОУ осуществляется в соответствии с основной образовательной программой дошкольного образования и с расписанием занятий. 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3.2.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3.3.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3.4.Максимально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3.7.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 и другие.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7A056E" w:rsidRPr="00D26D8F" w:rsidRDefault="007A056E" w:rsidP="00D26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3.8. 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7A056E" w:rsidRPr="00D26D8F" w:rsidRDefault="007A056E" w:rsidP="00D2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Длительность занятия с каждым ребенком составляет 6 – 10 минут.</w:t>
      </w:r>
    </w:p>
    <w:p w:rsidR="007A056E" w:rsidRPr="00D26D8F" w:rsidRDefault="007A056E" w:rsidP="00D26D8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С детьми второго и третьего года жизни занятия по физическому </w:t>
      </w:r>
    </w:p>
    <w:p w:rsidR="007A056E" w:rsidRPr="00D26D8F" w:rsidRDefault="007A056E" w:rsidP="00D2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развитию основной образовательной программы осуществляют по подгруппам 2 – 3 раза в неделю.</w:t>
      </w:r>
    </w:p>
    <w:p w:rsidR="007A056E" w:rsidRPr="00D26D8F" w:rsidRDefault="007A056E" w:rsidP="00D2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 xml:space="preserve">        3.10. 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3.9.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- в младшей группе - 15 мин.,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- в средней группе - 20 мин.,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- в старшей группе - 25 мин.,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- в подготовительной группе - 30 мин.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3.11.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3.12. Непрерывно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3.13. Индивидуальные, коррекционные занятия с  учителем – логопедом проводятся в первую и во вторую половину дня, согласно их графика работы, продолжительность занятий составляет: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- младший дошкольный возраст – 10-15 минут;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- старший дошкольный возраст – 20-25 минут.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Занятия проводятся в специально организованных кабинетах.</w:t>
      </w:r>
    </w:p>
    <w:p w:rsidR="007A056E" w:rsidRPr="00D26D8F" w:rsidRDefault="007A056E" w:rsidP="00D2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3.14. .Конкретный режим посещения ребенком Учреждения устанавливается договором</w:t>
      </w:r>
      <w:r w:rsidRPr="00D26D8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6D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 образовании по образовательным программам</w:t>
      </w:r>
    </w:p>
    <w:p w:rsidR="007A056E" w:rsidRPr="00D26D8F" w:rsidRDefault="007A056E" w:rsidP="00D26D8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Style w:val="Strong"/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D26D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D26D8F">
        <w:rPr>
          <w:rFonts w:ascii="Times New Roman" w:hAnsi="Times New Roman"/>
          <w:sz w:val="28"/>
          <w:szCs w:val="28"/>
        </w:rPr>
        <w:t>, заключаемом между Учреждением и родителями (законными представителями) ребёнка.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Style w:val="Strong"/>
          <w:rFonts w:ascii="Times New Roman" w:hAnsi="Times New Roman"/>
          <w:sz w:val="28"/>
          <w:szCs w:val="28"/>
        </w:rPr>
        <w:t>4. Ответственность</w:t>
      </w:r>
    </w:p>
    <w:p w:rsidR="007A056E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D26D8F">
        <w:rPr>
          <w:rFonts w:ascii="Times New Roman" w:hAnsi="Times New Roman"/>
          <w:sz w:val="28"/>
          <w:szCs w:val="28"/>
        </w:rPr>
        <w:t>4.1.Аминистрация дошкольного образовательного учреждения, воспитатели, младшие 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7A056E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Используемые ООП, методики и технологии воспитания и обучения должны соответствовать гигиеническим требованиям к образовательным нагрузкам.</w:t>
      </w:r>
    </w:p>
    <w:p w:rsidR="007A056E" w:rsidRDefault="007A056E" w:rsidP="00D26D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Ведение документации.</w:t>
      </w:r>
    </w:p>
    <w:p w:rsidR="007A056E" w:rsidRPr="00430FE1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  <w:r w:rsidRPr="00430FE1">
        <w:rPr>
          <w:rFonts w:ascii="Times New Roman" w:hAnsi="Times New Roman"/>
          <w:sz w:val="28"/>
          <w:szCs w:val="28"/>
        </w:rPr>
        <w:t xml:space="preserve">- Посещение </w:t>
      </w:r>
      <w:r>
        <w:rPr>
          <w:rFonts w:ascii="Times New Roman" w:hAnsi="Times New Roman"/>
          <w:sz w:val="28"/>
          <w:szCs w:val="28"/>
        </w:rPr>
        <w:t>воспитанниками ДОУ фиксируется педагогами в табелях посещаемости.</w:t>
      </w: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056E" w:rsidRPr="00D26D8F" w:rsidRDefault="007A056E" w:rsidP="00D26D8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A056E" w:rsidRPr="00D26D8F" w:rsidSect="001A32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A8A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A23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468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30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2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4E3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367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2B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662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A29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A7CF2"/>
    <w:multiLevelType w:val="multilevel"/>
    <w:tmpl w:val="2E60A06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AF7983"/>
    <w:multiLevelType w:val="multilevel"/>
    <w:tmpl w:val="204AFDEA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4DD0DCB"/>
    <w:multiLevelType w:val="multilevel"/>
    <w:tmpl w:val="ADE4890E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70FE13B1"/>
    <w:multiLevelType w:val="multilevel"/>
    <w:tmpl w:val="639495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2E1"/>
    <w:rsid w:val="000144DD"/>
    <w:rsid w:val="000276FA"/>
    <w:rsid w:val="00035C69"/>
    <w:rsid w:val="00065493"/>
    <w:rsid w:val="000A0585"/>
    <w:rsid w:val="000B53F8"/>
    <w:rsid w:val="001234B6"/>
    <w:rsid w:val="00124885"/>
    <w:rsid w:val="00163E9B"/>
    <w:rsid w:val="001A0809"/>
    <w:rsid w:val="001A32CA"/>
    <w:rsid w:val="00200924"/>
    <w:rsid w:val="00283705"/>
    <w:rsid w:val="002D51A8"/>
    <w:rsid w:val="002F44CE"/>
    <w:rsid w:val="00301715"/>
    <w:rsid w:val="00345A53"/>
    <w:rsid w:val="00373B4D"/>
    <w:rsid w:val="00387C8C"/>
    <w:rsid w:val="00393FAD"/>
    <w:rsid w:val="004156DE"/>
    <w:rsid w:val="00430FE1"/>
    <w:rsid w:val="00434857"/>
    <w:rsid w:val="00444570"/>
    <w:rsid w:val="00462CFD"/>
    <w:rsid w:val="004753FE"/>
    <w:rsid w:val="004A1D22"/>
    <w:rsid w:val="00505AB9"/>
    <w:rsid w:val="005C498F"/>
    <w:rsid w:val="00641EE5"/>
    <w:rsid w:val="006526BF"/>
    <w:rsid w:val="00695341"/>
    <w:rsid w:val="006B1583"/>
    <w:rsid w:val="006D35E8"/>
    <w:rsid w:val="00701F0E"/>
    <w:rsid w:val="007726CA"/>
    <w:rsid w:val="00784F2F"/>
    <w:rsid w:val="007A056E"/>
    <w:rsid w:val="007F5A36"/>
    <w:rsid w:val="008314FE"/>
    <w:rsid w:val="00866686"/>
    <w:rsid w:val="00876193"/>
    <w:rsid w:val="00880936"/>
    <w:rsid w:val="00884866"/>
    <w:rsid w:val="00885430"/>
    <w:rsid w:val="00897F91"/>
    <w:rsid w:val="008B2AFD"/>
    <w:rsid w:val="008B3860"/>
    <w:rsid w:val="008F4FD9"/>
    <w:rsid w:val="0092393E"/>
    <w:rsid w:val="009D4F9B"/>
    <w:rsid w:val="009F12E1"/>
    <w:rsid w:val="00A2020A"/>
    <w:rsid w:val="00A27DC7"/>
    <w:rsid w:val="00A4606C"/>
    <w:rsid w:val="00AD17E3"/>
    <w:rsid w:val="00AE7E09"/>
    <w:rsid w:val="00B657B8"/>
    <w:rsid w:val="00B67FBC"/>
    <w:rsid w:val="00B91855"/>
    <w:rsid w:val="00BA6B3B"/>
    <w:rsid w:val="00BC3970"/>
    <w:rsid w:val="00BD2110"/>
    <w:rsid w:val="00BE56EA"/>
    <w:rsid w:val="00BF18C0"/>
    <w:rsid w:val="00C3098C"/>
    <w:rsid w:val="00C81649"/>
    <w:rsid w:val="00C868EB"/>
    <w:rsid w:val="00CB40EC"/>
    <w:rsid w:val="00CC5CC5"/>
    <w:rsid w:val="00CD08DF"/>
    <w:rsid w:val="00CD6C42"/>
    <w:rsid w:val="00D26D8F"/>
    <w:rsid w:val="00D27D2B"/>
    <w:rsid w:val="00D3383F"/>
    <w:rsid w:val="00D37FE9"/>
    <w:rsid w:val="00D61F4F"/>
    <w:rsid w:val="00D90815"/>
    <w:rsid w:val="00DA2CC8"/>
    <w:rsid w:val="00DD1F82"/>
    <w:rsid w:val="00E10475"/>
    <w:rsid w:val="00E20B1F"/>
    <w:rsid w:val="00E33309"/>
    <w:rsid w:val="00E764DF"/>
    <w:rsid w:val="00E812A5"/>
    <w:rsid w:val="00E95958"/>
    <w:rsid w:val="00E97F3D"/>
    <w:rsid w:val="00EC2907"/>
    <w:rsid w:val="00EF1026"/>
    <w:rsid w:val="00F222A2"/>
    <w:rsid w:val="00F245FB"/>
    <w:rsid w:val="00F31CB0"/>
    <w:rsid w:val="00F4083A"/>
    <w:rsid w:val="00F70095"/>
    <w:rsid w:val="00F74CF9"/>
    <w:rsid w:val="00F854DC"/>
    <w:rsid w:val="00F9729E"/>
    <w:rsid w:val="00FB0E17"/>
    <w:rsid w:val="00FB7777"/>
    <w:rsid w:val="00FD761B"/>
    <w:rsid w:val="00FE3BA7"/>
    <w:rsid w:val="00FF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1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F12E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F12E1"/>
    <w:rPr>
      <w:rFonts w:cs="Times New Roman"/>
    </w:rPr>
  </w:style>
  <w:style w:type="paragraph" w:styleId="NoSpacing">
    <w:name w:val="No Spacing"/>
    <w:uiPriority w:val="99"/>
    <w:qFormat/>
    <w:rsid w:val="00F854D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93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868E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C81649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908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5</Pages>
  <Words>1300</Words>
  <Characters>7416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29</cp:revision>
  <cp:lastPrinted>2017-02-25T19:30:00Z</cp:lastPrinted>
  <dcterms:created xsi:type="dcterms:W3CDTF">2016-07-27T06:07:00Z</dcterms:created>
  <dcterms:modified xsi:type="dcterms:W3CDTF">2017-02-25T20:49:00Z</dcterms:modified>
</cp:coreProperties>
</file>