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8D" w:rsidRPr="00B508A7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08A7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 ДЕТСКИЙ САД КОМБИНИРОВАННОГО ВИДА № 22 ПОС. СТРЕЛКА МУНИЦИПАЛЬНОГО ОБРАЗОВАНИЯ ТЕМРЮКСКИЙ РАЙОН</w:t>
      </w:r>
    </w:p>
    <w:p w:rsidR="00417A8D" w:rsidRPr="00B508A7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ind w:left="4820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УТВЕРЖДАЮ:</w:t>
      </w:r>
    </w:p>
    <w:p w:rsidR="00417A8D" w:rsidRDefault="00417A8D" w:rsidP="00A0654D">
      <w:pPr>
        <w:spacing w:after="0" w:line="240" w:lineRule="auto"/>
        <w:ind w:left="4820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заведующий МБДОУ ДС КВ № 22</w:t>
      </w:r>
    </w:p>
    <w:p w:rsidR="00417A8D" w:rsidRDefault="00417A8D" w:rsidP="00A0654D">
      <w:pPr>
        <w:spacing w:after="0" w:line="240" w:lineRule="auto"/>
        <w:ind w:left="4820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 Т.А.Вовк</w:t>
      </w:r>
    </w:p>
    <w:p w:rsidR="00417A8D" w:rsidRDefault="00417A8D" w:rsidP="00A0654D">
      <w:pPr>
        <w:spacing w:after="0" w:line="240" w:lineRule="auto"/>
        <w:ind w:left="4820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приказ №  36</w:t>
      </w:r>
    </w:p>
    <w:p w:rsidR="00417A8D" w:rsidRDefault="00417A8D" w:rsidP="00A0654D">
      <w:pPr>
        <w:spacing w:after="0" w:line="240" w:lineRule="auto"/>
        <w:ind w:left="4820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"26" августа2016г.</w:t>
      </w:r>
    </w:p>
    <w:p w:rsidR="00417A8D" w:rsidRDefault="00417A8D" w:rsidP="00A0654D">
      <w:pPr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417A8D" w:rsidRPr="00A0654D" w:rsidRDefault="00417A8D" w:rsidP="00A0654D">
      <w:pPr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A0654D">
        <w:rPr>
          <w:rFonts w:ascii="Times New Roman" w:hAnsi="Times New Roman"/>
          <w:b/>
          <w:bCs/>
          <w:sz w:val="28"/>
          <w:szCs w:val="28"/>
          <w:lang w:eastAsia="ru-RU"/>
        </w:rPr>
        <w:t>ОЛОЖЕНИЕ </w:t>
      </w:r>
      <w:r w:rsidRPr="00A0654D">
        <w:rPr>
          <w:rFonts w:ascii="Times New Roman" w:hAnsi="Times New Roman"/>
          <w:sz w:val="28"/>
          <w:szCs w:val="28"/>
          <w:lang w:eastAsia="ru-RU"/>
        </w:rPr>
        <w:br/>
      </w:r>
      <w:r w:rsidRPr="00A065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ЛОГОПЕДИЧЕСКОЙ ГРУППЕ</w:t>
      </w:r>
      <w:r w:rsidRPr="00A065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КОМБИНИРОВАННОЙ НАПРАВЛЕННОСТИ</w:t>
      </w: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Принято на заседании Совета ДОУ 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1 от "26" августа 2016г.</w:t>
      </w:r>
    </w:p>
    <w:p w:rsidR="00417A8D" w:rsidRPr="00A0654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Pr="006661C7" w:rsidRDefault="00417A8D" w:rsidP="00F355CA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п. Стрелка</w:t>
      </w:r>
    </w:p>
    <w:p w:rsidR="00417A8D" w:rsidRPr="006661C7" w:rsidRDefault="00417A8D" w:rsidP="00A0654D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2016</w:t>
      </w:r>
    </w:p>
    <w:p w:rsidR="00417A8D" w:rsidRPr="006661C7" w:rsidRDefault="00417A8D" w:rsidP="006661C7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661C7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417A8D" w:rsidRDefault="00417A8D" w:rsidP="00A065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17A8D" w:rsidRDefault="00417A8D" w:rsidP="00A065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color w:val="auto"/>
          <w:sz w:val="28"/>
          <w:szCs w:val="28"/>
        </w:rPr>
        <w:t>Группа</w:t>
      </w:r>
      <w:r w:rsidRPr="00A0654D">
        <w:rPr>
          <w:rFonts w:ascii="Times New Roman" w:hAnsi="Times New Roman" w:cs="Times New Roman"/>
          <w:color w:val="auto"/>
          <w:sz w:val="28"/>
          <w:szCs w:val="28"/>
        </w:rPr>
        <w:t xml:space="preserve"> инклюзивного обучения (далее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логопедическая</w:t>
      </w:r>
      <w:r w:rsidRPr="00A065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группа</w:t>
      </w:r>
      <w:r w:rsidRPr="00F355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комбинированной направленности) функционирует в М</w:t>
      </w:r>
      <w:r w:rsidRPr="00A0654D">
        <w:rPr>
          <w:rFonts w:ascii="Times New Roman" w:hAnsi="Times New Roman" w:cs="Times New Roman"/>
          <w:color w:val="auto"/>
          <w:sz w:val="28"/>
          <w:szCs w:val="28"/>
        </w:rPr>
        <w:t>униципальном бюджетном дошкольном образовательном учреждении детс</w:t>
      </w:r>
      <w:r>
        <w:rPr>
          <w:rFonts w:ascii="Times New Roman" w:hAnsi="Times New Roman" w:cs="Times New Roman"/>
          <w:color w:val="auto"/>
          <w:sz w:val="28"/>
          <w:szCs w:val="28"/>
        </w:rPr>
        <w:t>кий сад комбинированного вида № 22 пос. Стрелка</w:t>
      </w:r>
      <w:r w:rsidRPr="00A0654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Темрюк</w:t>
      </w:r>
      <w:r>
        <w:rPr>
          <w:rFonts w:ascii="Times New Roman" w:hAnsi="Times New Roman" w:cs="Times New Roman"/>
          <w:color w:val="auto"/>
          <w:sz w:val="28"/>
          <w:szCs w:val="28"/>
        </w:rPr>
        <w:t>ский район (далее МБДОУ ДС КВ № 22</w:t>
      </w:r>
      <w:r w:rsidRPr="00A0654D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0654D">
        <w:rPr>
          <w:rFonts w:ascii="Times New Roman" w:hAnsi="Times New Roman" w:cs="Times New Roman"/>
          <w:color w:val="auto"/>
          <w:sz w:val="28"/>
          <w:szCs w:val="28"/>
        </w:rPr>
        <w:t xml:space="preserve"> с целью создания целостной системы, обеспечивающей оптимальные условия для обучения, воспитания и социальной адаптации детей с особыми образовательными потребностями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</w:t>
      </w:r>
    </w:p>
    <w:p w:rsidR="00417A8D" w:rsidRPr="00A0654D" w:rsidRDefault="00417A8D" w:rsidP="00A065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В логопедической группе комбинированной направленности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осуществляется совместное образование здоровых детей и детей с ограниченными возможностями здоровья</w:t>
      </w:r>
      <w:r>
        <w:rPr>
          <w:rFonts w:ascii="Times New Roman" w:hAnsi="Times New Roman"/>
          <w:sz w:val="28"/>
          <w:szCs w:val="28"/>
          <w:lang w:eastAsia="ru-RU"/>
        </w:rPr>
        <w:t xml:space="preserve"> (ОВЗ)</w:t>
      </w:r>
      <w:r w:rsidRPr="00A0654D">
        <w:rPr>
          <w:rFonts w:ascii="Times New Roman" w:hAnsi="Times New Roman"/>
          <w:sz w:val="28"/>
          <w:szCs w:val="28"/>
          <w:lang w:eastAsia="ru-RU"/>
        </w:rPr>
        <w:t>, в соответствии с основной образоват</w:t>
      </w:r>
      <w:r>
        <w:rPr>
          <w:rFonts w:ascii="Times New Roman" w:hAnsi="Times New Roman"/>
          <w:sz w:val="28"/>
          <w:szCs w:val="28"/>
          <w:lang w:eastAsia="ru-RU"/>
        </w:rPr>
        <w:t>ельной программой МБДОУ ДС КВ № 22 и адаптированной основной образовательной программой дошкольного воспитания МБДОУ ДС КВ № 22</w:t>
      </w:r>
      <w:r w:rsidRPr="00A0654D">
        <w:rPr>
          <w:rFonts w:ascii="Times New Roman" w:hAnsi="Times New Roman"/>
          <w:sz w:val="28"/>
          <w:szCs w:val="28"/>
          <w:lang w:eastAsia="ru-RU"/>
        </w:rPr>
        <w:t>, разрабатываем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им сам</w:t>
      </w:r>
      <w:r>
        <w:rPr>
          <w:rFonts w:ascii="Times New Roman" w:hAnsi="Times New Roman"/>
          <w:sz w:val="28"/>
          <w:szCs w:val="28"/>
          <w:lang w:eastAsia="ru-RU"/>
        </w:rPr>
        <w:t>остоятельно на основе федерального государственного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образования, с учетом особенностей психофизического развития и возможностей детей с ограниченными возможностями здоровья.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br/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Логопедическая группа комбинированной направленности  создана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на основании федерального закона №</w:t>
      </w:r>
      <w:r>
        <w:rPr>
          <w:rFonts w:ascii="Times New Roman" w:hAnsi="Times New Roman"/>
          <w:sz w:val="28"/>
          <w:szCs w:val="28"/>
          <w:lang w:eastAsia="ru-RU"/>
        </w:rPr>
        <w:t xml:space="preserve"> 273-ФЗ от 29.12.2012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года «Об образовании в Российской Федерац</w:t>
      </w:r>
      <w:r>
        <w:rPr>
          <w:rFonts w:ascii="Times New Roman" w:hAnsi="Times New Roman"/>
          <w:sz w:val="28"/>
          <w:szCs w:val="28"/>
          <w:lang w:eastAsia="ru-RU"/>
        </w:rPr>
        <w:t>ии» и  ФГОС</w:t>
      </w:r>
      <w:r w:rsidRPr="00A0654D">
        <w:rPr>
          <w:rFonts w:ascii="Times New Roman" w:hAnsi="Times New Roman"/>
          <w:sz w:val="28"/>
          <w:szCs w:val="28"/>
          <w:lang w:eastAsia="ru-RU"/>
        </w:rPr>
        <w:t>.</w:t>
      </w:r>
    </w:p>
    <w:p w:rsidR="00417A8D" w:rsidRDefault="00417A8D" w:rsidP="007A02D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 xml:space="preserve">1.4. Логопедическая группа комбинированной направленности  </w:t>
      </w:r>
      <w:r>
        <w:rPr>
          <w:rFonts w:ascii="Times New Roman" w:hAnsi="Times New Roman"/>
          <w:sz w:val="28"/>
          <w:szCs w:val="28"/>
        </w:rPr>
        <w:t>состоит из двух подгрупп: общеразвивающей подгруппы и логопедической подгруппы.</w:t>
      </w:r>
    </w:p>
    <w:p w:rsidR="00417A8D" w:rsidRDefault="00417A8D" w:rsidP="007A02D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17A8D" w:rsidRPr="00A0654D" w:rsidRDefault="00417A8D" w:rsidP="007A02D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Основными задачами организации деятельности </w:t>
      </w:r>
      <w:r>
        <w:rPr>
          <w:rFonts w:ascii="Times New Roman" w:hAnsi="Times New Roman"/>
          <w:sz w:val="28"/>
          <w:szCs w:val="28"/>
          <w:lang w:eastAsia="ru-RU"/>
        </w:rPr>
        <w:t>логопедической группы комбинированной направленности  являются</w:t>
      </w:r>
      <w:r w:rsidRPr="00A0654D">
        <w:rPr>
          <w:rFonts w:ascii="Times New Roman" w:hAnsi="Times New Roman"/>
          <w:sz w:val="28"/>
          <w:szCs w:val="28"/>
          <w:lang w:eastAsia="ru-RU"/>
        </w:rPr>
        <w:t>:</w:t>
      </w:r>
    </w:p>
    <w:p w:rsidR="00417A8D" w:rsidRPr="00A0654D" w:rsidRDefault="00417A8D" w:rsidP="007A02D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54D">
        <w:rPr>
          <w:rFonts w:ascii="Times New Roman" w:hAnsi="Times New Roman" w:cs="Times New Roman"/>
          <w:color w:val="auto"/>
          <w:sz w:val="28"/>
          <w:szCs w:val="28"/>
        </w:rPr>
        <w:t>создание единой образовательной среды для детей, имеющих разные стартовые возможности;</w:t>
      </w:r>
    </w:p>
    <w:p w:rsidR="00417A8D" w:rsidRPr="00A0654D" w:rsidRDefault="00417A8D" w:rsidP="007A02D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54D">
        <w:rPr>
          <w:rFonts w:ascii="Times New Roman" w:hAnsi="Times New Roman" w:cs="Times New Roman"/>
          <w:color w:val="auto"/>
          <w:sz w:val="28"/>
          <w:szCs w:val="28"/>
        </w:rPr>
        <w:t>развитие потенциальных возможностей детей с особенностями психофизического развития в совместной деятельности со здоровыми сверстниками;</w:t>
      </w:r>
    </w:p>
    <w:p w:rsidR="00417A8D" w:rsidRPr="00A0654D" w:rsidRDefault="00417A8D" w:rsidP="007A02D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54D">
        <w:rPr>
          <w:rFonts w:ascii="Times New Roman" w:hAnsi="Times New Roman" w:cs="Times New Roman"/>
          <w:color w:val="auto"/>
          <w:sz w:val="28"/>
          <w:szCs w:val="28"/>
        </w:rPr>
        <w:t>формирование жизненно значимого опыта и целенаправленное развитие у детей когнитивных, речевых, моторных, социальных способностей, позволяющих снизить зависимость ребенка от посторонней помощи и повысить социальную адаптацию;</w:t>
      </w:r>
    </w:p>
    <w:p w:rsidR="00417A8D" w:rsidRDefault="00417A8D" w:rsidP="007A02D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54D">
        <w:rPr>
          <w:rFonts w:ascii="Times New Roman" w:hAnsi="Times New Roman" w:cs="Times New Roman"/>
          <w:color w:val="auto"/>
          <w:sz w:val="28"/>
          <w:szCs w:val="28"/>
        </w:rPr>
        <w:t>обеспечение эффективности процессов коррекции, адаптации и социализации детей с особенностями развития на этапе до</w:t>
      </w:r>
      <w:r>
        <w:rPr>
          <w:rFonts w:ascii="Times New Roman" w:hAnsi="Times New Roman" w:cs="Times New Roman"/>
          <w:color w:val="auto"/>
          <w:sz w:val="28"/>
          <w:szCs w:val="28"/>
        </w:rPr>
        <w:t>школьного обучения и воспитания.</w:t>
      </w:r>
    </w:p>
    <w:p w:rsidR="00417A8D" w:rsidRDefault="00417A8D" w:rsidP="007A02DF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1.6</w:t>
      </w:r>
      <w:r w:rsidRPr="00A0654D">
        <w:rPr>
          <w:rFonts w:ascii="Times New Roman" w:hAnsi="Times New Roman"/>
          <w:sz w:val="28"/>
          <w:szCs w:val="28"/>
          <w:lang w:eastAsia="ru-RU"/>
        </w:rPr>
        <w:t>. В органи</w:t>
      </w:r>
      <w:r>
        <w:rPr>
          <w:rFonts w:ascii="Times New Roman" w:hAnsi="Times New Roman"/>
          <w:sz w:val="28"/>
          <w:szCs w:val="28"/>
          <w:lang w:eastAsia="ru-RU"/>
        </w:rPr>
        <w:t xml:space="preserve">зации деятельности 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уделяется внимание охране жизни и здоровья детей, обеспечению познавательно-речевого, социально-</w:t>
      </w:r>
      <w:r>
        <w:rPr>
          <w:rFonts w:ascii="Times New Roman" w:hAnsi="Times New Roman"/>
          <w:sz w:val="28"/>
          <w:szCs w:val="28"/>
          <w:lang w:eastAsia="ru-RU"/>
        </w:rPr>
        <w:t>коммуникативного</w:t>
      </w:r>
      <w:r w:rsidRPr="00A0654D">
        <w:rPr>
          <w:rFonts w:ascii="Times New Roman" w:hAnsi="Times New Roman"/>
          <w:sz w:val="28"/>
          <w:szCs w:val="28"/>
          <w:lang w:eastAsia="ru-RU"/>
        </w:rPr>
        <w:t>, художественно-эстетического и физического развития воспитанников, воспитанию с учетом возрастных категорий у детей гражданственности, уважения к правам и свободам человека, любви к окружающей природе, Родине, семье, формированию у детей стремления к здоровому образу жизни.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br/>
        <w:t>1.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Логопедическая группа комбинированной направленности создана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на основании п</w:t>
      </w:r>
      <w:r>
        <w:rPr>
          <w:rFonts w:ascii="Times New Roman" w:hAnsi="Times New Roman"/>
          <w:sz w:val="28"/>
          <w:szCs w:val="28"/>
          <w:lang w:eastAsia="ru-RU"/>
        </w:rPr>
        <w:t>риказа заведующего МБДОУ ДС КВ № 22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размещаю</w:t>
      </w:r>
      <w:r w:rsidRPr="00A0654D">
        <w:rPr>
          <w:rFonts w:ascii="Times New Roman" w:hAnsi="Times New Roman"/>
          <w:sz w:val="28"/>
          <w:szCs w:val="28"/>
          <w:lang w:eastAsia="ru-RU"/>
        </w:rPr>
        <w:t>тся в з</w:t>
      </w:r>
      <w:r>
        <w:rPr>
          <w:rFonts w:ascii="Times New Roman" w:hAnsi="Times New Roman"/>
          <w:sz w:val="28"/>
          <w:szCs w:val="28"/>
          <w:lang w:eastAsia="ru-RU"/>
        </w:rPr>
        <w:t>дании детского сада. Родители (з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аконные представители) детей, </w:t>
      </w:r>
      <w:r>
        <w:rPr>
          <w:rFonts w:ascii="Times New Roman" w:hAnsi="Times New Roman"/>
          <w:sz w:val="28"/>
          <w:szCs w:val="28"/>
          <w:lang w:eastAsia="ru-RU"/>
        </w:rPr>
        <w:t>зачисленных в логопедическую группу комбинированной направленности</w:t>
      </w:r>
      <w:r w:rsidRPr="00A0654D">
        <w:rPr>
          <w:rFonts w:ascii="Times New Roman" w:hAnsi="Times New Roman"/>
          <w:sz w:val="28"/>
          <w:szCs w:val="28"/>
          <w:lang w:eastAsia="ru-RU"/>
        </w:rPr>
        <w:t>, заключают с детским садом договор, определяющий порядок, сроки посещения ребенком группы, оказываемые ему услуги, а так же порядок внесения платы за осуществлени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присмотра и ухода за детьми.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1.8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. Оплата услуг за осуществление присмотра и ухода за ребенком, посещающим </w:t>
      </w:r>
      <w:r>
        <w:rPr>
          <w:rFonts w:ascii="Times New Roman" w:hAnsi="Times New Roman"/>
          <w:sz w:val="28"/>
          <w:szCs w:val="28"/>
          <w:lang w:eastAsia="ru-RU"/>
        </w:rPr>
        <w:t>логопедическую группу</w:t>
      </w:r>
      <w:r w:rsidRPr="00A0654D">
        <w:rPr>
          <w:rFonts w:ascii="Times New Roman" w:hAnsi="Times New Roman"/>
          <w:sz w:val="28"/>
          <w:szCs w:val="28"/>
          <w:lang w:eastAsia="ru-RU"/>
        </w:rPr>
        <w:t>, устанавливается Постановлением органа местного самоуправления и предусматривает ряд преимуществ и льгот для отдельных категорий граждан.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1.9. Логопедическая группа комбинированной направленности  открывае</w:t>
      </w:r>
      <w:r w:rsidRPr="008F3927">
        <w:rPr>
          <w:rFonts w:ascii="Times New Roman" w:hAnsi="Times New Roman"/>
          <w:sz w:val="28"/>
          <w:szCs w:val="28"/>
          <w:lang w:eastAsia="ru-RU"/>
        </w:rPr>
        <w:t>тся при зачислении не менее 6 детей с огран</w:t>
      </w:r>
      <w:r>
        <w:rPr>
          <w:rFonts w:ascii="Times New Roman" w:hAnsi="Times New Roman"/>
          <w:sz w:val="28"/>
          <w:szCs w:val="28"/>
          <w:lang w:eastAsia="ru-RU"/>
        </w:rPr>
        <w:t>иченными возможностями здоровья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F3927">
        <w:rPr>
          <w:rFonts w:ascii="Times New Roman" w:hAnsi="Times New Roman"/>
          <w:sz w:val="28"/>
          <w:szCs w:val="28"/>
          <w:lang w:eastAsia="ru-RU"/>
        </w:rPr>
        <w:t>в одну возрастную группу.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654D">
        <w:rPr>
          <w:rFonts w:ascii="Times New Roman" w:hAnsi="Times New Roman"/>
          <w:sz w:val="28"/>
          <w:szCs w:val="28"/>
          <w:lang w:eastAsia="ru-RU"/>
        </w:rPr>
        <w:br/>
      </w:r>
    </w:p>
    <w:p w:rsidR="00417A8D" w:rsidRPr="00A0654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A0654D">
        <w:rPr>
          <w:rFonts w:ascii="Times New Roman" w:hAnsi="Times New Roman"/>
          <w:sz w:val="28"/>
          <w:szCs w:val="28"/>
          <w:lang w:eastAsia="ru-RU"/>
        </w:rPr>
        <w:t>рупп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функциониру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0654D">
        <w:rPr>
          <w:rFonts w:ascii="Times New Roman" w:hAnsi="Times New Roman"/>
          <w:sz w:val="28"/>
          <w:szCs w:val="28"/>
          <w:lang w:eastAsia="ru-RU"/>
        </w:rPr>
        <w:t>т в режиме пятидневной рабочей недели (10 часовое пребывание  в сутки - с 07</w:t>
      </w:r>
      <w:r>
        <w:rPr>
          <w:rFonts w:ascii="Times New Roman" w:hAnsi="Times New Roman"/>
          <w:sz w:val="28"/>
          <w:szCs w:val="28"/>
          <w:lang w:eastAsia="ru-RU"/>
        </w:rPr>
        <w:t>-30 до 17-30</w:t>
      </w:r>
      <w:r w:rsidRPr="00A0654D">
        <w:rPr>
          <w:rFonts w:ascii="Times New Roman" w:hAnsi="Times New Roman"/>
          <w:sz w:val="28"/>
          <w:szCs w:val="28"/>
          <w:lang w:eastAsia="ru-RU"/>
        </w:rPr>
        <w:t>), выходные дни: суббота, воскресенье, праздничные дни.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Pr="00A0654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F45FDD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0654D">
        <w:rPr>
          <w:rFonts w:ascii="Times New Roman" w:hAnsi="Times New Roman"/>
          <w:b/>
          <w:sz w:val="28"/>
          <w:szCs w:val="28"/>
          <w:lang w:eastAsia="ru-RU"/>
        </w:rPr>
        <w:t>2. Органи</w:t>
      </w:r>
      <w:r>
        <w:rPr>
          <w:rFonts w:ascii="Times New Roman" w:hAnsi="Times New Roman"/>
          <w:b/>
          <w:sz w:val="28"/>
          <w:szCs w:val="28"/>
          <w:lang w:eastAsia="ru-RU"/>
        </w:rPr>
        <w:t>зация деятельности логопедической группы</w:t>
      </w:r>
    </w:p>
    <w:p w:rsidR="00417A8D" w:rsidRPr="00A0654D" w:rsidRDefault="00417A8D" w:rsidP="00F45FDD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Количество  групп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в детском саду определяется учредителем (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A0654D">
        <w:rPr>
          <w:rFonts w:ascii="Times New Roman" w:hAnsi="Times New Roman"/>
          <w:sz w:val="28"/>
          <w:szCs w:val="28"/>
          <w:lang w:eastAsia="ru-RU"/>
        </w:rPr>
        <w:t>Темрюкск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район), исходя из предельной наполняемости детского сада и в соответстви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с нормами САНПиН.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br/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 xml:space="preserve">Логопедическая группа </w:t>
      </w:r>
      <w:r w:rsidRPr="00A0654D">
        <w:rPr>
          <w:rFonts w:ascii="Times New Roman" w:hAnsi="Times New Roman"/>
          <w:sz w:val="28"/>
          <w:szCs w:val="28"/>
          <w:lang w:eastAsia="ru-RU"/>
        </w:rPr>
        <w:t>открыва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0654D">
        <w:rPr>
          <w:rFonts w:ascii="Times New Roman" w:hAnsi="Times New Roman"/>
          <w:sz w:val="28"/>
          <w:szCs w:val="28"/>
          <w:lang w:eastAsia="ru-RU"/>
        </w:rPr>
        <w:t>тся в свободном помещении детского сада, отвечающем требованиям санитарных норм и правил</w:t>
      </w:r>
      <w:r>
        <w:rPr>
          <w:rFonts w:ascii="Times New Roman" w:hAnsi="Times New Roman"/>
          <w:sz w:val="28"/>
          <w:szCs w:val="28"/>
          <w:lang w:eastAsia="ru-RU"/>
        </w:rPr>
        <w:t>, а также требованиям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пожарной безопасности.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br/>
        <w:t xml:space="preserve">2.3. </w:t>
      </w:r>
      <w:r>
        <w:rPr>
          <w:rFonts w:ascii="Times New Roman" w:hAnsi="Times New Roman"/>
          <w:sz w:val="28"/>
          <w:szCs w:val="28"/>
          <w:lang w:eastAsia="ru-RU"/>
        </w:rPr>
        <w:t>Группа оборудуе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тся инвентарем,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методическими, дидактическими и игровыми 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пособиями согласно требованиям по организации </w:t>
      </w:r>
      <w:r>
        <w:rPr>
          <w:rFonts w:ascii="Times New Roman" w:hAnsi="Times New Roman"/>
          <w:sz w:val="28"/>
          <w:szCs w:val="28"/>
          <w:lang w:eastAsia="ru-RU"/>
        </w:rPr>
        <w:t>воспитательно-</w:t>
      </w:r>
      <w:r w:rsidRPr="00A0654D">
        <w:rPr>
          <w:rFonts w:ascii="Times New Roman" w:hAnsi="Times New Roman"/>
          <w:sz w:val="28"/>
          <w:szCs w:val="28"/>
          <w:lang w:eastAsia="ru-RU"/>
        </w:rPr>
        <w:t>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 xml:space="preserve"> в ДОУ</w:t>
      </w:r>
      <w:r w:rsidRPr="00A0654D">
        <w:rPr>
          <w:rFonts w:ascii="Times New Roman" w:hAnsi="Times New Roman"/>
          <w:sz w:val="28"/>
          <w:szCs w:val="28"/>
          <w:lang w:eastAsia="ru-RU"/>
        </w:rPr>
        <w:t>.</w:t>
      </w:r>
    </w:p>
    <w:p w:rsidR="00417A8D" w:rsidRPr="00A0654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br/>
        <w:t>2.4.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654D">
        <w:rPr>
          <w:rFonts w:ascii="Times New Roman" w:hAnsi="Times New Roman"/>
          <w:sz w:val="28"/>
          <w:szCs w:val="28"/>
          <w:lang w:eastAsia="ru-RU"/>
        </w:rPr>
        <w:t>Диагностика и коррекция развития детей осуществляется шт</w:t>
      </w:r>
      <w:r>
        <w:rPr>
          <w:rFonts w:ascii="Times New Roman" w:hAnsi="Times New Roman"/>
          <w:sz w:val="28"/>
          <w:szCs w:val="28"/>
          <w:lang w:eastAsia="ru-RU"/>
        </w:rPr>
        <w:t>атными педагогами МБДОУ ДС КВ № 22</w:t>
      </w:r>
      <w:r w:rsidRPr="00A0654D">
        <w:rPr>
          <w:rFonts w:ascii="Times New Roman" w:hAnsi="Times New Roman"/>
          <w:sz w:val="28"/>
          <w:szCs w:val="28"/>
          <w:lang w:eastAsia="ru-RU"/>
        </w:rPr>
        <w:t>.</w:t>
      </w:r>
    </w:p>
    <w:p w:rsidR="00417A8D" w:rsidRPr="00A15586" w:rsidRDefault="00417A8D" w:rsidP="00A065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54D">
        <w:rPr>
          <w:rFonts w:ascii="Times New Roman" w:hAnsi="Times New Roman" w:cs="Times New Roman"/>
          <w:color w:val="auto"/>
          <w:sz w:val="28"/>
          <w:szCs w:val="28"/>
        </w:rPr>
        <w:t xml:space="preserve">Для организации и проведения специалистами различных профилей комплексного обследования детей с особыми образовательными потребностями в дошкольном образовательном учреждении приказом </w:t>
      </w:r>
      <w:r w:rsidRPr="00A15586">
        <w:rPr>
          <w:rFonts w:ascii="Times New Roman" w:hAnsi="Times New Roman" w:cs="Times New Roman"/>
          <w:color w:val="auto"/>
          <w:sz w:val="28"/>
          <w:szCs w:val="28"/>
        </w:rPr>
        <w:t>заведующего создается психолого-медико-педагогический консилиум, в состав которого входят:</w:t>
      </w:r>
    </w:p>
    <w:p w:rsidR="00417A8D" w:rsidRPr="00A15586" w:rsidRDefault="00417A8D" w:rsidP="00A1558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586">
        <w:rPr>
          <w:rFonts w:ascii="Times New Roman" w:hAnsi="Times New Roman" w:cs="Times New Roman"/>
          <w:color w:val="auto"/>
          <w:sz w:val="28"/>
          <w:szCs w:val="28"/>
        </w:rPr>
        <w:t xml:space="preserve">старший воспитатель (председатель консилиума); </w:t>
      </w:r>
    </w:p>
    <w:p w:rsidR="00417A8D" w:rsidRPr="00A15586" w:rsidRDefault="00417A8D" w:rsidP="00A1558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воспитатели логопедической </w:t>
      </w:r>
      <w:r w:rsidRPr="00A15586">
        <w:rPr>
          <w:rFonts w:ascii="Times New Roman" w:hAnsi="Times New Roman" w:cs="Times New Roman"/>
          <w:color w:val="auto"/>
          <w:sz w:val="28"/>
          <w:szCs w:val="28"/>
        </w:rPr>
        <w:t>групп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A1558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17A8D" w:rsidRDefault="00417A8D" w:rsidP="00A1558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586">
        <w:rPr>
          <w:rFonts w:ascii="Times New Roman" w:hAnsi="Times New Roman" w:cs="Times New Roman"/>
          <w:color w:val="auto"/>
          <w:sz w:val="28"/>
          <w:szCs w:val="28"/>
        </w:rPr>
        <w:t>учител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15586">
        <w:rPr>
          <w:rFonts w:ascii="Times New Roman" w:hAnsi="Times New Roman" w:cs="Times New Roman"/>
          <w:color w:val="auto"/>
          <w:sz w:val="28"/>
          <w:szCs w:val="28"/>
        </w:rPr>
        <w:t>-логопед</w:t>
      </w:r>
      <w:r>
        <w:rPr>
          <w:rFonts w:ascii="Times New Roman" w:hAnsi="Times New Roman" w:cs="Times New Roman"/>
          <w:color w:val="auto"/>
          <w:sz w:val="28"/>
          <w:szCs w:val="28"/>
        </w:rPr>
        <w:t>ы.</w:t>
      </w:r>
    </w:p>
    <w:p w:rsidR="00417A8D" w:rsidRPr="00A0654D" w:rsidRDefault="00417A8D" w:rsidP="00A065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A8D" w:rsidRDefault="00417A8D" w:rsidP="00A065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54D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Специалисты, не работающие в </w:t>
      </w:r>
      <w:r>
        <w:rPr>
          <w:rFonts w:ascii="Times New Roman" w:hAnsi="Times New Roman" w:cs="Times New Roman"/>
          <w:color w:val="auto"/>
          <w:sz w:val="28"/>
          <w:szCs w:val="28"/>
        </w:rPr>
        <w:t>МБДОУ ДС КВ № 22,</w:t>
      </w:r>
      <w:r w:rsidRPr="00A0654D">
        <w:rPr>
          <w:rFonts w:ascii="Times New Roman" w:hAnsi="Times New Roman" w:cs="Times New Roman"/>
          <w:color w:val="auto"/>
          <w:sz w:val="28"/>
          <w:szCs w:val="28"/>
        </w:rPr>
        <w:t xml:space="preserve"> могут привлекаться для работы в ПМП(к) по договору.</w:t>
      </w:r>
    </w:p>
    <w:p w:rsidR="00417A8D" w:rsidRPr="00A0654D" w:rsidRDefault="00417A8D" w:rsidP="00A065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A8D" w:rsidRDefault="00417A8D" w:rsidP="00A065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54D">
        <w:rPr>
          <w:rFonts w:ascii="Times New Roman" w:hAnsi="Times New Roman" w:cs="Times New Roman"/>
          <w:color w:val="auto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(законные представители) </w:t>
      </w:r>
      <w:r w:rsidRPr="00A0654D">
        <w:rPr>
          <w:rFonts w:ascii="Times New Roman" w:hAnsi="Times New Roman" w:cs="Times New Roman"/>
          <w:color w:val="auto"/>
          <w:sz w:val="28"/>
          <w:szCs w:val="28"/>
        </w:rPr>
        <w:t>детей с особыми образовательными потребностями имеют право присутствовать на заседаниях ПМП(к).</w:t>
      </w:r>
    </w:p>
    <w:p w:rsidR="00417A8D" w:rsidRPr="00A0654D" w:rsidRDefault="00417A8D" w:rsidP="00A065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t xml:space="preserve">2.5. Контроль результатов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логопедической группы </w:t>
      </w:r>
      <w:r w:rsidRPr="00A0654D">
        <w:rPr>
          <w:rFonts w:ascii="Times New Roman" w:hAnsi="Times New Roman"/>
          <w:sz w:val="28"/>
          <w:szCs w:val="28"/>
          <w:lang w:eastAsia="ru-RU"/>
        </w:rPr>
        <w:t>комбинированн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направленности </w:t>
      </w:r>
      <w:r w:rsidRPr="00A0654D">
        <w:rPr>
          <w:rFonts w:ascii="Times New Roman" w:hAnsi="Times New Roman"/>
          <w:sz w:val="28"/>
          <w:szCs w:val="28"/>
          <w:lang w:eastAsia="ru-RU"/>
        </w:rPr>
        <w:t>осуществляется администрацией детского сада и родителями (законными представителями) воспитанников.</w:t>
      </w:r>
    </w:p>
    <w:p w:rsidR="00417A8D" w:rsidRPr="00A0654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654D"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 xml:space="preserve">Воспитательно-образовательный процесс в  </w:t>
      </w:r>
      <w:r w:rsidRPr="00A0654D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е</w:t>
      </w:r>
      <w:r w:rsidRPr="00A0654D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</w:t>
      </w:r>
      <w:r w:rsidRPr="00A0654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417A8D" w:rsidRPr="0049627D" w:rsidRDefault="00417A8D" w:rsidP="0049627D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общеобразовательной подгруппе </w:t>
      </w:r>
      <w:r w:rsidRPr="0049627D">
        <w:rPr>
          <w:rFonts w:ascii="Times New Roman" w:hAnsi="Times New Roman"/>
          <w:sz w:val="28"/>
          <w:szCs w:val="28"/>
        </w:rPr>
        <w:t>- основной образоват</w:t>
      </w:r>
      <w:r>
        <w:rPr>
          <w:rFonts w:ascii="Times New Roman" w:hAnsi="Times New Roman"/>
          <w:sz w:val="28"/>
          <w:szCs w:val="28"/>
        </w:rPr>
        <w:t>ельной программой МБДОУ ДС КВ № 22</w:t>
      </w:r>
      <w:r w:rsidRPr="0049627D">
        <w:rPr>
          <w:rFonts w:ascii="Times New Roman" w:hAnsi="Times New Roman"/>
          <w:sz w:val="28"/>
          <w:szCs w:val="28"/>
        </w:rPr>
        <w:t xml:space="preserve">, разработанной на основе примерной общеобразовательной программы дошкольного образования «От рождения до школы» под ред. </w:t>
      </w:r>
      <w:r w:rsidRPr="0049627D">
        <w:rPr>
          <w:rFonts w:ascii="Times New Roman" w:hAnsi="Times New Roman"/>
          <w:bCs/>
          <w:sz w:val="28"/>
          <w:szCs w:val="28"/>
        </w:rPr>
        <w:t>Н.Е.Вераксы, Т.С.Комаровой, М.А.Васильевой;</w:t>
      </w:r>
    </w:p>
    <w:p w:rsidR="00417A8D" w:rsidRPr="0049627D" w:rsidRDefault="00417A8D" w:rsidP="0049627D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логопедической подгруппе</w:t>
      </w:r>
      <w:r w:rsidRPr="0049627D">
        <w:rPr>
          <w:rFonts w:ascii="Times New Roman" w:hAnsi="Times New Roman"/>
          <w:sz w:val="28"/>
          <w:szCs w:val="28"/>
        </w:rPr>
        <w:t xml:space="preserve"> - адаптированной образовательной программой дошкольного образования, разработанной на основе примерной образовательной программы </w:t>
      </w:r>
      <w:r w:rsidRPr="0049627D">
        <w:rPr>
          <w:rFonts w:ascii="Times New Roman" w:hAnsi="Times New Roman"/>
          <w:bCs/>
          <w:sz w:val="28"/>
          <w:szCs w:val="28"/>
        </w:rPr>
        <w:t>дошкольных образовательных учреждений компенсирующего вида для детей с нарушениями речи под ред. Филичевой Т.Б., Чиркиной Г.В., Тумановой Т.В.;</w:t>
      </w:r>
    </w:p>
    <w:p w:rsidR="00417A8D" w:rsidRPr="0049627D" w:rsidRDefault="00417A8D" w:rsidP="0049627D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627D">
        <w:rPr>
          <w:rFonts w:ascii="Times New Roman" w:hAnsi="Times New Roman"/>
          <w:bCs/>
          <w:sz w:val="28"/>
          <w:szCs w:val="28"/>
        </w:rPr>
        <w:t xml:space="preserve">для детей с особыми образовательными потребностями - </w:t>
      </w:r>
      <w:r w:rsidRPr="0049627D">
        <w:rPr>
          <w:rFonts w:ascii="Times New Roman" w:hAnsi="Times New Roman"/>
          <w:sz w:val="28"/>
          <w:szCs w:val="28"/>
        </w:rPr>
        <w:t>индивидуальным образовательным маршрутом для каждого ребенка в случае возникновения проблем с усвоением им адаптированной образовательной программы.</w:t>
      </w:r>
    </w:p>
    <w:p w:rsidR="00417A8D" w:rsidRPr="00A0654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17A8D" w:rsidRDefault="00417A8D" w:rsidP="00A065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54D">
        <w:rPr>
          <w:rFonts w:ascii="Times New Roman" w:hAnsi="Times New Roman" w:cs="Times New Roman"/>
          <w:color w:val="auto"/>
          <w:sz w:val="28"/>
          <w:szCs w:val="28"/>
        </w:rPr>
        <w:t xml:space="preserve">2.7. Индивидуальный образовательный маршрут для ребенка с особыми образовательными потребностями разрабатывается и утверждается ПМП(к) </w:t>
      </w:r>
      <w:r>
        <w:rPr>
          <w:rFonts w:ascii="Times New Roman" w:hAnsi="Times New Roman" w:cs="Times New Roman"/>
          <w:color w:val="auto"/>
          <w:sz w:val="28"/>
          <w:szCs w:val="28"/>
        </w:rPr>
        <w:t>МБДОУ ДС КВ № 22</w:t>
      </w:r>
      <w:r w:rsidRPr="00A0654D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рекомендаций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районной </w:t>
      </w:r>
      <w:r w:rsidRPr="00A0654D">
        <w:rPr>
          <w:rFonts w:ascii="Times New Roman" w:hAnsi="Times New Roman" w:cs="Times New Roman"/>
          <w:color w:val="auto"/>
          <w:sz w:val="28"/>
          <w:szCs w:val="28"/>
        </w:rPr>
        <w:t>ПМПК и индивидуальной программы реабилитации ребенка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0654D">
        <w:rPr>
          <w:rFonts w:ascii="Times New Roman" w:hAnsi="Times New Roman" w:cs="Times New Roman"/>
          <w:color w:val="auto"/>
          <w:sz w:val="28"/>
          <w:szCs w:val="28"/>
        </w:rPr>
        <w:t xml:space="preserve">инвалида, с обязательным учетом мнения родителей (законных представителей) ребенка с особыми образовательными потребностями. </w:t>
      </w:r>
    </w:p>
    <w:p w:rsidR="00417A8D" w:rsidRDefault="00417A8D" w:rsidP="00A065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  <w:t xml:space="preserve">2.8.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Воспитательно-о</w:t>
      </w: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бразовательный процесс в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группе</w:t>
      </w: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включает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себя применение</w:t>
      </w: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педагогически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</w:t>
      </w: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технологи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й</w:t>
      </w: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обеспечивающи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</w:t>
      </w: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индивидуальное, личностно-ориентированное развитие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как </w:t>
      </w: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нормально развивающихся детей,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так и </w:t>
      </w: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детей с ограниченными возможностями здоровья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что является непременным условием</w:t>
      </w: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соответствия</w:t>
      </w: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федерально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му</w:t>
      </w: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государственно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му</w:t>
      </w: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образовательно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му</w:t>
      </w: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стандарт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</w:t>
      </w: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17A8D" w:rsidRDefault="00417A8D" w:rsidP="00A065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  <w:t>2.9. Организация воспитательно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-образовательной</w:t>
      </w: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работы предусматривает создание условий для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реализации</w:t>
      </w:r>
      <w:r w:rsidRPr="00A065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различных видов деятельности с учётом состояния здоровья детей.</w:t>
      </w:r>
    </w:p>
    <w:p w:rsidR="00417A8D" w:rsidRDefault="00417A8D" w:rsidP="00A065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A8D" w:rsidRPr="00A0654D" w:rsidRDefault="00417A8D" w:rsidP="00A065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A8D" w:rsidRDefault="00417A8D" w:rsidP="00C07392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0654D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Материально-техническое и финансовое обеспечение логопедической </w:t>
      </w:r>
      <w:r w:rsidRPr="00A065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группы</w:t>
      </w:r>
    </w:p>
    <w:p w:rsidR="00417A8D" w:rsidRPr="00A0654D" w:rsidRDefault="00417A8D" w:rsidP="00C07392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Логопедическая группа комбинированной направленности - </w:t>
      </w:r>
      <w:r w:rsidRPr="00A0654D">
        <w:rPr>
          <w:rFonts w:ascii="Times New Roman" w:hAnsi="Times New Roman"/>
          <w:sz w:val="28"/>
          <w:szCs w:val="28"/>
          <w:lang w:eastAsia="ru-RU"/>
        </w:rPr>
        <w:t>оснащ</w:t>
      </w:r>
      <w:r>
        <w:rPr>
          <w:rFonts w:ascii="Times New Roman" w:hAnsi="Times New Roman"/>
          <w:sz w:val="28"/>
          <w:szCs w:val="28"/>
          <w:lang w:eastAsia="ru-RU"/>
        </w:rPr>
        <w:t xml:space="preserve">ается 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для: </w:t>
      </w:r>
    </w:p>
    <w:p w:rsidR="00417A8D" w:rsidRPr="00C07392" w:rsidRDefault="00417A8D" w:rsidP="00C0739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7392">
        <w:rPr>
          <w:rFonts w:ascii="Times New Roman" w:hAnsi="Times New Roman"/>
          <w:sz w:val="28"/>
          <w:szCs w:val="28"/>
          <w:lang w:eastAsia="ru-RU"/>
        </w:rPr>
        <w:t>оснащения необходимым для содержания детей инвентарем, книгами и игрушками, в соответствии с требованиями к устройству, содержанию и организации работы дошкольного образовательного учреждения;</w:t>
      </w:r>
    </w:p>
    <w:p w:rsidR="00417A8D" w:rsidRPr="00C07392" w:rsidRDefault="00417A8D" w:rsidP="00C0739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7392">
        <w:rPr>
          <w:rFonts w:ascii="Times New Roman" w:hAnsi="Times New Roman"/>
          <w:sz w:val="28"/>
          <w:szCs w:val="28"/>
          <w:lang w:eastAsia="ru-RU"/>
        </w:rPr>
        <w:t>организации присмотра и ухода за детьми непосредственно на территории детского сада;</w:t>
      </w:r>
    </w:p>
    <w:p w:rsidR="00417A8D" w:rsidRPr="00C07392" w:rsidRDefault="00417A8D" w:rsidP="00C0739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7392">
        <w:rPr>
          <w:rFonts w:ascii="Times New Roman" w:hAnsi="Times New Roman"/>
          <w:sz w:val="28"/>
          <w:szCs w:val="28"/>
          <w:lang w:eastAsia="ru-RU"/>
        </w:rPr>
        <w:t>медицинского обслуживания воспитанников группы непосредственно в помещении детского сада, оказания им первой неотложной доврачебной помощи;</w:t>
      </w:r>
    </w:p>
    <w:p w:rsidR="00417A8D" w:rsidRPr="00C07392" w:rsidRDefault="00417A8D" w:rsidP="00C0739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7392">
        <w:rPr>
          <w:rFonts w:ascii="Times New Roman" w:hAnsi="Times New Roman"/>
          <w:sz w:val="28"/>
          <w:szCs w:val="28"/>
          <w:lang w:eastAsia="ru-RU"/>
        </w:rPr>
        <w:t>обеспечения безопасности детей, сохранения их жизни и здоровья;</w:t>
      </w:r>
    </w:p>
    <w:p w:rsidR="00417A8D" w:rsidRPr="00C07392" w:rsidRDefault="00417A8D" w:rsidP="00C0739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7392">
        <w:rPr>
          <w:rFonts w:ascii="Times New Roman" w:hAnsi="Times New Roman"/>
          <w:sz w:val="28"/>
          <w:szCs w:val="28"/>
          <w:lang w:eastAsia="ru-RU"/>
        </w:rPr>
        <w:t>организации ежедневных прогулок с детьми на свежем воздухе;</w:t>
      </w:r>
    </w:p>
    <w:p w:rsidR="00417A8D" w:rsidRPr="00C07392" w:rsidRDefault="00417A8D" w:rsidP="00C0739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7392">
        <w:rPr>
          <w:rFonts w:ascii="Times New Roman" w:hAnsi="Times New Roman"/>
          <w:sz w:val="28"/>
          <w:szCs w:val="28"/>
          <w:lang w:eastAsia="ru-RU"/>
        </w:rPr>
        <w:t>проведения музыкальных и спортивных занятий с детьми.</w:t>
      </w:r>
    </w:p>
    <w:p w:rsidR="00417A8D" w:rsidRPr="00A0654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br/>
      </w:r>
    </w:p>
    <w:p w:rsidR="00417A8D" w:rsidRDefault="00417A8D" w:rsidP="00585CA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0654D">
        <w:rPr>
          <w:rFonts w:ascii="Times New Roman" w:hAnsi="Times New Roman"/>
          <w:b/>
          <w:sz w:val="28"/>
          <w:szCs w:val="28"/>
          <w:lang w:eastAsia="ru-RU"/>
        </w:rPr>
        <w:t>4. Организация деятельности педагогич</w:t>
      </w:r>
      <w:r>
        <w:rPr>
          <w:rFonts w:ascii="Times New Roman" w:hAnsi="Times New Roman"/>
          <w:b/>
          <w:sz w:val="28"/>
          <w:szCs w:val="28"/>
          <w:lang w:eastAsia="ru-RU"/>
        </w:rPr>
        <w:t>еского персонала логопедической</w:t>
      </w:r>
      <w:r w:rsidRPr="00A065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группы</w:t>
      </w:r>
    </w:p>
    <w:p w:rsidR="00417A8D" w:rsidRDefault="00417A8D" w:rsidP="00753E3E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417A8D" w:rsidRDefault="00417A8D" w:rsidP="00753E3E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53E3E">
        <w:rPr>
          <w:rFonts w:ascii="Times New Roman" w:hAnsi="Times New Roman"/>
          <w:sz w:val="28"/>
          <w:szCs w:val="28"/>
          <w:lang w:eastAsia="ru-RU"/>
        </w:rPr>
        <w:t>4.1. Основным специалистом, проводящим и координирующим коррекционно-педагогическую работу в группе, является учитель-логопед который: </w:t>
      </w:r>
    </w:p>
    <w:p w:rsidR="00417A8D" w:rsidRPr="00753E3E" w:rsidRDefault="00417A8D" w:rsidP="00753E3E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53E3E">
        <w:rPr>
          <w:rFonts w:ascii="Times New Roman" w:hAnsi="Times New Roman"/>
          <w:sz w:val="28"/>
          <w:szCs w:val="28"/>
          <w:lang w:eastAsia="ru-RU"/>
        </w:rPr>
        <w:t>планирует (совместно с другими специалистами) и организует целенаправленную интеграцию детей с ограниченными возможностями здоровья в коллектив воспитанников группы;</w:t>
      </w:r>
    </w:p>
    <w:p w:rsidR="00417A8D" w:rsidRPr="00753E3E" w:rsidRDefault="00417A8D" w:rsidP="00753E3E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53E3E">
        <w:rPr>
          <w:rFonts w:ascii="Times New Roman" w:hAnsi="Times New Roman"/>
          <w:sz w:val="28"/>
          <w:szCs w:val="28"/>
          <w:lang w:eastAsia="ru-RU"/>
        </w:rPr>
        <w:t>консультирует воспитателей, музыкального руководителя, инструктора по физической культуре по вопросам организации коррекционно-педагогического процесса и взаимодействия всех детей группы; </w:t>
      </w:r>
    </w:p>
    <w:p w:rsidR="00417A8D" w:rsidRPr="00753E3E" w:rsidRDefault="00417A8D" w:rsidP="00753E3E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53E3E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>могает педагогам логопедической</w:t>
      </w:r>
      <w:r w:rsidRPr="00753E3E">
        <w:rPr>
          <w:rFonts w:ascii="Times New Roman" w:hAnsi="Times New Roman"/>
          <w:sz w:val="28"/>
          <w:szCs w:val="28"/>
          <w:lang w:eastAsia="ru-RU"/>
        </w:rPr>
        <w:t xml:space="preserve"> группы в отборе содержания и методики проведения совместных занятий;</w:t>
      </w:r>
    </w:p>
    <w:p w:rsidR="00417A8D" w:rsidRPr="00753E3E" w:rsidRDefault="00417A8D" w:rsidP="00753E3E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53E3E">
        <w:rPr>
          <w:rFonts w:ascii="Times New Roman" w:hAnsi="Times New Roman"/>
          <w:sz w:val="28"/>
          <w:szCs w:val="28"/>
          <w:lang w:eastAsia="ru-RU"/>
        </w:rPr>
        <w:t>координирует коррекционную, психолого-педагогическую и медицинскую помощь детям с ограниченными возможностями здоровья;</w:t>
      </w:r>
    </w:p>
    <w:p w:rsidR="00417A8D" w:rsidRPr="00753E3E" w:rsidRDefault="00417A8D" w:rsidP="00753E3E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53E3E">
        <w:rPr>
          <w:rFonts w:ascii="Times New Roman" w:hAnsi="Times New Roman"/>
          <w:sz w:val="28"/>
          <w:szCs w:val="28"/>
          <w:lang w:eastAsia="ru-RU"/>
        </w:rPr>
        <w:t>проводит совместные занятия с другими специалистами (музыкальным руководителем, инструктором по физической культуре и др.).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br/>
        <w:t xml:space="preserve">4.2. Учитель-логопед ведет </w:t>
      </w:r>
      <w:r>
        <w:rPr>
          <w:rFonts w:ascii="Times New Roman" w:hAnsi="Times New Roman"/>
          <w:sz w:val="28"/>
          <w:szCs w:val="28"/>
          <w:lang w:eastAsia="ru-RU"/>
        </w:rPr>
        <w:t>воспитательно-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образовательную и коррекционно-развивающую работу с воспитанниками с ограниченными возможностями здоровья или отстающими от возрастной нормы в форме подгрупповой деятельности,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в форме индивидуальных занятий, 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объединяя детей </w:t>
      </w:r>
      <w:r>
        <w:rPr>
          <w:rFonts w:ascii="Times New Roman" w:hAnsi="Times New Roman"/>
          <w:sz w:val="28"/>
          <w:szCs w:val="28"/>
          <w:lang w:eastAsia="ru-RU"/>
        </w:rPr>
        <w:t>по схожести речевых проблем</w:t>
      </w:r>
      <w:r w:rsidRPr="00A0654D">
        <w:rPr>
          <w:rFonts w:ascii="Times New Roman" w:hAnsi="Times New Roman"/>
          <w:sz w:val="28"/>
          <w:szCs w:val="28"/>
          <w:lang w:eastAsia="ru-RU"/>
        </w:rPr>
        <w:t>.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br/>
        <w:t xml:space="preserve">4.3. </w:t>
      </w:r>
      <w:r>
        <w:rPr>
          <w:rFonts w:ascii="Times New Roman" w:hAnsi="Times New Roman"/>
          <w:sz w:val="28"/>
          <w:szCs w:val="28"/>
          <w:lang w:eastAsia="ru-RU"/>
        </w:rPr>
        <w:t>Воспитатель  группы проводит занятия и организует свободную деятельность детей, объединяя детей с ограниченными возможностями здоровья и нормально развивающихся детей в смешанные подгруппы</w:t>
      </w:r>
      <w:r w:rsidRPr="00A0654D">
        <w:rPr>
          <w:rFonts w:ascii="Times New Roman" w:hAnsi="Times New Roman"/>
          <w:sz w:val="28"/>
          <w:szCs w:val="28"/>
          <w:lang w:eastAsia="ru-RU"/>
        </w:rPr>
        <w:t>.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t> </w:t>
      </w:r>
      <w:r w:rsidRPr="00A0654D">
        <w:rPr>
          <w:rFonts w:ascii="Times New Roman" w:hAnsi="Times New Roman"/>
          <w:sz w:val="28"/>
          <w:szCs w:val="28"/>
          <w:lang w:eastAsia="ru-RU"/>
        </w:rPr>
        <w:br/>
        <w:t>4.4. Деятельн</w:t>
      </w:r>
      <w:r>
        <w:rPr>
          <w:rFonts w:ascii="Times New Roman" w:hAnsi="Times New Roman"/>
          <w:sz w:val="28"/>
          <w:szCs w:val="28"/>
          <w:lang w:eastAsia="ru-RU"/>
        </w:rPr>
        <w:t>ость воспитателя логопедической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группы </w:t>
      </w:r>
      <w:r w:rsidRPr="00A0654D">
        <w:rPr>
          <w:rFonts w:ascii="Times New Roman" w:hAnsi="Times New Roman"/>
          <w:sz w:val="28"/>
          <w:szCs w:val="28"/>
          <w:lang w:eastAsia="ru-RU"/>
        </w:rPr>
        <w:t>направлена на создание оптимальных условий для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 нарушений развития, формирование компетенций, необходимых для успешной подготовки детей к обучению в общеобразовательной школе.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br/>
        <w:t xml:space="preserve">4.5 Особенностями организации работы воспитателя </w:t>
      </w:r>
      <w:r>
        <w:rPr>
          <w:rFonts w:ascii="Times New Roman" w:hAnsi="Times New Roman"/>
          <w:sz w:val="28"/>
          <w:szCs w:val="28"/>
          <w:lang w:eastAsia="ru-RU"/>
        </w:rPr>
        <w:t>группы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417A8D" w:rsidRPr="00862A52" w:rsidRDefault="00417A8D" w:rsidP="00862A52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62A52">
        <w:rPr>
          <w:rFonts w:ascii="Times New Roman" w:hAnsi="Times New Roman"/>
          <w:sz w:val="28"/>
          <w:szCs w:val="28"/>
          <w:lang w:eastAsia="ru-RU"/>
        </w:rPr>
        <w:t>планирование (совместно с учителем-логопедом и другими специалистами) и проведение воспитательно-образовательной работы со всей группой детей, включая воспитанников с ограниченными возможностями здоровья;</w:t>
      </w:r>
    </w:p>
    <w:p w:rsidR="00417A8D" w:rsidRPr="00862A52" w:rsidRDefault="00417A8D" w:rsidP="00862A52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62A52">
        <w:rPr>
          <w:rFonts w:ascii="Times New Roman" w:hAnsi="Times New Roman"/>
          <w:sz w:val="28"/>
          <w:szCs w:val="28"/>
          <w:lang w:eastAsia="ru-RU"/>
        </w:rPr>
        <w:t>планирование (совместно с другими специалистами) и организация совместной деятельности всех воспитанников группы;</w:t>
      </w:r>
    </w:p>
    <w:p w:rsidR="00417A8D" w:rsidRPr="00862A52" w:rsidRDefault="00417A8D" w:rsidP="00862A52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62A52">
        <w:rPr>
          <w:rFonts w:ascii="Times New Roman" w:hAnsi="Times New Roman"/>
          <w:sz w:val="28"/>
          <w:szCs w:val="28"/>
          <w:lang w:eastAsia="ru-RU"/>
        </w:rPr>
        <w:t>соблюдение преемственности в работе с другими специалистами по выполнению индивидуальной образовательной программы для детей с ограниченными возможностями здоровья;</w:t>
      </w:r>
    </w:p>
    <w:p w:rsidR="00417A8D" w:rsidRPr="00862A52" w:rsidRDefault="00417A8D" w:rsidP="00862A52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62A52">
        <w:rPr>
          <w:rFonts w:ascii="Times New Roman" w:hAnsi="Times New Roman"/>
          <w:sz w:val="28"/>
          <w:szCs w:val="28"/>
          <w:lang w:eastAsia="ru-RU"/>
        </w:rPr>
        <w:t>обеспечение индивидуального подхода к каждому воспитаннику, с учетом рекомендаций специалистов;</w:t>
      </w:r>
    </w:p>
    <w:p w:rsidR="00417A8D" w:rsidRPr="00862A52" w:rsidRDefault="00417A8D" w:rsidP="00862A52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62A52">
        <w:rPr>
          <w:rFonts w:ascii="Times New Roman" w:hAnsi="Times New Roman"/>
          <w:sz w:val="28"/>
          <w:szCs w:val="28"/>
          <w:lang w:eastAsia="ru-RU"/>
        </w:rPr>
        <w:t>консультирование родителей (законных представителей) детей по вопросам воспитания ребенка в семье.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br/>
        <w:t>4.6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Деятельность </w:t>
      </w:r>
      <w:r>
        <w:rPr>
          <w:rFonts w:ascii="Times New Roman" w:hAnsi="Times New Roman"/>
          <w:sz w:val="28"/>
          <w:szCs w:val="28"/>
          <w:lang w:eastAsia="ru-RU"/>
        </w:rPr>
        <w:t>всех работников МБДОУ ДС КВ № 22 (включая младший обслуживающий персонал)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направлена на сохранение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 укрепление 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психического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 физического </w:t>
      </w:r>
      <w:r w:rsidRPr="00A0654D">
        <w:rPr>
          <w:rFonts w:ascii="Times New Roman" w:hAnsi="Times New Roman"/>
          <w:sz w:val="28"/>
          <w:szCs w:val="28"/>
          <w:lang w:eastAsia="ru-RU"/>
        </w:rPr>
        <w:t>здоровья каждого воспитанника группы. 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t>4.7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В функции учителя-логопеда входит:</w:t>
      </w:r>
    </w:p>
    <w:p w:rsidR="00417A8D" w:rsidRPr="00CD0F3D" w:rsidRDefault="00417A8D" w:rsidP="00CD0F3D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D0F3D">
        <w:rPr>
          <w:rFonts w:ascii="Times New Roman" w:hAnsi="Times New Roman"/>
          <w:sz w:val="28"/>
          <w:szCs w:val="28"/>
          <w:lang w:eastAsia="ru-RU"/>
        </w:rPr>
        <w:t>обследование речи воспитанников ДОУ на предмет наличия нарушений речевого развития;</w:t>
      </w:r>
    </w:p>
    <w:p w:rsidR="00417A8D" w:rsidRPr="00CD0F3D" w:rsidRDefault="00417A8D" w:rsidP="00CD0F3D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D0F3D">
        <w:rPr>
          <w:rFonts w:ascii="Times New Roman" w:hAnsi="Times New Roman"/>
          <w:sz w:val="28"/>
          <w:szCs w:val="28"/>
          <w:lang w:eastAsia="ru-RU"/>
        </w:rPr>
        <w:t>участие в составлении адаптированной образовательной программы для детей с ограниченными возможностями здоровья и индивидуальных образовательных маршрутов для детей с особыми образовательными потребностями;</w:t>
      </w:r>
      <w:r w:rsidRPr="00CD0F3D">
        <w:rPr>
          <w:rFonts w:ascii="Times New Roman" w:hAnsi="Times New Roman"/>
          <w:sz w:val="28"/>
          <w:szCs w:val="28"/>
          <w:lang w:eastAsia="ru-RU"/>
        </w:rPr>
        <w:br/>
        <w:t>проведение индивидуальной и подгрупповой коррекционно-психологической работы с воспитанниками комбинированной группы;</w:t>
      </w:r>
    </w:p>
    <w:p w:rsidR="00417A8D" w:rsidRPr="00CD0F3D" w:rsidRDefault="00417A8D" w:rsidP="00CD0F3D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D0F3D">
        <w:rPr>
          <w:rFonts w:ascii="Times New Roman" w:hAnsi="Times New Roman"/>
          <w:sz w:val="28"/>
          <w:szCs w:val="28"/>
          <w:lang w:eastAsia="ru-RU"/>
        </w:rPr>
        <w:t>динамическое изучение и анализ речевого развития воспитанников комбинированной группы (мониторинг речевого развития);</w:t>
      </w:r>
    </w:p>
    <w:p w:rsidR="00417A8D" w:rsidRPr="00CD0F3D" w:rsidRDefault="00417A8D" w:rsidP="00CD0F3D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D0F3D">
        <w:rPr>
          <w:rFonts w:ascii="Times New Roman" w:hAnsi="Times New Roman"/>
          <w:sz w:val="28"/>
          <w:szCs w:val="28"/>
          <w:lang w:eastAsia="ru-RU"/>
        </w:rPr>
        <w:t xml:space="preserve">координирование взаимодействия </w:t>
      </w:r>
      <w:r>
        <w:rPr>
          <w:rFonts w:ascii="Times New Roman" w:hAnsi="Times New Roman"/>
          <w:sz w:val="28"/>
          <w:szCs w:val="28"/>
          <w:lang w:eastAsia="ru-RU"/>
        </w:rPr>
        <w:t>всех специалистов МБДОУ ДС КВ № 22</w:t>
      </w:r>
      <w:r w:rsidRPr="00CD0F3D">
        <w:rPr>
          <w:rFonts w:ascii="Times New Roman" w:hAnsi="Times New Roman"/>
          <w:sz w:val="28"/>
          <w:szCs w:val="28"/>
          <w:lang w:eastAsia="ru-RU"/>
        </w:rPr>
        <w:t xml:space="preserve"> по вопросам коррекции речевых нарушений детей;</w:t>
      </w:r>
    </w:p>
    <w:p w:rsidR="00417A8D" w:rsidRPr="00CD0F3D" w:rsidRDefault="00417A8D" w:rsidP="00CD0F3D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D0F3D">
        <w:rPr>
          <w:rFonts w:ascii="Times New Roman" w:hAnsi="Times New Roman"/>
          <w:sz w:val="28"/>
          <w:szCs w:val="28"/>
          <w:lang w:eastAsia="ru-RU"/>
        </w:rPr>
        <w:t>проведение консультативной работы с родителями по вопросам речевого развития ребенка в семье;</w:t>
      </w:r>
    </w:p>
    <w:p w:rsidR="00417A8D" w:rsidRPr="00CD0F3D" w:rsidRDefault="00417A8D" w:rsidP="00CD0F3D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D0F3D">
        <w:rPr>
          <w:rFonts w:ascii="Times New Roman" w:hAnsi="Times New Roman"/>
          <w:sz w:val="28"/>
          <w:szCs w:val="28"/>
          <w:lang w:eastAsia="ru-RU"/>
        </w:rPr>
        <w:t>осуществление преемственности в работе детского сада и семьи;</w:t>
      </w:r>
    </w:p>
    <w:p w:rsidR="00417A8D" w:rsidRPr="00CD0F3D" w:rsidRDefault="00417A8D" w:rsidP="00CD0F3D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D0F3D">
        <w:rPr>
          <w:rFonts w:ascii="Times New Roman" w:hAnsi="Times New Roman"/>
          <w:sz w:val="28"/>
          <w:szCs w:val="28"/>
          <w:lang w:eastAsia="ru-RU"/>
        </w:rPr>
        <w:t>консультирование персонала комбинированной группы и специалистов ДОУ об особенностях организации воспитательно-образовательного процесса с детьми, имеющими нарушения в речевом развитии.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br/>
        <w:t>4.8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Деятельность музыкального руководителя направлена на развитие музыкальных способностей, эмоциональной сферы и творческой деятельности воспитанников.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t> </w:t>
      </w:r>
      <w:r w:rsidRPr="00A0654D">
        <w:rPr>
          <w:rFonts w:ascii="Times New Roman" w:hAnsi="Times New Roman"/>
          <w:sz w:val="28"/>
          <w:szCs w:val="28"/>
          <w:lang w:eastAsia="ru-RU"/>
        </w:rPr>
        <w:br/>
        <w:t>4.9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Особенностями работы музыкального руководителя 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комбинированной </w:t>
      </w:r>
      <w:r w:rsidRPr="00A0654D">
        <w:rPr>
          <w:rFonts w:ascii="Times New Roman" w:hAnsi="Times New Roman"/>
          <w:sz w:val="28"/>
          <w:szCs w:val="28"/>
          <w:lang w:eastAsia="ru-RU"/>
        </w:rPr>
        <w:t>группе являются:</w:t>
      </w:r>
    </w:p>
    <w:p w:rsidR="00417A8D" w:rsidRPr="006B7052" w:rsidRDefault="00417A8D" w:rsidP="006B7052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B7052">
        <w:rPr>
          <w:rFonts w:ascii="Times New Roman" w:hAnsi="Times New Roman"/>
          <w:sz w:val="28"/>
          <w:szCs w:val="28"/>
          <w:lang w:eastAsia="ru-RU"/>
        </w:rPr>
        <w:t>взаимодействие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с воспитателями </w:t>
      </w:r>
      <w:r w:rsidRPr="006B7052">
        <w:rPr>
          <w:rFonts w:ascii="Times New Roman" w:hAnsi="Times New Roman"/>
          <w:sz w:val="28"/>
          <w:szCs w:val="28"/>
          <w:lang w:eastAsia="ru-RU"/>
        </w:rPr>
        <w:t xml:space="preserve"> группы и другими специалистами ДОУ (учителем-логопедом, инструктором по физической культуре и др.) по вопросам организации воспитательно-образовательной деятельности всех детей, в том числе и детей с особыми образовательными потребностями (проведение организованной образовательной деятельности, логоритмики, развлечений);</w:t>
      </w:r>
    </w:p>
    <w:p w:rsidR="00417A8D" w:rsidRPr="006B7052" w:rsidRDefault="00417A8D" w:rsidP="006B7052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B7052">
        <w:rPr>
          <w:rFonts w:ascii="Times New Roman" w:hAnsi="Times New Roman"/>
          <w:sz w:val="28"/>
          <w:szCs w:val="28"/>
          <w:lang w:eastAsia="ru-RU"/>
        </w:rPr>
        <w:t>консультирование родителей (законных представителей) детей по использованию в воспитании ребенка музыкальных средств.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t>4.10. Деятельность инструктора по физической культуре направлена на сохранение и укрепление здоровья всех детей и их физическое развитие, пропаганду здорового образа жизни. 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4.11. О</w:t>
      </w:r>
      <w:r w:rsidRPr="00A0654D">
        <w:rPr>
          <w:rFonts w:ascii="Times New Roman" w:hAnsi="Times New Roman"/>
          <w:sz w:val="28"/>
          <w:szCs w:val="28"/>
          <w:lang w:eastAsia="ru-RU"/>
        </w:rPr>
        <w:t>рганизация работы инструктора по физической культуре предусматривает:</w:t>
      </w:r>
    </w:p>
    <w:p w:rsidR="00417A8D" w:rsidRPr="006B7052" w:rsidRDefault="00417A8D" w:rsidP="006B7052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B7052">
        <w:rPr>
          <w:rFonts w:ascii="Times New Roman" w:hAnsi="Times New Roman"/>
          <w:sz w:val="28"/>
          <w:szCs w:val="28"/>
          <w:lang w:eastAsia="ru-RU"/>
        </w:rPr>
        <w:t>проведение организованной образовательной деятельности (в том числе совместно с другими специалистами ДОУ) со всеми воспитанниками с учетом их психофизических возможностей и индивидуальных особенностей;</w:t>
      </w:r>
    </w:p>
    <w:p w:rsidR="00417A8D" w:rsidRPr="006B7052" w:rsidRDefault="00417A8D" w:rsidP="006B7052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B7052">
        <w:rPr>
          <w:rFonts w:ascii="Times New Roman" w:hAnsi="Times New Roman"/>
          <w:sz w:val="28"/>
          <w:szCs w:val="28"/>
          <w:lang w:eastAsia="ru-RU"/>
        </w:rPr>
        <w:t>планирование совместной деятельности воспитанников комбинированной группы;</w:t>
      </w:r>
    </w:p>
    <w:p w:rsidR="00417A8D" w:rsidRPr="006B7052" w:rsidRDefault="00417A8D" w:rsidP="006B7052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B7052">
        <w:rPr>
          <w:rFonts w:ascii="Times New Roman" w:hAnsi="Times New Roman"/>
          <w:sz w:val="28"/>
          <w:szCs w:val="28"/>
          <w:lang w:eastAsia="ru-RU"/>
        </w:rPr>
        <w:t>подготовка и проведение общих спортивных праздников, досугов и развлечений;</w:t>
      </w:r>
      <w:r w:rsidRPr="006B7052">
        <w:rPr>
          <w:rFonts w:ascii="Times New Roman" w:hAnsi="Times New Roman"/>
          <w:sz w:val="28"/>
          <w:szCs w:val="28"/>
          <w:lang w:eastAsia="ru-RU"/>
        </w:rPr>
        <w:br/>
        <w:t>оказание консультационной поддержки родителям по вопросам физического воспитания, развития и оздоровления ребенка в семье;</w:t>
      </w:r>
    </w:p>
    <w:p w:rsidR="00417A8D" w:rsidRPr="006B7052" w:rsidRDefault="00417A8D" w:rsidP="006B7052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B7052">
        <w:rPr>
          <w:rFonts w:ascii="Times New Roman" w:hAnsi="Times New Roman"/>
          <w:sz w:val="28"/>
          <w:szCs w:val="28"/>
          <w:lang w:eastAsia="ru-RU"/>
        </w:rPr>
        <w:t>регулирование (совместно с медицинскими работниками образовательного учреждения) физической нагрузки на воспитанников.</w:t>
      </w: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Pr="00A0654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6B70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5. Документация логопедической группы</w:t>
      </w:r>
    </w:p>
    <w:p w:rsidR="00417A8D" w:rsidRPr="00A0654D" w:rsidRDefault="00417A8D" w:rsidP="006B70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417A8D" w:rsidRPr="008F3927" w:rsidRDefault="00417A8D" w:rsidP="00A0654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5.1. </w:t>
      </w:r>
      <w:r w:rsidRPr="008F3927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Основанием для зачисления ребенка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логопедическую </w:t>
      </w:r>
      <w:r w:rsidRPr="008F3927">
        <w:rPr>
          <w:rFonts w:ascii="Times New Roman" w:hAnsi="Times New Roman"/>
          <w:sz w:val="28"/>
          <w:szCs w:val="28"/>
          <w:shd w:val="clear" w:color="auto" w:fill="FFFFFF"/>
        </w:rPr>
        <w:t>группу 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омбинированной направленности </w:t>
      </w:r>
      <w:r w:rsidRPr="008F3927">
        <w:rPr>
          <w:rFonts w:ascii="Times New Roman" w:hAnsi="Times New Roman"/>
          <w:sz w:val="28"/>
          <w:szCs w:val="28"/>
          <w:shd w:val="clear" w:color="auto" w:fill="FFFFFF"/>
        </w:rPr>
        <w:t>является:</w:t>
      </w:r>
    </w:p>
    <w:p w:rsidR="00417A8D" w:rsidRPr="00731FAE" w:rsidRDefault="00417A8D" w:rsidP="00731FA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3927">
        <w:rPr>
          <w:rFonts w:ascii="Times New Roman" w:hAnsi="Times New Roman"/>
          <w:sz w:val="28"/>
          <w:szCs w:val="28"/>
          <w:shd w:val="clear" w:color="auto" w:fill="FFFFFF"/>
        </w:rPr>
        <w:t>заявление родителей (законных представителей) ребенка о зачислении его в комбинированную (логопедическую) группу</w:t>
      </w:r>
      <w:r w:rsidRPr="00731FAE">
        <w:rPr>
          <w:rFonts w:ascii="Times New Roman" w:hAnsi="Times New Roman"/>
          <w:sz w:val="28"/>
          <w:szCs w:val="28"/>
          <w:shd w:val="clear" w:color="auto" w:fill="FFFFFF"/>
        </w:rPr>
        <w:t xml:space="preserve"> (Приложение №1);</w:t>
      </w:r>
    </w:p>
    <w:p w:rsidR="00417A8D" w:rsidRDefault="00417A8D" w:rsidP="00731FAE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договор либо дополнительное соглашение к договору </w:t>
      </w:r>
      <w:r w:rsidRPr="00A0654D">
        <w:rPr>
          <w:rFonts w:ascii="Times New Roman" w:hAnsi="Times New Roman"/>
          <w:sz w:val="28"/>
          <w:szCs w:val="28"/>
        </w:rPr>
        <w:t>между муниципальным бюджетным дошкольным образовательным учреждением детск</w:t>
      </w:r>
      <w:r>
        <w:rPr>
          <w:rFonts w:ascii="Times New Roman" w:hAnsi="Times New Roman"/>
          <w:sz w:val="28"/>
          <w:szCs w:val="28"/>
        </w:rPr>
        <w:t>ий сад комбинированного  вида № 22 пос. Стрелка</w:t>
      </w:r>
      <w:r w:rsidRPr="00A0654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0654D">
        <w:rPr>
          <w:rFonts w:ascii="Times New Roman" w:hAnsi="Times New Roman"/>
          <w:b/>
          <w:sz w:val="28"/>
          <w:szCs w:val="28"/>
        </w:rPr>
        <w:t xml:space="preserve">  </w:t>
      </w:r>
      <w:r w:rsidRPr="00A0654D">
        <w:rPr>
          <w:rFonts w:ascii="Times New Roman" w:hAnsi="Times New Roman"/>
          <w:sz w:val="28"/>
          <w:szCs w:val="28"/>
        </w:rPr>
        <w:t>Темрюкский район</w:t>
      </w:r>
      <w:r w:rsidRPr="00A0654D">
        <w:rPr>
          <w:rFonts w:ascii="Times New Roman" w:hAnsi="Times New Roman"/>
          <w:b/>
          <w:sz w:val="28"/>
          <w:szCs w:val="28"/>
        </w:rPr>
        <w:t xml:space="preserve"> 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>и родителями (законными представителями) ребенка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654D">
        <w:rPr>
          <w:rFonts w:ascii="Times New Roman" w:hAnsi="Times New Roman"/>
          <w:sz w:val="28"/>
          <w:szCs w:val="28"/>
        </w:rPr>
        <w:t xml:space="preserve">на обучение по </w:t>
      </w:r>
      <w:r>
        <w:rPr>
          <w:rFonts w:ascii="Times New Roman" w:hAnsi="Times New Roman"/>
          <w:sz w:val="28"/>
          <w:szCs w:val="28"/>
        </w:rPr>
        <w:t xml:space="preserve">предлагаемым </w:t>
      </w:r>
      <w:r w:rsidRPr="00A0654D">
        <w:rPr>
          <w:rFonts w:ascii="Times New Roman" w:hAnsi="Times New Roman"/>
          <w:sz w:val="28"/>
          <w:szCs w:val="28"/>
        </w:rPr>
        <w:t>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417A8D" w:rsidRDefault="00417A8D" w:rsidP="00731FAE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коллегиальное заключение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районной 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ПМПК с  указанием образовательного маршрута и рекомендаций 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ребенка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особыми образовательными потребностями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17A8D" w:rsidRDefault="00417A8D" w:rsidP="00731FAE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заведующего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МБДОУ ДС КВ № 22 о зачислении ребенка в логопедическую  группу.</w:t>
      </w:r>
    </w:p>
    <w:p w:rsidR="00417A8D" w:rsidRDefault="00417A8D" w:rsidP="00A0654D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17A8D" w:rsidRDefault="00417A8D" w:rsidP="00A0654D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5.2. Документами, регулирующими деятельность логопедической группы являются:</w:t>
      </w:r>
    </w:p>
    <w:p w:rsidR="00417A8D" w:rsidRDefault="00417A8D" w:rsidP="000F7DC2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"Об образовании в Российской Федерации" № 273-ФЗ от </w:t>
      </w:r>
      <w:r>
        <w:rPr>
          <w:rFonts w:ascii="Times New Roman" w:hAnsi="Times New Roman"/>
          <w:sz w:val="28"/>
          <w:szCs w:val="28"/>
        </w:rPr>
        <w:t>29.12.2012</w:t>
      </w:r>
      <w:r w:rsidRPr="00A0654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417A8D" w:rsidRPr="001C1A94" w:rsidRDefault="00417A8D" w:rsidP="000F7DC2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C1A9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иказ об открытии </w:t>
      </w:r>
      <w:r w:rsidRPr="001C1A94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1C1A94">
        <w:rPr>
          <w:rFonts w:ascii="Times New Roman" w:hAnsi="Times New Roman"/>
          <w:sz w:val="28"/>
          <w:szCs w:val="28"/>
        </w:rPr>
        <w:t xml:space="preserve"> управления образованием администрации муниципального образования Темрюкский район;</w:t>
      </w:r>
    </w:p>
    <w:p w:rsidR="00417A8D" w:rsidRDefault="00417A8D" w:rsidP="000F7DC2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положение о психолого-медико-педагогической комиссии муниципального образования Темрюкский район;</w:t>
      </w:r>
    </w:p>
    <w:p w:rsidR="00417A8D" w:rsidRDefault="00417A8D" w:rsidP="000F7DC2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положение о логопедической  группе МБДОУ ДС КВ № 22;</w:t>
      </w:r>
    </w:p>
    <w:p w:rsidR="00417A8D" w:rsidRDefault="00417A8D" w:rsidP="000F7DC2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положение о психолого-медико-педагогическом консилиуме (ПМПк) МБДОУ ДС КВ № 22;</w:t>
      </w:r>
    </w:p>
    <w:p w:rsidR="00417A8D" w:rsidRDefault="00417A8D" w:rsidP="000F7DC2">
      <w:pPr>
        <w:pStyle w:val="NoSpacing"/>
        <w:numPr>
          <w:ilvl w:val="0"/>
          <w:numId w:val="11"/>
        </w:num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заведующего МБДОУ ДС КВ № 22 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>об органи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зации деятельности логопедическ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группы (Приложение №2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>);</w:t>
      </w:r>
      <w:r w:rsidRPr="00A065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17A8D" w:rsidRPr="00BF35B7" w:rsidRDefault="00417A8D" w:rsidP="00871B12">
      <w:pPr>
        <w:pStyle w:val="NoSpacing"/>
        <w:numPr>
          <w:ilvl w:val="0"/>
          <w:numId w:val="11"/>
        </w:num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табель </w:t>
      </w:r>
      <w:r w:rsidRPr="00BF35B7">
        <w:rPr>
          <w:rFonts w:ascii="Times New Roman" w:hAnsi="Times New Roman"/>
          <w:sz w:val="28"/>
          <w:szCs w:val="28"/>
          <w:shd w:val="clear" w:color="auto" w:fill="FFFFFF"/>
        </w:rPr>
        <w:t>посещаемос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ти воспитанников </w:t>
      </w:r>
      <w:r w:rsidRPr="00BF35B7">
        <w:rPr>
          <w:rFonts w:ascii="Times New Roman" w:hAnsi="Times New Roman"/>
          <w:sz w:val="28"/>
          <w:szCs w:val="28"/>
          <w:shd w:val="clear" w:color="auto" w:fill="FFFFFF"/>
        </w:rPr>
        <w:t xml:space="preserve"> группы (Приложение 3</w:t>
      </w:r>
      <w:r w:rsidRPr="00BF35B7">
        <w:rPr>
          <w:rFonts w:ascii="Times New Roman" w:hAnsi="Times New Roman"/>
          <w:sz w:val="28"/>
          <w:szCs w:val="28"/>
        </w:rPr>
        <w:t>);</w:t>
      </w:r>
      <w:r w:rsidRPr="00BF35B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17A8D" w:rsidRDefault="00417A8D" w:rsidP="000F7DC2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основная образовательная 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дошкольного воспитания МБДОУ ДС КВ № 22;</w:t>
      </w:r>
    </w:p>
    <w:p w:rsidR="00417A8D" w:rsidRDefault="00417A8D" w:rsidP="000F7DC2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адаптированная образовательная программа</w:t>
      </w:r>
      <w:r w:rsidRPr="006536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дошкольного воспитания МБДОУ ДС КВ № 22;</w:t>
      </w:r>
    </w:p>
    <w:p w:rsidR="00417A8D" w:rsidRDefault="00417A8D" w:rsidP="000F7DC2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индивидуальные образовательные маршруты для детей особыми образовательными потребностями;</w:t>
      </w:r>
    </w:p>
    <w:p w:rsidR="00417A8D" w:rsidRDefault="00417A8D" w:rsidP="000F7DC2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перспективный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 воспитательно-образовательной р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>аботы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логопедической группы;</w:t>
      </w:r>
    </w:p>
    <w:p w:rsidR="00417A8D" w:rsidRDefault="00417A8D" w:rsidP="000F7DC2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календарный план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воспитательно-образовательной р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>аботы</w:t>
      </w:r>
    </w:p>
    <w:p w:rsidR="00417A8D" w:rsidRDefault="00417A8D" w:rsidP="00653659">
      <w:pPr>
        <w:pStyle w:val="NoSpacing"/>
        <w:ind w:left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логопедической группы.</w:t>
      </w:r>
    </w:p>
    <w:p w:rsidR="00417A8D" w:rsidRPr="000F7DC2" w:rsidRDefault="00417A8D" w:rsidP="00A0654D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17A8D" w:rsidRPr="00880229" w:rsidRDefault="00417A8D" w:rsidP="00A0654D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229">
        <w:rPr>
          <w:rFonts w:ascii="Times New Roman" w:hAnsi="Times New Roman"/>
          <w:sz w:val="28"/>
          <w:szCs w:val="28"/>
          <w:shd w:val="clear" w:color="auto" w:fill="FFFFFF"/>
        </w:rPr>
        <w:t>5.3. Документация   учителя-логопеда:</w:t>
      </w:r>
    </w:p>
    <w:p w:rsidR="00417A8D" w:rsidRPr="00880229" w:rsidRDefault="00417A8D" w:rsidP="0088022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229">
        <w:rPr>
          <w:rFonts w:ascii="Times New Roman" w:hAnsi="Times New Roman"/>
          <w:sz w:val="28"/>
          <w:szCs w:val="28"/>
          <w:shd w:val="clear" w:color="auto" w:fill="FFFFFF"/>
        </w:rPr>
        <w:t>речевая карта развития каждого ребенка с ОВЗ;</w:t>
      </w:r>
    </w:p>
    <w:p w:rsidR="00417A8D" w:rsidRPr="00880229" w:rsidRDefault="00417A8D" w:rsidP="0088022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229">
        <w:rPr>
          <w:rFonts w:ascii="Times New Roman" w:hAnsi="Times New Roman"/>
          <w:sz w:val="28"/>
          <w:szCs w:val="28"/>
          <w:shd w:val="clear" w:color="auto" w:fill="FFFFFF"/>
        </w:rPr>
        <w:t>индивидуальная программа развития ребенка с ОВЗ;</w:t>
      </w:r>
    </w:p>
    <w:p w:rsidR="00417A8D" w:rsidRPr="00880229" w:rsidRDefault="00417A8D" w:rsidP="0088022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229">
        <w:rPr>
          <w:rFonts w:ascii="Times New Roman" w:hAnsi="Times New Roman"/>
          <w:sz w:val="28"/>
          <w:szCs w:val="28"/>
          <w:shd w:val="clear" w:color="auto" w:fill="FFFFFF"/>
        </w:rPr>
        <w:t>журнал посещаемости детьми с ОВЗ логопедических занятий;</w:t>
      </w:r>
    </w:p>
    <w:p w:rsidR="00417A8D" w:rsidRPr="00880229" w:rsidRDefault="00417A8D" w:rsidP="0088022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229">
        <w:rPr>
          <w:rFonts w:ascii="Times New Roman" w:hAnsi="Times New Roman"/>
          <w:sz w:val="28"/>
          <w:szCs w:val="28"/>
          <w:shd w:val="clear" w:color="auto" w:fill="FFFFFF"/>
        </w:rPr>
        <w:t xml:space="preserve">тетрадь  взаимодействия учителя-логопеда и воспитателей;  </w:t>
      </w:r>
    </w:p>
    <w:p w:rsidR="00417A8D" w:rsidRPr="00880229" w:rsidRDefault="00417A8D" w:rsidP="0088022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229">
        <w:rPr>
          <w:rFonts w:ascii="Times New Roman" w:hAnsi="Times New Roman"/>
          <w:sz w:val="28"/>
          <w:szCs w:val="28"/>
          <w:shd w:val="clear" w:color="auto" w:fill="FFFFFF"/>
        </w:rPr>
        <w:t>годовой план работы учителя-логопеда;</w:t>
      </w:r>
    </w:p>
    <w:p w:rsidR="00417A8D" w:rsidRPr="00880229" w:rsidRDefault="00417A8D" w:rsidP="0088022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229">
        <w:rPr>
          <w:rFonts w:ascii="Times New Roman" w:hAnsi="Times New Roman"/>
          <w:sz w:val="28"/>
          <w:szCs w:val="28"/>
          <w:shd w:val="clear" w:color="auto" w:fill="FFFFFF"/>
        </w:rPr>
        <w:t>перспективный план работы учителя-логопеда;</w:t>
      </w:r>
    </w:p>
    <w:p w:rsidR="00417A8D" w:rsidRPr="00880229" w:rsidRDefault="00417A8D" w:rsidP="0088022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229">
        <w:rPr>
          <w:rFonts w:ascii="Times New Roman" w:hAnsi="Times New Roman"/>
          <w:sz w:val="28"/>
          <w:szCs w:val="28"/>
          <w:shd w:val="clear" w:color="auto" w:fill="FFFFFF"/>
        </w:rPr>
        <w:t xml:space="preserve">календарный план работы учителя-логопеда; </w:t>
      </w:r>
    </w:p>
    <w:p w:rsidR="00417A8D" w:rsidRPr="00880229" w:rsidRDefault="00417A8D" w:rsidP="0088022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229">
        <w:rPr>
          <w:rFonts w:ascii="Times New Roman" w:hAnsi="Times New Roman"/>
          <w:sz w:val="28"/>
          <w:szCs w:val="28"/>
          <w:shd w:val="clear" w:color="auto" w:fill="FFFFFF"/>
        </w:rPr>
        <w:t>тематическое планирование на учебный год;</w:t>
      </w:r>
    </w:p>
    <w:p w:rsidR="00417A8D" w:rsidRPr="00880229" w:rsidRDefault="00417A8D" w:rsidP="0088022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229">
        <w:rPr>
          <w:rFonts w:ascii="Times New Roman" w:hAnsi="Times New Roman"/>
          <w:sz w:val="28"/>
          <w:szCs w:val="28"/>
          <w:shd w:val="clear" w:color="auto" w:fill="FFFFFF"/>
        </w:rPr>
        <w:t>ежедневный план индивидуальных занятий с детьми;</w:t>
      </w:r>
    </w:p>
    <w:p w:rsidR="00417A8D" w:rsidRPr="00880229" w:rsidRDefault="00417A8D" w:rsidP="0088022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229">
        <w:rPr>
          <w:rFonts w:ascii="Times New Roman" w:hAnsi="Times New Roman"/>
          <w:sz w:val="28"/>
          <w:szCs w:val="28"/>
          <w:shd w:val="clear" w:color="auto" w:fill="FFFFFF"/>
        </w:rPr>
        <w:t xml:space="preserve">мониторинг речевого развития детей; </w:t>
      </w:r>
    </w:p>
    <w:p w:rsidR="00417A8D" w:rsidRPr="00880229" w:rsidRDefault="00417A8D" w:rsidP="0088022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229">
        <w:rPr>
          <w:rFonts w:ascii="Times New Roman" w:hAnsi="Times New Roman"/>
          <w:sz w:val="28"/>
          <w:szCs w:val="28"/>
          <w:shd w:val="clear" w:color="auto" w:fill="FFFFFF"/>
        </w:rPr>
        <w:t>тетрадь    для    родителей    ребенка    с    индивидуальными рекомендациями;</w:t>
      </w:r>
    </w:p>
    <w:p w:rsidR="00417A8D" w:rsidRPr="00880229" w:rsidRDefault="00417A8D" w:rsidP="0088022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229">
        <w:rPr>
          <w:rFonts w:ascii="Times New Roman" w:hAnsi="Times New Roman"/>
          <w:sz w:val="28"/>
          <w:szCs w:val="28"/>
          <w:shd w:val="clear" w:color="auto" w:fill="FFFFFF"/>
        </w:rPr>
        <w:t>текущие консультации для воспитателей;</w:t>
      </w:r>
    </w:p>
    <w:p w:rsidR="00417A8D" w:rsidRPr="00880229" w:rsidRDefault="00417A8D" w:rsidP="0088022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229">
        <w:rPr>
          <w:rFonts w:ascii="Times New Roman" w:hAnsi="Times New Roman"/>
          <w:sz w:val="28"/>
          <w:szCs w:val="28"/>
          <w:shd w:val="clear" w:color="auto" w:fill="FFFFFF"/>
        </w:rPr>
        <w:t>текущие консультации для родителей.</w:t>
      </w:r>
    </w:p>
    <w:p w:rsidR="00417A8D" w:rsidRDefault="00417A8D" w:rsidP="00A0654D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229">
        <w:rPr>
          <w:rFonts w:ascii="Times New Roman" w:hAnsi="Times New Roman"/>
          <w:sz w:val="28"/>
          <w:szCs w:val="28"/>
        </w:rPr>
        <w:br/>
      </w:r>
      <w:r w:rsidRPr="00880229">
        <w:rPr>
          <w:rFonts w:ascii="Times New Roman" w:hAnsi="Times New Roman"/>
          <w:sz w:val="28"/>
          <w:szCs w:val="28"/>
          <w:shd w:val="clear" w:color="auto" w:fill="FFFFFF"/>
        </w:rPr>
        <w:t>В конце  учебного  года  учителем-логопедом составляется  характеристика  на каждого воспитанника с ОВЗ и аналитический отчет о результатах коррекционной работы.</w:t>
      </w:r>
    </w:p>
    <w:p w:rsidR="00417A8D" w:rsidRDefault="00417A8D" w:rsidP="00A0654D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654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>. Документация воспитателей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логопедической группы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17A8D" w:rsidRDefault="00417A8D" w:rsidP="00435113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табель посещаемости воспитанников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группы;</w:t>
      </w:r>
    </w:p>
    <w:p w:rsidR="00417A8D" w:rsidRDefault="00417A8D" w:rsidP="00435113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перспективный 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план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воспитательно-о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бразовательной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работы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 все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  воспитанников 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группы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17A8D" w:rsidRDefault="00417A8D" w:rsidP="00435113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календарный план воспитательно-о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бразовательной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работы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 все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  воспитанников 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группы;</w:t>
      </w:r>
    </w:p>
    <w:p w:rsidR="00417A8D" w:rsidRDefault="00417A8D" w:rsidP="00435113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перспективный 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план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воспитательно-о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бразовательной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работы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детьми с ОВЗ;</w:t>
      </w:r>
    </w:p>
    <w:p w:rsidR="00417A8D" w:rsidRDefault="00417A8D" w:rsidP="00435113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календарный 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план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воспитательно-о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бразовательной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работы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детьми с ОВЗ;</w:t>
      </w:r>
    </w:p>
    <w:p w:rsidR="00417A8D" w:rsidRDefault="00417A8D" w:rsidP="00435113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мониторинг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освоения основной образовательной программы и адаптированной 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17A8D" w:rsidRDefault="00417A8D" w:rsidP="00435113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тетради взаимодействия учителя-логопеда и воспитателей;</w:t>
      </w:r>
    </w:p>
    <w:p w:rsidR="00417A8D" w:rsidRDefault="00417A8D" w:rsidP="00435113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индивидуальные образовательные маршруты для детей с особыми образовательными потребностями.</w:t>
      </w:r>
    </w:p>
    <w:p w:rsidR="00417A8D" w:rsidRDefault="00417A8D" w:rsidP="00A0654D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654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>оспитател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логопедической группы 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>участву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т  в  составлении характеристики на каждого воспитанника группы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 подготовке документов для ПМПК, а также принимают участие в составлении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 xml:space="preserve"> аналитического  отчета по результатам коррекционно-педагогической работы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 учебный год</w:t>
      </w:r>
      <w:r w:rsidRPr="00A0654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17A8D" w:rsidRDefault="00417A8D" w:rsidP="00A0654D">
      <w:pPr>
        <w:pStyle w:val="NoSpacing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417A8D" w:rsidRPr="00A0654D" w:rsidRDefault="00417A8D" w:rsidP="00A0654D">
      <w:pPr>
        <w:pStyle w:val="NoSpacing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417A8D" w:rsidRDefault="00417A8D" w:rsidP="00435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54D">
        <w:rPr>
          <w:rFonts w:ascii="Times New Roman" w:hAnsi="Times New Roman"/>
          <w:b/>
          <w:sz w:val="28"/>
          <w:szCs w:val="28"/>
        </w:rPr>
        <w:t>6. Финансирование</w:t>
      </w:r>
    </w:p>
    <w:p w:rsidR="00417A8D" w:rsidRPr="00A0654D" w:rsidRDefault="00417A8D" w:rsidP="00435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A8D" w:rsidRDefault="00417A8D" w:rsidP="00A06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54D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 xml:space="preserve">. Воспитателям  логопедической группы </w:t>
      </w:r>
      <w:r w:rsidRPr="00A0654D">
        <w:rPr>
          <w:rFonts w:ascii="Times New Roman" w:hAnsi="Times New Roman"/>
          <w:sz w:val="28"/>
          <w:szCs w:val="28"/>
        </w:rPr>
        <w:t>производится доплата за работу с детьми с ОВЗ, детьми-инвалидами 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A0654D">
        <w:rPr>
          <w:rFonts w:ascii="Times New Roman" w:hAnsi="Times New Roman"/>
          <w:sz w:val="28"/>
          <w:szCs w:val="28"/>
        </w:rPr>
        <w:t xml:space="preserve"> с коэффициентами, рекомендуемыми Мин</w:t>
      </w:r>
      <w:r>
        <w:rPr>
          <w:rFonts w:ascii="Times New Roman" w:hAnsi="Times New Roman"/>
          <w:sz w:val="28"/>
          <w:szCs w:val="28"/>
        </w:rPr>
        <w:t xml:space="preserve">истерством </w:t>
      </w:r>
      <w:r w:rsidRPr="00A0654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разования </w:t>
      </w:r>
      <w:r w:rsidRPr="00A0654D">
        <w:rPr>
          <w:rFonts w:ascii="Times New Roman" w:hAnsi="Times New Roman"/>
          <w:sz w:val="28"/>
          <w:szCs w:val="28"/>
        </w:rPr>
        <w:t>РФ.</w:t>
      </w:r>
    </w:p>
    <w:p w:rsidR="00417A8D" w:rsidRPr="00A0654D" w:rsidRDefault="00417A8D" w:rsidP="00A06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8D" w:rsidRPr="00A0654D" w:rsidRDefault="00417A8D" w:rsidP="00A06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54D">
        <w:rPr>
          <w:rFonts w:ascii="Times New Roman" w:hAnsi="Times New Roman"/>
          <w:sz w:val="28"/>
          <w:szCs w:val="28"/>
        </w:rPr>
        <w:t xml:space="preserve"> 6.2. Узким специалистам, работающим с детьми с ОВЗ, детьми-инвалидами доплата производится в случае, когда количество детей с ОВЗ, детей-инвалидов превышает норматив на ставку узкого специалиста.</w:t>
      </w:r>
    </w:p>
    <w:p w:rsidR="00417A8D" w:rsidRPr="00A0654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17A8D" w:rsidRDefault="00417A8D" w:rsidP="0043511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0654D">
        <w:rPr>
          <w:rFonts w:ascii="Times New Roman" w:hAnsi="Times New Roman"/>
          <w:b/>
          <w:sz w:val="28"/>
          <w:szCs w:val="28"/>
          <w:lang w:eastAsia="ru-RU"/>
        </w:rPr>
        <w:t>7. Заключительные положения</w:t>
      </w:r>
    </w:p>
    <w:p w:rsidR="00417A8D" w:rsidRPr="00A0654D" w:rsidRDefault="00417A8D" w:rsidP="0043511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417A8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t>7.1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 Настоящее Положение действует со дня его утверждения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A0654D">
        <w:rPr>
          <w:rFonts w:ascii="Times New Roman" w:hAnsi="Times New Roman"/>
          <w:sz w:val="28"/>
          <w:szCs w:val="28"/>
          <w:lang w:eastAsia="ru-RU"/>
        </w:rPr>
        <w:t>овете</w:t>
      </w:r>
      <w:r>
        <w:rPr>
          <w:rFonts w:ascii="Times New Roman" w:hAnsi="Times New Roman"/>
          <w:sz w:val="28"/>
          <w:szCs w:val="28"/>
          <w:lang w:eastAsia="ru-RU"/>
        </w:rPr>
        <w:t xml:space="preserve"> ДОУ</w:t>
      </w:r>
      <w:r w:rsidRPr="00A0654D">
        <w:rPr>
          <w:rFonts w:ascii="Times New Roman" w:hAnsi="Times New Roman"/>
          <w:sz w:val="28"/>
          <w:szCs w:val="28"/>
          <w:lang w:eastAsia="ru-RU"/>
        </w:rPr>
        <w:br/>
        <w:t>и действует до его изменения или отмены.</w:t>
      </w:r>
    </w:p>
    <w:p w:rsidR="00417A8D" w:rsidRPr="00A0654D" w:rsidRDefault="00417A8D" w:rsidP="00A065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654D">
        <w:rPr>
          <w:rFonts w:ascii="Times New Roman" w:hAnsi="Times New Roman"/>
          <w:sz w:val="28"/>
          <w:szCs w:val="28"/>
          <w:lang w:eastAsia="ru-RU"/>
        </w:rPr>
        <w:br/>
        <w:t xml:space="preserve">7.2. Все изменения в настоящее Положения рассматриваются на заседаниях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0654D">
        <w:rPr>
          <w:rFonts w:ascii="Times New Roman" w:hAnsi="Times New Roman"/>
          <w:sz w:val="28"/>
          <w:szCs w:val="28"/>
          <w:lang w:eastAsia="ru-RU"/>
        </w:rPr>
        <w:t>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ДОУ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, за исключением изменений, предусмотренных действующим законодательством, которые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A0654D">
        <w:rPr>
          <w:rFonts w:ascii="Times New Roman" w:hAnsi="Times New Roman"/>
          <w:sz w:val="28"/>
          <w:szCs w:val="28"/>
          <w:lang w:eastAsia="ru-RU"/>
        </w:rPr>
        <w:t xml:space="preserve">аведующий </w:t>
      </w:r>
      <w:r>
        <w:rPr>
          <w:rFonts w:ascii="Times New Roman" w:hAnsi="Times New Roman"/>
          <w:sz w:val="28"/>
          <w:szCs w:val="28"/>
          <w:lang w:eastAsia="ru-RU"/>
        </w:rPr>
        <w:t xml:space="preserve">МБДОУ ДС КВ № 22 </w:t>
      </w:r>
      <w:r w:rsidRPr="00A0654D">
        <w:rPr>
          <w:rFonts w:ascii="Times New Roman" w:hAnsi="Times New Roman"/>
          <w:sz w:val="28"/>
          <w:szCs w:val="28"/>
          <w:lang w:eastAsia="ru-RU"/>
        </w:rPr>
        <w:t>может внести в текст Положения лично, приведя его в соответствие с законом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7A8D" w:rsidRPr="00A0654D" w:rsidRDefault="00417A8D" w:rsidP="00A06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7A8D" w:rsidRPr="00A0654D" w:rsidSect="0056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148"/>
    <w:multiLevelType w:val="hybridMultilevel"/>
    <w:tmpl w:val="60762E18"/>
    <w:lvl w:ilvl="0" w:tplc="920E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21BD"/>
    <w:multiLevelType w:val="hybridMultilevel"/>
    <w:tmpl w:val="2AE4DA2A"/>
    <w:lvl w:ilvl="0" w:tplc="920EA4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353F"/>
    <w:multiLevelType w:val="hybridMultilevel"/>
    <w:tmpl w:val="CF6A95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2CF4"/>
    <w:multiLevelType w:val="hybridMultilevel"/>
    <w:tmpl w:val="8D7E9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D71CF"/>
    <w:multiLevelType w:val="hybridMultilevel"/>
    <w:tmpl w:val="B3401384"/>
    <w:lvl w:ilvl="0" w:tplc="920E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63BE0"/>
    <w:multiLevelType w:val="hybridMultilevel"/>
    <w:tmpl w:val="5E86CD62"/>
    <w:lvl w:ilvl="0" w:tplc="920E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10993"/>
    <w:multiLevelType w:val="hybridMultilevel"/>
    <w:tmpl w:val="E99CCA10"/>
    <w:lvl w:ilvl="0" w:tplc="920E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90F"/>
    <w:multiLevelType w:val="hybridMultilevel"/>
    <w:tmpl w:val="49FA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624E4"/>
    <w:multiLevelType w:val="hybridMultilevel"/>
    <w:tmpl w:val="E3E66A52"/>
    <w:lvl w:ilvl="0" w:tplc="920E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97809"/>
    <w:multiLevelType w:val="hybridMultilevel"/>
    <w:tmpl w:val="AB18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31553"/>
    <w:multiLevelType w:val="multilevel"/>
    <w:tmpl w:val="939AF6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9284C19"/>
    <w:multiLevelType w:val="multilevel"/>
    <w:tmpl w:val="272C45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55044BDF"/>
    <w:multiLevelType w:val="hybridMultilevel"/>
    <w:tmpl w:val="E0EAF468"/>
    <w:lvl w:ilvl="0" w:tplc="920E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569D5"/>
    <w:multiLevelType w:val="hybridMultilevel"/>
    <w:tmpl w:val="B5D2E6D6"/>
    <w:lvl w:ilvl="0" w:tplc="920E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92F79"/>
    <w:multiLevelType w:val="multilevel"/>
    <w:tmpl w:val="E6FE64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F2E6CE4"/>
    <w:multiLevelType w:val="hybridMultilevel"/>
    <w:tmpl w:val="6CAA4ED4"/>
    <w:lvl w:ilvl="0" w:tplc="920E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5"/>
  </w:num>
  <w:num w:numId="6">
    <w:abstractNumId w:val="13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8F4"/>
    <w:rsid w:val="000301BF"/>
    <w:rsid w:val="00031A58"/>
    <w:rsid w:val="000C14FE"/>
    <w:rsid w:val="000E33DD"/>
    <w:rsid w:val="000F7DC2"/>
    <w:rsid w:val="00120B9E"/>
    <w:rsid w:val="0015356A"/>
    <w:rsid w:val="001813AF"/>
    <w:rsid w:val="001C1A8C"/>
    <w:rsid w:val="001C1A94"/>
    <w:rsid w:val="00252C07"/>
    <w:rsid w:val="002D4917"/>
    <w:rsid w:val="00356D9D"/>
    <w:rsid w:val="00375800"/>
    <w:rsid w:val="003912EA"/>
    <w:rsid w:val="003C6300"/>
    <w:rsid w:val="00400249"/>
    <w:rsid w:val="00414373"/>
    <w:rsid w:val="00417A8D"/>
    <w:rsid w:val="00422437"/>
    <w:rsid w:val="00435113"/>
    <w:rsid w:val="00440E7E"/>
    <w:rsid w:val="0049627D"/>
    <w:rsid w:val="004A61ED"/>
    <w:rsid w:val="0054240B"/>
    <w:rsid w:val="00560CD5"/>
    <w:rsid w:val="00585CA4"/>
    <w:rsid w:val="00585DC2"/>
    <w:rsid w:val="00623E86"/>
    <w:rsid w:val="00653659"/>
    <w:rsid w:val="006661C7"/>
    <w:rsid w:val="00666CCB"/>
    <w:rsid w:val="006A7AE0"/>
    <w:rsid w:val="006B1458"/>
    <w:rsid w:val="006B7052"/>
    <w:rsid w:val="006E58F4"/>
    <w:rsid w:val="00731FAE"/>
    <w:rsid w:val="00753E3E"/>
    <w:rsid w:val="007570E1"/>
    <w:rsid w:val="00761304"/>
    <w:rsid w:val="00761F47"/>
    <w:rsid w:val="00781192"/>
    <w:rsid w:val="007831E2"/>
    <w:rsid w:val="007A02DF"/>
    <w:rsid w:val="00862A52"/>
    <w:rsid w:val="00866295"/>
    <w:rsid w:val="00871B12"/>
    <w:rsid w:val="00880229"/>
    <w:rsid w:val="008A5094"/>
    <w:rsid w:val="008E20AB"/>
    <w:rsid w:val="008F3927"/>
    <w:rsid w:val="009C3C6C"/>
    <w:rsid w:val="009D32AF"/>
    <w:rsid w:val="00A02198"/>
    <w:rsid w:val="00A0654D"/>
    <w:rsid w:val="00A15586"/>
    <w:rsid w:val="00A16104"/>
    <w:rsid w:val="00A429FE"/>
    <w:rsid w:val="00A70BE2"/>
    <w:rsid w:val="00A95332"/>
    <w:rsid w:val="00AB69CC"/>
    <w:rsid w:val="00B2437B"/>
    <w:rsid w:val="00B25846"/>
    <w:rsid w:val="00B508A7"/>
    <w:rsid w:val="00B51535"/>
    <w:rsid w:val="00BD1C08"/>
    <w:rsid w:val="00BF35B7"/>
    <w:rsid w:val="00C07392"/>
    <w:rsid w:val="00C319A2"/>
    <w:rsid w:val="00C618A2"/>
    <w:rsid w:val="00CD0F3D"/>
    <w:rsid w:val="00CD3794"/>
    <w:rsid w:val="00D071C1"/>
    <w:rsid w:val="00DD2DCB"/>
    <w:rsid w:val="00DF3EA7"/>
    <w:rsid w:val="00E224DB"/>
    <w:rsid w:val="00E33CC4"/>
    <w:rsid w:val="00EB5538"/>
    <w:rsid w:val="00ED6DD5"/>
    <w:rsid w:val="00F355CA"/>
    <w:rsid w:val="00F45FDD"/>
    <w:rsid w:val="00FF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F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E5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58F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6E58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E58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E58F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8F4"/>
    <w:rPr>
      <w:rFonts w:cs="Times New Roman"/>
    </w:rPr>
  </w:style>
  <w:style w:type="paragraph" w:styleId="NoSpacing">
    <w:name w:val="No Spacing"/>
    <w:uiPriority w:val="99"/>
    <w:qFormat/>
    <w:rsid w:val="00560CD5"/>
    <w:rPr>
      <w:rFonts w:eastAsia="Times New Roman"/>
    </w:rPr>
  </w:style>
  <w:style w:type="table" w:styleId="TableGrid">
    <w:name w:val="Table Grid"/>
    <w:basedOn w:val="TableNormal"/>
    <w:uiPriority w:val="99"/>
    <w:rsid w:val="00560CD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560CD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A1610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96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68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168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757</TotalTime>
  <Pages>10</Pages>
  <Words>2693</Words>
  <Characters>15353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35</cp:revision>
  <cp:lastPrinted>2017-03-22T15:24:00Z</cp:lastPrinted>
  <dcterms:created xsi:type="dcterms:W3CDTF">2017-02-15T08:38:00Z</dcterms:created>
  <dcterms:modified xsi:type="dcterms:W3CDTF">2017-03-23T15:42:00Z</dcterms:modified>
</cp:coreProperties>
</file>