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13" w:rsidRDefault="001B3C1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677"/>
        <w:gridCol w:w="4677"/>
        <w:gridCol w:w="4677"/>
        <w:gridCol w:w="4786"/>
      </w:tblGrid>
      <w:tr w:rsidR="001B3C13" w:rsidTr="00D3397F">
        <w:tc>
          <w:tcPr>
            <w:tcW w:w="4677" w:type="dxa"/>
          </w:tcPr>
          <w:p w:rsidR="001B3C13" w:rsidRDefault="001B3C13" w:rsidP="00D3397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1B3C13" w:rsidRDefault="001B3C13" w:rsidP="00D339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1B3C13" w:rsidRDefault="001B3C13" w:rsidP="00D3397F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28.08.2014</w:t>
            </w:r>
          </w:p>
        </w:tc>
        <w:tc>
          <w:tcPr>
            <w:tcW w:w="4677" w:type="dxa"/>
          </w:tcPr>
          <w:p w:rsidR="001B3C13" w:rsidRDefault="001B3C13" w:rsidP="00D3397F">
            <w:pPr>
              <w:pStyle w:val="1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1B3C13" w:rsidRDefault="001B3C13" w:rsidP="00D3397F">
            <w:pPr>
              <w:pStyle w:val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ДС КВ № 22 </w:t>
            </w:r>
          </w:p>
          <w:p w:rsidR="001B3C13" w:rsidRDefault="001B3C13" w:rsidP="00D3397F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 76 от 28.08.2014</w:t>
            </w:r>
          </w:p>
        </w:tc>
        <w:tc>
          <w:tcPr>
            <w:tcW w:w="4677" w:type="dxa"/>
          </w:tcPr>
          <w:p w:rsidR="001B3C13" w:rsidRDefault="001B3C13" w:rsidP="00D3397F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B3C13" w:rsidRDefault="001B3C13" w:rsidP="00D3397F">
            <w:pPr>
              <w:snapToGrid w:val="0"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1B3C13" w:rsidRDefault="001B3C13" w:rsidP="00D3397F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МДОАУ № 195</w:t>
            </w:r>
          </w:p>
          <w:p w:rsidR="001B3C13" w:rsidRDefault="001B3C13" w:rsidP="00D3397F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О.Н. Шевелькова</w:t>
            </w:r>
          </w:p>
          <w:p w:rsidR="001B3C13" w:rsidRDefault="001B3C13" w:rsidP="00D3397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02.09.2013г</w:t>
            </w:r>
          </w:p>
        </w:tc>
      </w:tr>
    </w:tbl>
    <w:p w:rsidR="001B3C13" w:rsidRDefault="001B3C13" w:rsidP="00716009">
      <w:pPr>
        <w:pStyle w:val="BodyTextIndent"/>
        <w:tabs>
          <w:tab w:val="left" w:pos="-567"/>
          <w:tab w:val="left" w:pos="993"/>
        </w:tabs>
        <w:ind w:left="0"/>
        <w:jc w:val="center"/>
      </w:pPr>
    </w:p>
    <w:p w:rsidR="001B3C13" w:rsidRDefault="001B3C13" w:rsidP="00716009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1B3C13" w:rsidRDefault="001B3C13" w:rsidP="00716009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1B3C13" w:rsidRDefault="001B3C13" w:rsidP="00B50ABA">
      <w:pPr>
        <w:pStyle w:val="BodyTextIndent"/>
        <w:tabs>
          <w:tab w:val="left" w:pos="-567"/>
          <w:tab w:val="left" w:pos="993"/>
          <w:tab w:val="left" w:pos="7290"/>
        </w:tabs>
        <w:ind w:left="0"/>
      </w:pPr>
    </w:p>
    <w:p w:rsidR="001B3C13" w:rsidRDefault="001B3C13" w:rsidP="00716009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1B3C13" w:rsidRDefault="001B3C13" w:rsidP="00716009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1B3C13" w:rsidRDefault="001B3C13" w:rsidP="00716009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1B3C13" w:rsidRDefault="001B3C13" w:rsidP="00716009">
      <w:pPr>
        <w:spacing w:after="0" w:line="480" w:lineRule="auto"/>
        <w:rPr>
          <w:rFonts w:ascii="Times New Roman" w:hAnsi="Times New Roman"/>
          <w:b/>
          <w:sz w:val="32"/>
        </w:rPr>
      </w:pPr>
    </w:p>
    <w:p w:rsidR="001B3C13" w:rsidRPr="00716009" w:rsidRDefault="001B3C1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009">
        <w:rPr>
          <w:rFonts w:ascii="Times New Roman" w:hAnsi="Times New Roman"/>
          <w:b/>
          <w:sz w:val="28"/>
          <w:szCs w:val="28"/>
        </w:rPr>
        <w:t>Положение</w:t>
      </w:r>
    </w:p>
    <w:p w:rsidR="001B3C13" w:rsidRDefault="001B3C13" w:rsidP="00716009">
      <w:pPr>
        <w:widowControl w:val="0"/>
        <w:autoSpaceDE w:val="0"/>
        <w:autoSpaceDN w:val="0"/>
        <w:adjustRightInd w:val="0"/>
        <w:spacing w:after="0" w:line="48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716009">
        <w:rPr>
          <w:rFonts w:ascii="Times New Roman" w:hAnsi="Times New Roman"/>
          <w:b/>
          <w:sz w:val="28"/>
          <w:szCs w:val="28"/>
        </w:rPr>
        <w:t xml:space="preserve">о ведении личных дел воспитанников </w:t>
      </w:r>
      <w:r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№ 22 пос. Стрелка муниципального образования Темрюкский район</w:t>
      </w:r>
    </w:p>
    <w:p w:rsidR="001B3C13" w:rsidRDefault="001B3C13" w:rsidP="00716009">
      <w:pPr>
        <w:spacing w:after="0" w:line="480" w:lineRule="auto"/>
        <w:rPr>
          <w:rFonts w:ascii="Times New Roman" w:hAnsi="Times New Roman"/>
          <w:b/>
          <w:sz w:val="32"/>
        </w:rPr>
      </w:pPr>
    </w:p>
    <w:p w:rsidR="001B3C13" w:rsidRDefault="001B3C13">
      <w:pPr>
        <w:spacing w:after="0" w:line="480" w:lineRule="auto"/>
        <w:jc w:val="center"/>
        <w:rPr>
          <w:rFonts w:ascii="Times New Roman" w:hAnsi="Times New Roman"/>
          <w:b/>
          <w:sz w:val="32"/>
        </w:rPr>
      </w:pPr>
    </w:p>
    <w:p w:rsidR="001B3C13" w:rsidRDefault="001B3C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B3C13" w:rsidRDefault="001B3C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B3C13" w:rsidRDefault="001B3C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B3C13" w:rsidRDefault="001B3C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B3C13" w:rsidRDefault="001B3C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B3C13" w:rsidRDefault="001B3C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B3C13" w:rsidRDefault="001B3C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B3C13" w:rsidRDefault="001B3C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B3C13" w:rsidRDefault="001B3C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B3C13" w:rsidRDefault="001B3C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B3C13" w:rsidRDefault="001B3C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B3C13" w:rsidRDefault="001B3C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B3C13" w:rsidRDefault="001B3C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B3C13" w:rsidRDefault="001B3C13" w:rsidP="00716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пос.Стрелка</w:t>
      </w:r>
    </w:p>
    <w:p w:rsidR="001B3C13" w:rsidRPr="00D146C8" w:rsidRDefault="001B3C13" w:rsidP="00D146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3C13" w:rsidRDefault="001B3C1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 Общие положения </w:t>
      </w:r>
    </w:p>
    <w:p w:rsidR="001B3C13" w:rsidRDefault="001B3C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 Настоящее Положение разработано для </w:t>
      </w:r>
      <w:r>
        <w:rPr>
          <w:rFonts w:ascii="Times New Roman" w:hAnsi="Times New Roman"/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№ 22 пос. Стрелка муниципального образования Темрюкский район</w:t>
      </w:r>
      <w:r>
        <w:rPr>
          <w:rFonts w:ascii="Times New Roman" w:hAnsi="Times New Roman"/>
          <w:sz w:val="28"/>
        </w:rPr>
        <w:t xml:space="preserve"> (далее  -  ДОУ) с целью регламентации работы с личными делами воспитанников ДОУ и определяет порядок действий в работе с вышеназванной документацией. </w:t>
      </w:r>
    </w:p>
    <w:p w:rsidR="001B3C13" w:rsidRDefault="001B3C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Настоящее Положение утверждается приказом по ДОУ. </w:t>
      </w:r>
    </w:p>
    <w:p w:rsidR="001B3C13" w:rsidRDefault="001B3C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Личное дело воспитанника является обязательным документом для </w:t>
      </w:r>
    </w:p>
    <w:p w:rsidR="001B3C13" w:rsidRDefault="001B3C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каждого ребёнка ДОУ и входит в номенклатуру дел. </w:t>
      </w:r>
    </w:p>
    <w:p w:rsidR="001B3C13" w:rsidRDefault="001B3C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Заведующий ДОУ обязан обеспечить хранение личных дел и систематически осуществлять контроль   правильности  их ведения.</w:t>
      </w:r>
    </w:p>
    <w:p w:rsidR="001B3C13" w:rsidRDefault="001B3C1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Содержание личного дела. </w:t>
      </w:r>
    </w:p>
    <w:p w:rsidR="001B3C13" w:rsidRDefault="001B3C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Личное дело формируется из следующих документов: </w:t>
      </w:r>
    </w:p>
    <w:p w:rsidR="001B3C13" w:rsidRPr="00866EB9" w:rsidRDefault="001B3C13" w:rsidP="00866EB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направление для зачисления ребёнка в МБДОУ ДС КВ № 22;</w:t>
      </w:r>
    </w:p>
    <w:p w:rsidR="001B3C13" w:rsidRPr="00B158C5" w:rsidRDefault="001B3C13" w:rsidP="00810FE4">
      <w:pPr>
        <w:pStyle w:val="1"/>
        <w:jc w:val="both"/>
        <w:rPr>
          <w:sz w:val="28"/>
          <w:szCs w:val="28"/>
        </w:rPr>
      </w:pPr>
      <w:r w:rsidRPr="00B158C5">
        <w:rPr>
          <w:sz w:val="28"/>
          <w:szCs w:val="28"/>
        </w:rPr>
        <w:t>- заявления родителей (законных представителей)</w:t>
      </w:r>
      <w:r>
        <w:rPr>
          <w:sz w:val="28"/>
          <w:szCs w:val="28"/>
        </w:rPr>
        <w:t xml:space="preserve"> о приёме на обучение</w:t>
      </w:r>
      <w:r w:rsidRPr="00B158C5">
        <w:rPr>
          <w:sz w:val="28"/>
          <w:szCs w:val="28"/>
        </w:rPr>
        <w:t>;</w:t>
      </w:r>
    </w:p>
    <w:p w:rsidR="001B3C13" w:rsidRPr="00B158C5" w:rsidRDefault="001B3C13" w:rsidP="00810FE4">
      <w:pPr>
        <w:pStyle w:val="1"/>
        <w:jc w:val="both"/>
        <w:rPr>
          <w:sz w:val="28"/>
          <w:szCs w:val="28"/>
        </w:rPr>
      </w:pPr>
      <w:r w:rsidRPr="00B158C5">
        <w:rPr>
          <w:sz w:val="28"/>
          <w:szCs w:val="28"/>
        </w:rPr>
        <w:t>-документов, у</w:t>
      </w:r>
      <w:r>
        <w:rPr>
          <w:sz w:val="28"/>
          <w:szCs w:val="28"/>
        </w:rPr>
        <w:t>достоверяющих личность</w:t>
      </w:r>
      <w:r w:rsidRPr="00B158C5">
        <w:rPr>
          <w:sz w:val="28"/>
          <w:szCs w:val="28"/>
        </w:rPr>
        <w:t xml:space="preserve"> родителей (законных представителей);</w:t>
      </w:r>
    </w:p>
    <w:p w:rsidR="001B3C13" w:rsidRPr="00403FB4" w:rsidRDefault="001B3C13" w:rsidP="00403F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B158C5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</w:t>
      </w:r>
      <w:r>
        <w:rPr>
          <w:rFonts w:ascii="Times New Roman" w:hAnsi="Times New Roman"/>
          <w:sz w:val="28"/>
          <w:szCs w:val="28"/>
        </w:rPr>
        <w:t xml:space="preserve">.    </w:t>
      </w:r>
    </w:p>
    <w:p w:rsidR="001B3C13" w:rsidRDefault="001B3C13" w:rsidP="00403F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приказ о зачислении;</w:t>
      </w:r>
    </w:p>
    <w:p w:rsidR="001B3C13" w:rsidRDefault="001B3C13" w:rsidP="00403F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документы подтверждающие льготу (при наличии);</w:t>
      </w:r>
    </w:p>
    <w:p w:rsidR="001B3C13" w:rsidRDefault="001B3C13" w:rsidP="0021233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договор с родителями (законными представителями) об образовании по образовательным программам дошкольного образования; </w:t>
      </w:r>
    </w:p>
    <w:p w:rsidR="001B3C13" w:rsidRDefault="001B3C13" w:rsidP="00403F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дополнительные соглашения к договору</w:t>
      </w:r>
      <w:r w:rsidRPr="0021233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родителями (законными представителями) об образовании по образовательным программам дошкольного образования;</w:t>
      </w:r>
    </w:p>
    <w:p w:rsidR="001B3C13" w:rsidRDefault="001B3C13" w:rsidP="00403F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согласие родителей (законных представителей) на обработку </w:t>
      </w:r>
    </w:p>
    <w:p w:rsidR="001B3C13" w:rsidRDefault="001B3C13" w:rsidP="00403F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персональных данных; </w:t>
      </w:r>
    </w:p>
    <w:p w:rsidR="001B3C13" w:rsidRDefault="001B3C13" w:rsidP="00403F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заявление о согласии приводить и забирать ребёнка лицам старше 18 лет;</w:t>
      </w:r>
    </w:p>
    <w:p w:rsidR="001B3C13" w:rsidRDefault="001B3C13" w:rsidP="00403F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анкета «Давайте познакомимся» (по желанию родителей);</w:t>
      </w:r>
    </w:p>
    <w:p w:rsidR="001B3C13" w:rsidRPr="0021233F" w:rsidRDefault="001B3C13" w:rsidP="00403FB4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Дополнительно для детей с ОВЗ</w:t>
      </w:r>
    </w:p>
    <w:p w:rsidR="001B3C13" w:rsidRDefault="001B3C13" w:rsidP="00403F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рекомендации психолого-медико-педагогической комиссии (для детей с ограниченными возможностями здоровья);</w:t>
      </w:r>
    </w:p>
    <w:p w:rsidR="001B3C13" w:rsidRDefault="001B3C13" w:rsidP="00062BD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заявление о переводе в логогруппу.</w:t>
      </w:r>
    </w:p>
    <w:p w:rsidR="001B3C13" w:rsidRDefault="001B3C1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Порядок ведения личных дел.</w:t>
      </w:r>
    </w:p>
    <w:p w:rsidR="001B3C13" w:rsidRDefault="001B3C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Личное дело формируется и оформляется заведующим  при поступлении ребёнка в ДОУ.</w:t>
      </w:r>
    </w:p>
    <w:p w:rsidR="001B3C13" w:rsidRDefault="001B3C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Заведующий обязан довести до сведения родителей (законных представителей) содержание личного дела с выдачей расписки о получении предоставленных документов. </w:t>
      </w:r>
    </w:p>
    <w:p w:rsidR="001B3C13" w:rsidRDefault="001B3C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3.3.Срок оформления личного дела 3 рабочих дня.</w:t>
      </w:r>
    </w:p>
    <w:p w:rsidR="001B3C13" w:rsidRDefault="001B3C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На титульном листе личного дела должны быть сведения:</w:t>
      </w:r>
    </w:p>
    <w:p w:rsidR="001B3C13" w:rsidRDefault="001B3C13" w:rsidP="000D4B09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полное наименование ДОУ;</w:t>
      </w:r>
    </w:p>
    <w:p w:rsidR="001B3C13" w:rsidRDefault="001B3C13" w:rsidP="000D4B09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ФИО ребёнка полностью;</w:t>
      </w:r>
    </w:p>
    <w:p w:rsidR="001B3C13" w:rsidRDefault="001B3C13" w:rsidP="000D4B09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дата рождения;</w:t>
      </w:r>
    </w:p>
    <w:p w:rsidR="001B3C13" w:rsidRDefault="001B3C13" w:rsidP="000D4B09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контактный телефон.</w:t>
      </w:r>
    </w:p>
    <w:p w:rsidR="001B3C13" w:rsidRDefault="001B3C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 Заведующий ведёт личные дела воспитанников: каждый год в сентябре меняются документы, пришедшие в негодность. </w:t>
      </w:r>
    </w:p>
    <w:p w:rsidR="001B3C13" w:rsidRDefault="001B3C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3.6.Личное дело должно содержать опись документов.</w:t>
      </w:r>
    </w:p>
    <w:p w:rsidR="001B3C13" w:rsidRDefault="001B3C1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   Порядок хранения личных дел.</w:t>
      </w:r>
    </w:p>
    <w:p w:rsidR="001B3C13" w:rsidRDefault="001B3C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Каждое личное дело воспитанника  хранится в отдельной папке, в соответствующей возрастной группе.</w:t>
      </w:r>
    </w:p>
    <w:p w:rsidR="001B3C13" w:rsidRDefault="001B3C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Оформляет  личные дела заведующий. Располагаются личные дела в алфавитном порядке. Если в учебном году воспитанник выбывает – личное дело выдаётся родителям (законным представителям),</w:t>
      </w:r>
      <w:r w:rsidRPr="002C65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основании письменного заявления, а в журнале учёта личных дел делается отметка о  дате выбытия и реквизитами приказа.</w:t>
      </w:r>
    </w:p>
    <w:p w:rsidR="001B3C13" w:rsidRDefault="001B3C13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4.4. Папки с личными делами хранятся в кабинете  заведующего.</w:t>
      </w:r>
    </w:p>
    <w:p w:rsidR="001B3C13" w:rsidRDefault="001B3C1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5.Действия при выбытии воспитанника.</w:t>
      </w:r>
    </w:p>
    <w:p w:rsidR="001B3C13" w:rsidRPr="00284295" w:rsidRDefault="001B3C1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5.1.При выбытии воспитанника  из ДОУ  личное дело воспитанника  выдаётся родителям (законным представителям) на основании письменного заявления.  Заведующий делает отметку в</w:t>
      </w:r>
      <w:r w:rsidRPr="00652B2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журнале учёта личных дел. </w:t>
      </w:r>
    </w:p>
    <w:p w:rsidR="001B3C13" w:rsidRDefault="001B3C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Личное дело может быть отправлено по почте при наличии письменного запроса из образовательного учреждения, в которое выбыл воспитанник.</w:t>
      </w:r>
    </w:p>
    <w:p w:rsidR="001B3C13" w:rsidRDefault="001B3C13">
      <w:pPr>
        <w:rPr>
          <w:rFonts w:ascii="Times New Roman" w:hAnsi="Times New Roman"/>
          <w:sz w:val="28"/>
        </w:rPr>
      </w:pPr>
    </w:p>
    <w:sectPr w:rsidR="001B3C13" w:rsidSect="00FF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70EB9"/>
    <w:multiLevelType w:val="multilevel"/>
    <w:tmpl w:val="208E3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3374430"/>
    <w:multiLevelType w:val="multilevel"/>
    <w:tmpl w:val="65DE5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73D27C0"/>
    <w:multiLevelType w:val="multilevel"/>
    <w:tmpl w:val="E034B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9852358"/>
    <w:multiLevelType w:val="multilevel"/>
    <w:tmpl w:val="621AE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290"/>
    <w:rsid w:val="00062BD1"/>
    <w:rsid w:val="000702B4"/>
    <w:rsid w:val="000D4B09"/>
    <w:rsid w:val="00134A36"/>
    <w:rsid w:val="00175422"/>
    <w:rsid w:val="001B3C13"/>
    <w:rsid w:val="0021233F"/>
    <w:rsid w:val="00284295"/>
    <w:rsid w:val="002C6547"/>
    <w:rsid w:val="002E2731"/>
    <w:rsid w:val="003956C9"/>
    <w:rsid w:val="003C3E2F"/>
    <w:rsid w:val="003E0247"/>
    <w:rsid w:val="00403FB4"/>
    <w:rsid w:val="004708C1"/>
    <w:rsid w:val="00530D4C"/>
    <w:rsid w:val="0053526F"/>
    <w:rsid w:val="005525AC"/>
    <w:rsid w:val="005D155A"/>
    <w:rsid w:val="005F3518"/>
    <w:rsid w:val="00617AEB"/>
    <w:rsid w:val="00652B28"/>
    <w:rsid w:val="0068687F"/>
    <w:rsid w:val="006B2F0D"/>
    <w:rsid w:val="006C4F3C"/>
    <w:rsid w:val="006E61C3"/>
    <w:rsid w:val="00716009"/>
    <w:rsid w:val="00810FE4"/>
    <w:rsid w:val="00866EB9"/>
    <w:rsid w:val="008A2D6F"/>
    <w:rsid w:val="00900FBB"/>
    <w:rsid w:val="00953361"/>
    <w:rsid w:val="009629B1"/>
    <w:rsid w:val="00A81597"/>
    <w:rsid w:val="00B158C5"/>
    <w:rsid w:val="00B50ABA"/>
    <w:rsid w:val="00BE5290"/>
    <w:rsid w:val="00CE0453"/>
    <w:rsid w:val="00D146C8"/>
    <w:rsid w:val="00D3397F"/>
    <w:rsid w:val="00DD2147"/>
    <w:rsid w:val="00E46310"/>
    <w:rsid w:val="00EE7458"/>
    <w:rsid w:val="00F1406E"/>
    <w:rsid w:val="00F145B0"/>
    <w:rsid w:val="00FF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1C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716009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0D4C"/>
    <w:rPr>
      <w:rFonts w:cs="Times New Roman"/>
    </w:rPr>
  </w:style>
  <w:style w:type="paragraph" w:customStyle="1" w:styleId="1">
    <w:name w:val="Без интервала1"/>
    <w:uiPriority w:val="99"/>
    <w:rsid w:val="00716009"/>
    <w:pPr>
      <w:suppressAutoHyphens/>
    </w:pPr>
    <w:rPr>
      <w:rFonts w:ascii="Times New Roman" w:hAnsi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3</Pages>
  <Words>567</Words>
  <Characters>3235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Таня</cp:lastModifiedBy>
  <cp:revision>27</cp:revision>
  <dcterms:created xsi:type="dcterms:W3CDTF">2015-02-19T15:12:00Z</dcterms:created>
  <dcterms:modified xsi:type="dcterms:W3CDTF">2017-08-03T14:57:00Z</dcterms:modified>
</cp:coreProperties>
</file>