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3" w:rsidRDefault="000F6463" w:rsidP="008F542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s1029" type="#_x0000_t75" style="position:absolute;left:0;text-align:left;margin-left:61.95pt;margin-top:105.1pt;width:125.15pt;height:126.2pt;z-index:-251662848;visibility:visible" wrapcoords="-129 0 -129 21471 21600 21471 21600 0 -129 0">
            <v:imagedata r:id="rId7" o:title=""/>
            <w10:wrap type="tight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90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0F6463" w:rsidRDefault="000F6463">
      <w:r>
        <w:t xml:space="preserve">                         </w:t>
      </w: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F6463" w:rsidRPr="008F3C36" w:rsidRDefault="000F6463" w:rsidP="005D08D3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0F6463" w:rsidRDefault="000F6463" w:rsidP="008F3C36">
      <w:pPr>
        <w:pStyle w:val="NoSpacing"/>
        <w:ind w:left="1134"/>
        <w:rPr>
          <w:rFonts w:ascii="Bookman Old Style" w:hAnsi="Bookman Old Style"/>
          <w:b/>
          <w:sz w:val="24"/>
          <w:szCs w:val="24"/>
        </w:rPr>
      </w:pPr>
    </w:p>
    <w:p w:rsidR="000F6463" w:rsidRPr="00973DEF" w:rsidRDefault="000F6463" w:rsidP="008F3C36">
      <w:pPr>
        <w:pStyle w:val="NoSpacing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0F6463" w:rsidRPr="008F3C36" w:rsidRDefault="000F6463" w:rsidP="00973DEF">
      <w:pPr>
        <w:pStyle w:val="NoSpacing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30" o:spid="_x0000_s1033" type="#_x0000_t75" style="position:absolute;left:0;text-align:left;margin-left:443pt;margin-top:7.2pt;width:101.65pt;height:108.45pt;z-index:-251658752;visibility:visible" wrapcoords="-159 0 -159 21451 21600 21451 21600 0 -159 0">
            <v:imagedata r:id="rId8" o:title=""/>
            <w10:wrap type="tight"/>
          </v:shape>
        </w:pict>
      </w:r>
      <w:r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0F6463" w:rsidRPr="008F3C36" w:rsidRDefault="000F6463" w:rsidP="00973DEF">
      <w:pPr>
        <w:pStyle w:val="NoSpacing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0F6463" w:rsidRPr="008F3C36" w:rsidRDefault="000F6463" w:rsidP="00973DEF">
      <w:pPr>
        <w:pStyle w:val="NoSpacing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F6463" w:rsidRPr="008F3C36" w:rsidRDefault="000F6463" w:rsidP="00973DEF">
      <w:pPr>
        <w:pStyle w:val="NoSpacing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F6463" w:rsidRPr="008F3C36" w:rsidRDefault="000F6463" w:rsidP="00973DEF">
      <w:pPr>
        <w:pStyle w:val="NoSpacing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24" o:spid="_x0000_s1034" type="#_x0000_t75" style="position:absolute;left:0;text-align:left;margin-left:384.25pt;margin-top:2.8pt;width:148.85pt;height:1in;z-index:251658752;visibility:visible">
            <v:imagedata r:id="rId9" o:title=""/>
            <w10:wrap type="square"/>
          </v:shape>
        </w:pict>
      </w:r>
      <w:r w:rsidRPr="008F3C36">
        <w:rPr>
          <w:rFonts w:ascii="Bookman Old Style" w:hAnsi="Bookman Old Style"/>
          <w:sz w:val="24"/>
          <w:szCs w:val="24"/>
        </w:rPr>
        <w:t xml:space="preserve">социально-коммуникативное развитие; </w:t>
      </w:r>
    </w:p>
    <w:p w:rsidR="000F6463" w:rsidRPr="008F3C36" w:rsidRDefault="000F6463" w:rsidP="00973DEF">
      <w:pPr>
        <w:pStyle w:val="NoSpacing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0F6463" w:rsidRPr="008F3C36" w:rsidRDefault="000F6463" w:rsidP="00973DEF">
      <w:pPr>
        <w:pStyle w:val="NoSpacing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0F6463" w:rsidRPr="008F3C36" w:rsidRDefault="000F6463" w:rsidP="00973DEF">
      <w:pPr>
        <w:pStyle w:val="NoSpacing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0F6463" w:rsidRPr="008F3C36" w:rsidRDefault="000F6463" w:rsidP="00973DEF">
      <w:pPr>
        <w:pStyle w:val="NoSpacing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0F6463" w:rsidRPr="005D08D3" w:rsidRDefault="000F6463" w:rsidP="005D08D3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2" o:spid="_x0000_s1035" type="#_x0000_t75" style="position:absolute;left:0;text-align:left;margin-left:58pt;margin-top:.5pt;width:91.3pt;height:91.1pt;z-index:-251655680;visibility:visible" wrapcoords="-177 0 -177 21421 21600 21421 21600 0 -177 0">
            <v:imagedata r:id="rId10" o:title=""/>
            <w10:wrap type="tight"/>
          </v:shape>
        </w:pict>
      </w:r>
      <w:r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3" o:spid="_x0000_s1036" type="#_x0000_t75" style="position:absolute;left:0;text-align:left;margin-left:467.35pt;margin-top:55.4pt;width:76.85pt;height:75.6pt;z-index:-251654656;visibility:visible" wrapcoords="-212 0 -212 21386 21600 21386 21600 0 -212 0">
            <v:imagedata r:id="rId11" o:title=""/>
            <w10:wrap type="tight"/>
          </v:shape>
        </w:pict>
      </w:r>
      <w:r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8F3C3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34" o:spid="_x0000_s1037" type="#_x0000_t75" style="position:absolute;left:0;text-align:left;margin-left:52.5pt;margin-top:2.5pt;width:74.75pt;height:89.3pt;z-index:-251659776;visibility:visible" wrapcoords="-216 0 -216 21418 21600 21418 21600 0 -216 0">
            <v:imagedata r:id="rId12" o:title=""/>
            <w10:wrap type="tight"/>
          </v:shape>
        </w:pict>
      </w:r>
      <w:r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28" o:spid="_x0000_s1038" type="#_x0000_t75" style="position:absolute;left:0;text-align:left;margin-left:428.3pt;margin-top:6.35pt;width:108.45pt;height:86.55pt;z-index:-251660800;visibility:visible" wrapcoords="-149 0 -149 21412 21600 21412 21600 0 -149 0">
            <v:imagedata r:id="rId13" o:title=""/>
            <w10:wrap type="tight"/>
          </v:shape>
        </w:pict>
      </w:r>
      <w:r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F6463" w:rsidRPr="008F3C36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pict>
          <v:shape id="Рисунок 35" o:spid="_x0000_s1039" type="#_x0000_t75" style="position:absolute;left:0;text-align:left;margin-left:50.7pt;margin-top:102.1pt;width:100.55pt;height:143.05pt;z-index:-251656704;visibility:visible" wrapcoords="-161 0 -161 21487 21600 21487 21600 0 -161 0">
            <v:imagedata r:id="rId14" o:title=""/>
            <w10:wrap type="tight"/>
          </v:shape>
        </w:pict>
      </w:r>
      <w:r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F6463" w:rsidRDefault="000F6463" w:rsidP="008F3C36">
      <w:pPr>
        <w:pStyle w:val="NoSpacing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0F6463" w:rsidRPr="00973DEF" w:rsidRDefault="000F6463" w:rsidP="00973DEF">
      <w:pPr>
        <w:pStyle w:val="NoSpacing"/>
        <w:ind w:left="1134" w:right="991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Pr="00973DEF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F6463" w:rsidRPr="008F542E" w:rsidRDefault="000F6463" w:rsidP="008F542E">
      <w:pPr>
        <w:pStyle w:val="NormalWeb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Pr="00973DEF">
        <w:rPr>
          <w:rFonts w:ascii="Bookman Old Style" w:hAnsi="Bookman Old Style"/>
          <w:noProof/>
        </w:rPr>
        <w:t xml:space="preserve"> 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F6463" w:rsidRPr="008F3C36" w:rsidRDefault="000F6463" w:rsidP="005D08D3">
      <w:pPr>
        <w:pStyle w:val="NoSpacing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8F3C3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F6463" w:rsidRPr="008F3C36" w:rsidRDefault="000F6463" w:rsidP="00973DEF">
      <w:pPr>
        <w:pStyle w:val="NormalWeb"/>
        <w:ind w:left="993" w:right="991"/>
        <w:jc w:val="both"/>
        <w:rPr>
          <w:sz w:val="28"/>
          <w:szCs w:val="28"/>
        </w:rPr>
      </w:pPr>
      <w:r>
        <w:rPr>
          <w:noProof/>
        </w:rPr>
        <w:pict>
          <v:shape id="Рисунок 32" o:spid="_x0000_s1040" type="#_x0000_t75" style="position:absolute;left:0;text-align:left;margin-left:50.7pt;margin-top:14.15pt;width:122.4pt;height:104.9pt;z-index:-251661824;visibility:visible" wrapcoords="-133 0 -133 21446 21600 21446 21600 0 -133 0">
            <v:imagedata r:id="rId15" o:title=""/>
            <w10:wrap type="tight"/>
          </v:shape>
        </w:pict>
      </w:r>
      <w:r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Pr="008F542E">
        <w:rPr>
          <w:sz w:val="28"/>
          <w:szCs w:val="28"/>
        </w:rPr>
        <w:t>: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6463" w:rsidRPr="008F3C36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F6463" w:rsidRPr="005D08D3" w:rsidRDefault="000F6463" w:rsidP="005D08D3">
      <w:pPr>
        <w:pStyle w:val="NoSpacing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0F6463" w:rsidRPr="005D08D3" w:rsidSect="00401D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63" w:rsidRDefault="000F6463" w:rsidP="00401D96">
      <w:pPr>
        <w:spacing w:after="0" w:line="240" w:lineRule="auto"/>
      </w:pPr>
      <w:r>
        <w:separator/>
      </w:r>
    </w:p>
  </w:endnote>
  <w:endnote w:type="continuationSeparator" w:id="0">
    <w:p w:rsidR="000F6463" w:rsidRDefault="000F6463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63" w:rsidRDefault="000F6463" w:rsidP="00401D96">
      <w:pPr>
        <w:spacing w:after="0" w:line="240" w:lineRule="auto"/>
      </w:pPr>
      <w:r>
        <w:separator/>
      </w:r>
    </w:p>
  </w:footnote>
  <w:footnote w:type="continuationSeparator" w:id="0">
    <w:p w:rsidR="000F6463" w:rsidRDefault="000F6463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2" type="#_x0000_t75" style="position:absolute;margin-left:0;margin-top:0;width:594.9pt;height:837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3" type="#_x0000_t75" style="position:absolute;margin-left:0;margin-top:0;width:594.9pt;height:837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63" w:rsidRDefault="000F646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54" type="#_x0000_t75" style="position:absolute;margin-left:0;margin-top:0;width:594.9pt;height:837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D96"/>
    <w:rsid w:val="000F6463"/>
    <w:rsid w:val="00135357"/>
    <w:rsid w:val="00401D96"/>
    <w:rsid w:val="005D08D3"/>
    <w:rsid w:val="00755222"/>
    <w:rsid w:val="00777D22"/>
    <w:rsid w:val="008F3C36"/>
    <w:rsid w:val="008F542E"/>
    <w:rsid w:val="00973DEF"/>
    <w:rsid w:val="009E174D"/>
    <w:rsid w:val="00A81CF2"/>
    <w:rsid w:val="00A845EF"/>
    <w:rsid w:val="00BE7CFB"/>
    <w:rsid w:val="00C07411"/>
    <w:rsid w:val="00D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D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D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5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F3C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1529</Words>
  <Characters>8721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Таня</cp:lastModifiedBy>
  <cp:revision>4</cp:revision>
  <dcterms:created xsi:type="dcterms:W3CDTF">2013-11-28T18:38:00Z</dcterms:created>
  <dcterms:modified xsi:type="dcterms:W3CDTF">2017-01-04T11:24:00Z</dcterms:modified>
</cp:coreProperties>
</file>