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5A" w:rsidRPr="006F270D" w:rsidRDefault="00B14B5A" w:rsidP="006F270D">
      <w:pPr>
        <w:pStyle w:val="NoSpacing"/>
        <w:rPr>
          <w:rFonts w:ascii="Times New Roman" w:hAnsi="Times New Roman"/>
          <w:b/>
          <w:sz w:val="28"/>
          <w:szCs w:val="28"/>
        </w:rPr>
      </w:pPr>
      <w:r w:rsidRPr="006F270D">
        <w:rPr>
          <w:rFonts w:ascii="Times New Roman" w:hAnsi="Times New Roman"/>
          <w:sz w:val="28"/>
          <w:szCs w:val="28"/>
        </w:rPr>
        <w:t xml:space="preserve">          </w:t>
      </w:r>
      <w:r w:rsidRPr="006F270D">
        <w:rPr>
          <w:rFonts w:ascii="Times New Roman" w:hAnsi="Times New Roman"/>
          <w:b/>
          <w:sz w:val="28"/>
          <w:szCs w:val="28"/>
        </w:rPr>
        <w:t>МУНИЦИПАЛЬНОЕ БЮДЖЕТНОЕ ДОШКОЛЬНОЕ</w:t>
      </w:r>
    </w:p>
    <w:p w:rsidR="00B14B5A" w:rsidRPr="006F270D" w:rsidRDefault="00B14B5A" w:rsidP="006F270D">
      <w:pPr>
        <w:pStyle w:val="NoSpacing"/>
        <w:rPr>
          <w:rFonts w:ascii="Times New Roman" w:hAnsi="Times New Roman"/>
          <w:b/>
          <w:sz w:val="28"/>
          <w:szCs w:val="28"/>
        </w:rPr>
      </w:pPr>
      <w:r w:rsidRPr="006F270D">
        <w:rPr>
          <w:rFonts w:ascii="Times New Roman" w:hAnsi="Times New Roman"/>
          <w:b/>
          <w:sz w:val="28"/>
          <w:szCs w:val="28"/>
        </w:rPr>
        <w:t xml:space="preserve">          ОБРАЗОВАТЕЛЬНОЕ УЧРЕЖДЕНИЕ ДЕТСКИЙ САД   </w:t>
      </w:r>
    </w:p>
    <w:p w:rsidR="00B14B5A" w:rsidRPr="006F270D" w:rsidRDefault="00B14B5A" w:rsidP="006F270D">
      <w:pPr>
        <w:pStyle w:val="NoSpacing"/>
        <w:rPr>
          <w:rFonts w:ascii="Times New Roman" w:hAnsi="Times New Roman"/>
          <w:b/>
          <w:sz w:val="28"/>
          <w:szCs w:val="28"/>
        </w:rPr>
      </w:pPr>
      <w:r w:rsidRPr="006F270D">
        <w:rPr>
          <w:rFonts w:ascii="Times New Roman" w:hAnsi="Times New Roman"/>
          <w:b/>
          <w:sz w:val="28"/>
          <w:szCs w:val="28"/>
        </w:rPr>
        <w:t xml:space="preserve">            КОМБИНИРОВАННОГО ВИДА № 22 ПОС.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270D">
        <w:rPr>
          <w:rFonts w:ascii="Times New Roman" w:hAnsi="Times New Roman"/>
          <w:b/>
          <w:sz w:val="28"/>
          <w:szCs w:val="28"/>
        </w:rPr>
        <w:t>СТРЕЛКА</w:t>
      </w:r>
    </w:p>
    <w:p w:rsidR="00B14B5A" w:rsidRPr="006F270D" w:rsidRDefault="00B14B5A" w:rsidP="006F270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F270D">
        <w:rPr>
          <w:rFonts w:ascii="Times New Roman" w:hAnsi="Times New Roman"/>
          <w:b/>
          <w:sz w:val="28"/>
          <w:szCs w:val="28"/>
        </w:rPr>
        <w:t>МУНИЦИПАЛЬНОГО ОБРАЗОВАНИЯ ТЕМРЮКСКИЙ РАЙОН</w:t>
      </w:r>
    </w:p>
    <w:p w:rsidR="00B14B5A" w:rsidRPr="006F270D" w:rsidRDefault="00B14B5A" w:rsidP="006F270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14B5A" w:rsidRPr="006F270D" w:rsidRDefault="00B14B5A" w:rsidP="006F270D">
      <w:pPr>
        <w:pStyle w:val="NoSpacing"/>
        <w:rPr>
          <w:rFonts w:ascii="Times New Roman" w:hAnsi="Times New Roman"/>
          <w:b/>
          <w:sz w:val="28"/>
          <w:szCs w:val="28"/>
        </w:rPr>
      </w:pPr>
      <w:r w:rsidRPr="006F270D">
        <w:rPr>
          <w:rFonts w:ascii="Times New Roman" w:hAnsi="Times New Roman"/>
          <w:b/>
          <w:sz w:val="28"/>
          <w:szCs w:val="28"/>
        </w:rPr>
        <w:t xml:space="preserve">                                                       ПРИКАЗ</w:t>
      </w:r>
    </w:p>
    <w:p w:rsidR="00B14B5A" w:rsidRPr="006F270D" w:rsidRDefault="00B14B5A" w:rsidP="006F270D">
      <w:pPr>
        <w:pStyle w:val="NoSpacing"/>
        <w:rPr>
          <w:rFonts w:ascii="Times New Roman" w:hAnsi="Times New Roman"/>
          <w:sz w:val="28"/>
          <w:szCs w:val="28"/>
        </w:rPr>
      </w:pPr>
    </w:p>
    <w:p w:rsidR="00B14B5A" w:rsidRPr="006F270D" w:rsidRDefault="00B14B5A" w:rsidP="006F270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января 2017</w:t>
      </w:r>
      <w:r w:rsidRPr="006F270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F27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</w:t>
      </w:r>
    </w:p>
    <w:p w:rsidR="00B14B5A" w:rsidRDefault="00B14B5A" w:rsidP="006F270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F270D">
        <w:rPr>
          <w:rFonts w:ascii="Times New Roman" w:hAnsi="Times New Roman"/>
          <w:sz w:val="24"/>
          <w:szCs w:val="24"/>
        </w:rPr>
        <w:t>пос.Стрелка</w:t>
      </w:r>
    </w:p>
    <w:p w:rsidR="00B14B5A" w:rsidRDefault="00B14B5A" w:rsidP="006F270D">
      <w:pPr>
        <w:pStyle w:val="NoSpacing"/>
        <w:rPr>
          <w:rFonts w:ascii="Times New Roman" w:hAnsi="Times New Roman"/>
          <w:sz w:val="24"/>
          <w:szCs w:val="24"/>
        </w:rPr>
      </w:pPr>
    </w:p>
    <w:p w:rsidR="00B14B5A" w:rsidRDefault="00B14B5A" w:rsidP="006F270D">
      <w:pPr>
        <w:pStyle w:val="NoSpacing"/>
        <w:rPr>
          <w:rFonts w:ascii="Times New Roman" w:hAnsi="Times New Roman"/>
          <w:sz w:val="24"/>
          <w:szCs w:val="24"/>
        </w:rPr>
      </w:pPr>
    </w:p>
    <w:p w:rsidR="00B14B5A" w:rsidRDefault="00B14B5A" w:rsidP="00E73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ответственных лиц по оказанию помощи инвалидам в сопровождении к месту получения услуг.</w:t>
      </w:r>
    </w:p>
    <w:p w:rsidR="00B14B5A" w:rsidRPr="0021303E" w:rsidRDefault="00B14B5A" w:rsidP="00E73BCE">
      <w:pPr>
        <w:jc w:val="center"/>
        <w:rPr>
          <w:b/>
          <w:sz w:val="28"/>
          <w:szCs w:val="28"/>
        </w:rPr>
      </w:pPr>
    </w:p>
    <w:p w:rsidR="00B14B5A" w:rsidRPr="000D55FE" w:rsidRDefault="00B14B5A" w:rsidP="00E73B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С целью обеспечения доступности для инвалидов дошкольного учреждения, на основании методического указания от 10.08.2015 «Методическое пособие для получения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помощи»,    </w:t>
      </w:r>
      <w:r w:rsidRPr="000D55FE">
        <w:rPr>
          <w:b/>
          <w:sz w:val="28"/>
          <w:szCs w:val="28"/>
        </w:rPr>
        <w:t>п р и к а з ы в а ю :</w:t>
      </w:r>
    </w:p>
    <w:p w:rsidR="00B14B5A" w:rsidRDefault="00B14B5A" w:rsidP="00E73BC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по оказанию помощи инвалидам в </w:t>
      </w:r>
    </w:p>
    <w:p w:rsidR="00B14B5A" w:rsidRDefault="00B14B5A" w:rsidP="000D55FE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сопровождении к месту получения услуг (общедоступного дошкольного образования) воспитателей: Петрову Н.Ф., Лапшинцеву Н.П..</w:t>
      </w:r>
    </w:p>
    <w:p w:rsidR="00B14B5A" w:rsidRDefault="00B14B5A" w:rsidP="00E73BC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Медицинской сестре Ауловой Н.Н. провести с ответственными </w:t>
      </w:r>
    </w:p>
    <w:p w:rsidR="00B14B5A" w:rsidRDefault="00B14B5A" w:rsidP="000D55FE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лицами инструктаж в соответствии с методическими указаниями по вопросам оказания помощи в сопровождении к месту получения услуг с отметкой в специальном журнале.</w:t>
      </w:r>
    </w:p>
    <w:p w:rsidR="00B14B5A" w:rsidRDefault="00B14B5A" w:rsidP="00E73BC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с ответственными лицами проводить ежегодно с начала </w:t>
      </w:r>
    </w:p>
    <w:p w:rsidR="00B14B5A" w:rsidRDefault="00B14B5A" w:rsidP="000D55FE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учебного года. Срок : не позднее 03 сентября текущего года.</w:t>
      </w:r>
    </w:p>
    <w:p w:rsidR="00B14B5A" w:rsidRDefault="00B14B5A" w:rsidP="00E73BC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B14B5A" w:rsidRDefault="00B14B5A" w:rsidP="00E73BCE">
      <w:pPr>
        <w:jc w:val="both"/>
        <w:rPr>
          <w:sz w:val="28"/>
          <w:szCs w:val="28"/>
        </w:rPr>
      </w:pPr>
    </w:p>
    <w:p w:rsidR="00B14B5A" w:rsidRPr="006F270D" w:rsidRDefault="00B14B5A" w:rsidP="006F270D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0pt;margin-top:11.85pt;width:181.5pt;height:120.75pt;z-index:-251658240;visibility:visible">
            <v:imagedata r:id="rId7" o:title=""/>
          </v:shape>
        </w:pict>
      </w:r>
    </w:p>
    <w:p w:rsidR="00B14B5A" w:rsidRPr="006F270D" w:rsidRDefault="00B14B5A" w:rsidP="006F270D">
      <w:pPr>
        <w:pStyle w:val="NoSpacing"/>
        <w:rPr>
          <w:rFonts w:ascii="Times New Roman" w:hAnsi="Times New Roman"/>
          <w:sz w:val="24"/>
          <w:szCs w:val="24"/>
        </w:rPr>
      </w:pPr>
    </w:p>
    <w:p w:rsidR="00B14B5A" w:rsidRPr="006F270D" w:rsidRDefault="00B14B5A" w:rsidP="00BC59F8">
      <w:pPr>
        <w:pStyle w:val="NoSpacing"/>
        <w:tabs>
          <w:tab w:val="left" w:pos="5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Заведующий МБДОУ ДС КВ № 22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</w:p>
    <w:sectPr w:rsidR="00B14B5A" w:rsidRPr="006F270D" w:rsidSect="00E73BC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5A" w:rsidRDefault="00B14B5A" w:rsidP="00897345">
      <w:r>
        <w:separator/>
      </w:r>
    </w:p>
  </w:endnote>
  <w:endnote w:type="continuationSeparator" w:id="0">
    <w:p w:rsidR="00B14B5A" w:rsidRDefault="00B14B5A" w:rsidP="0089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5A" w:rsidRDefault="00B14B5A" w:rsidP="00897345">
      <w:r>
        <w:separator/>
      </w:r>
    </w:p>
  </w:footnote>
  <w:footnote w:type="continuationSeparator" w:id="0">
    <w:p w:rsidR="00B14B5A" w:rsidRDefault="00B14B5A" w:rsidP="00897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5A" w:rsidRDefault="00B14B5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49" type="#_x0000_t202" style="position:absolute;margin-left:285.95pt;margin-top:25.5pt;width:12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9QqwIAAKc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" filled="f" stroked="f">
          <v:textbox style="mso-fit-shape-to-text:t" inset="0,0,0,0">
            <w:txbxContent>
              <w:p w:rsidR="00B14B5A" w:rsidRDefault="00B14B5A">
                <w:fldSimple w:instr=" PAGE \* MERGEFORMAT ">
                  <w:r w:rsidRPr="00A77FFC">
                    <w:rPr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5A" w:rsidRDefault="00B14B5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50" type="#_x0000_t202" style="position:absolute;margin-left:285.95pt;margin-top:25.5pt;width:12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" filled="f" stroked="f">
          <v:textbox style="mso-fit-shape-to-text:t" inset="0,0,0,0">
            <w:txbxContent>
              <w:p w:rsidR="00B14B5A" w:rsidRDefault="00B14B5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23"/>
    <w:multiLevelType w:val="multilevel"/>
    <w:tmpl w:val="064037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3C7AD3"/>
    <w:multiLevelType w:val="hybridMultilevel"/>
    <w:tmpl w:val="7868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0EFB"/>
    <w:multiLevelType w:val="hybridMultilevel"/>
    <w:tmpl w:val="BBFE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1371B"/>
    <w:multiLevelType w:val="hybridMultilevel"/>
    <w:tmpl w:val="6706B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EE2BFD"/>
    <w:multiLevelType w:val="hybridMultilevel"/>
    <w:tmpl w:val="EDD6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565BC8"/>
    <w:multiLevelType w:val="hybridMultilevel"/>
    <w:tmpl w:val="8D62706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21E48"/>
    <w:multiLevelType w:val="hybridMultilevel"/>
    <w:tmpl w:val="EDDA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B94BE9"/>
    <w:multiLevelType w:val="multilevel"/>
    <w:tmpl w:val="ECD8B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49312A"/>
    <w:multiLevelType w:val="multilevel"/>
    <w:tmpl w:val="C4EC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54708EF"/>
    <w:multiLevelType w:val="hybridMultilevel"/>
    <w:tmpl w:val="F1EEC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C44AB3"/>
    <w:multiLevelType w:val="hybridMultilevel"/>
    <w:tmpl w:val="1388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73D97"/>
    <w:multiLevelType w:val="hybridMultilevel"/>
    <w:tmpl w:val="2808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32"/>
    <w:rsid w:val="00014E55"/>
    <w:rsid w:val="00014EA9"/>
    <w:rsid w:val="000264B9"/>
    <w:rsid w:val="00040A18"/>
    <w:rsid w:val="00042FAE"/>
    <w:rsid w:val="00045743"/>
    <w:rsid w:val="00060223"/>
    <w:rsid w:val="000943E2"/>
    <w:rsid w:val="000954BF"/>
    <w:rsid w:val="000A211F"/>
    <w:rsid w:val="000B4484"/>
    <w:rsid w:val="000D3426"/>
    <w:rsid w:val="000D55FE"/>
    <w:rsid w:val="000D7370"/>
    <w:rsid w:val="000E39B8"/>
    <w:rsid w:val="000F3578"/>
    <w:rsid w:val="000F41DB"/>
    <w:rsid w:val="00101EE7"/>
    <w:rsid w:val="001118A8"/>
    <w:rsid w:val="001365DE"/>
    <w:rsid w:val="001372F9"/>
    <w:rsid w:val="00154279"/>
    <w:rsid w:val="0016285B"/>
    <w:rsid w:val="00176671"/>
    <w:rsid w:val="00186287"/>
    <w:rsid w:val="001904AF"/>
    <w:rsid w:val="001B56F8"/>
    <w:rsid w:val="001B5FDA"/>
    <w:rsid w:val="001D13B1"/>
    <w:rsid w:val="001F1A95"/>
    <w:rsid w:val="001F1B8B"/>
    <w:rsid w:val="00200B7A"/>
    <w:rsid w:val="00204187"/>
    <w:rsid w:val="00205361"/>
    <w:rsid w:val="0020612C"/>
    <w:rsid w:val="0021242A"/>
    <w:rsid w:val="0021303E"/>
    <w:rsid w:val="00234CF2"/>
    <w:rsid w:val="00253B29"/>
    <w:rsid w:val="00263E1D"/>
    <w:rsid w:val="00264421"/>
    <w:rsid w:val="00265BAE"/>
    <w:rsid w:val="00295D97"/>
    <w:rsid w:val="00297AE2"/>
    <w:rsid w:val="002A49B8"/>
    <w:rsid w:val="002A6A3B"/>
    <w:rsid w:val="002A6E8A"/>
    <w:rsid w:val="002B35CD"/>
    <w:rsid w:val="002F41BE"/>
    <w:rsid w:val="00314447"/>
    <w:rsid w:val="00340FF2"/>
    <w:rsid w:val="00355473"/>
    <w:rsid w:val="00363690"/>
    <w:rsid w:val="00364EC2"/>
    <w:rsid w:val="00373A0C"/>
    <w:rsid w:val="003D0A78"/>
    <w:rsid w:val="003D6130"/>
    <w:rsid w:val="003F15CB"/>
    <w:rsid w:val="003F4A77"/>
    <w:rsid w:val="00407DAE"/>
    <w:rsid w:val="00416848"/>
    <w:rsid w:val="004177DB"/>
    <w:rsid w:val="00464F10"/>
    <w:rsid w:val="00472EC7"/>
    <w:rsid w:val="004750C1"/>
    <w:rsid w:val="004767B0"/>
    <w:rsid w:val="00480CDF"/>
    <w:rsid w:val="004906E2"/>
    <w:rsid w:val="004A14DD"/>
    <w:rsid w:val="004A6433"/>
    <w:rsid w:val="004B677B"/>
    <w:rsid w:val="004E3808"/>
    <w:rsid w:val="005162AB"/>
    <w:rsid w:val="00525827"/>
    <w:rsid w:val="0054700C"/>
    <w:rsid w:val="005472CB"/>
    <w:rsid w:val="00584C8B"/>
    <w:rsid w:val="00587224"/>
    <w:rsid w:val="005B23CA"/>
    <w:rsid w:val="005B70D6"/>
    <w:rsid w:val="005D011F"/>
    <w:rsid w:val="005D09B5"/>
    <w:rsid w:val="005F2101"/>
    <w:rsid w:val="006300F2"/>
    <w:rsid w:val="00630372"/>
    <w:rsid w:val="00644A3C"/>
    <w:rsid w:val="006862AF"/>
    <w:rsid w:val="006A61A5"/>
    <w:rsid w:val="006B3A76"/>
    <w:rsid w:val="006D7FB3"/>
    <w:rsid w:val="006F0EA2"/>
    <w:rsid w:val="006F270D"/>
    <w:rsid w:val="006F2BD4"/>
    <w:rsid w:val="00700986"/>
    <w:rsid w:val="007201F0"/>
    <w:rsid w:val="00730F08"/>
    <w:rsid w:val="007429B6"/>
    <w:rsid w:val="00747A26"/>
    <w:rsid w:val="00747C02"/>
    <w:rsid w:val="0075042A"/>
    <w:rsid w:val="0076641A"/>
    <w:rsid w:val="007C4639"/>
    <w:rsid w:val="007F5D3F"/>
    <w:rsid w:val="007F5FF1"/>
    <w:rsid w:val="008125F7"/>
    <w:rsid w:val="00854718"/>
    <w:rsid w:val="00855CAD"/>
    <w:rsid w:val="0086171C"/>
    <w:rsid w:val="00865268"/>
    <w:rsid w:val="008862A6"/>
    <w:rsid w:val="00897345"/>
    <w:rsid w:val="008A393B"/>
    <w:rsid w:val="008C4DE2"/>
    <w:rsid w:val="008D1EF5"/>
    <w:rsid w:val="008F7905"/>
    <w:rsid w:val="00914E50"/>
    <w:rsid w:val="00944020"/>
    <w:rsid w:val="00950D2D"/>
    <w:rsid w:val="00983A66"/>
    <w:rsid w:val="00985BA0"/>
    <w:rsid w:val="009963AF"/>
    <w:rsid w:val="009A640F"/>
    <w:rsid w:val="009B1E4D"/>
    <w:rsid w:val="009C6BFD"/>
    <w:rsid w:val="009D2BA2"/>
    <w:rsid w:val="009E1E72"/>
    <w:rsid w:val="009E715C"/>
    <w:rsid w:val="009F2826"/>
    <w:rsid w:val="009F390B"/>
    <w:rsid w:val="00A1794A"/>
    <w:rsid w:val="00A43093"/>
    <w:rsid w:val="00A610E3"/>
    <w:rsid w:val="00A6619A"/>
    <w:rsid w:val="00A723EC"/>
    <w:rsid w:val="00A76041"/>
    <w:rsid w:val="00A7649A"/>
    <w:rsid w:val="00A77FFC"/>
    <w:rsid w:val="00A877C0"/>
    <w:rsid w:val="00A87F30"/>
    <w:rsid w:val="00A94083"/>
    <w:rsid w:val="00AB609E"/>
    <w:rsid w:val="00AB63D0"/>
    <w:rsid w:val="00AB7232"/>
    <w:rsid w:val="00AC41EC"/>
    <w:rsid w:val="00AC7337"/>
    <w:rsid w:val="00B01752"/>
    <w:rsid w:val="00B05036"/>
    <w:rsid w:val="00B051D1"/>
    <w:rsid w:val="00B10B51"/>
    <w:rsid w:val="00B14B5A"/>
    <w:rsid w:val="00B20005"/>
    <w:rsid w:val="00B22546"/>
    <w:rsid w:val="00B2673B"/>
    <w:rsid w:val="00B36171"/>
    <w:rsid w:val="00B42695"/>
    <w:rsid w:val="00B5198C"/>
    <w:rsid w:val="00B54F3C"/>
    <w:rsid w:val="00B63304"/>
    <w:rsid w:val="00B70485"/>
    <w:rsid w:val="00BA60F7"/>
    <w:rsid w:val="00BA6C1B"/>
    <w:rsid w:val="00BB29CF"/>
    <w:rsid w:val="00BB3F25"/>
    <w:rsid w:val="00BC4209"/>
    <w:rsid w:val="00BC59F8"/>
    <w:rsid w:val="00BC5F03"/>
    <w:rsid w:val="00BE0F65"/>
    <w:rsid w:val="00C02455"/>
    <w:rsid w:val="00C11393"/>
    <w:rsid w:val="00C655C1"/>
    <w:rsid w:val="00C7449A"/>
    <w:rsid w:val="00CF251A"/>
    <w:rsid w:val="00D13685"/>
    <w:rsid w:val="00D42B5A"/>
    <w:rsid w:val="00D50CF3"/>
    <w:rsid w:val="00D625CC"/>
    <w:rsid w:val="00D66EF5"/>
    <w:rsid w:val="00D67A91"/>
    <w:rsid w:val="00D72BEB"/>
    <w:rsid w:val="00D76875"/>
    <w:rsid w:val="00D83806"/>
    <w:rsid w:val="00D905E2"/>
    <w:rsid w:val="00D93964"/>
    <w:rsid w:val="00DB0443"/>
    <w:rsid w:val="00DC4A85"/>
    <w:rsid w:val="00DD5EB6"/>
    <w:rsid w:val="00DF3AA8"/>
    <w:rsid w:val="00E12474"/>
    <w:rsid w:val="00E2173B"/>
    <w:rsid w:val="00E37A43"/>
    <w:rsid w:val="00E40675"/>
    <w:rsid w:val="00E63652"/>
    <w:rsid w:val="00E645F8"/>
    <w:rsid w:val="00E707F6"/>
    <w:rsid w:val="00E73BCE"/>
    <w:rsid w:val="00E97512"/>
    <w:rsid w:val="00E977AB"/>
    <w:rsid w:val="00EC3DFD"/>
    <w:rsid w:val="00EE5636"/>
    <w:rsid w:val="00EF1E6D"/>
    <w:rsid w:val="00F14F92"/>
    <w:rsid w:val="00F562AD"/>
    <w:rsid w:val="00F82F24"/>
    <w:rsid w:val="00F94280"/>
    <w:rsid w:val="00FA164E"/>
    <w:rsid w:val="00FA779E"/>
    <w:rsid w:val="00F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3685"/>
    <w:pPr>
      <w:ind w:left="720"/>
      <w:contextualSpacing/>
    </w:pPr>
  </w:style>
  <w:style w:type="character" w:customStyle="1" w:styleId="2">
    <w:name w:val="Основной текст (2)_"/>
    <w:basedOn w:val="DefaultParagraphFont"/>
    <w:uiPriority w:val="99"/>
    <w:rsid w:val="0016285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16285B"/>
    <w:rPr>
      <w:color w:val="000000"/>
      <w:spacing w:val="0"/>
      <w:w w:val="100"/>
      <w:position w:val="0"/>
      <w:lang w:val="ru-RU" w:eastAsia="ru-RU"/>
    </w:rPr>
  </w:style>
  <w:style w:type="character" w:customStyle="1" w:styleId="237pt">
    <w:name w:val="Основной текст (2) + 37 pt"/>
    <w:aliases w:val="Полужирный"/>
    <w:basedOn w:val="2"/>
    <w:uiPriority w:val="99"/>
    <w:rsid w:val="0016285B"/>
    <w:rPr>
      <w:b/>
      <w:bCs/>
      <w:color w:val="000000"/>
      <w:spacing w:val="0"/>
      <w:w w:val="100"/>
      <w:position w:val="0"/>
      <w:sz w:val="74"/>
      <w:szCs w:val="74"/>
      <w:lang w:val="ru-RU" w:eastAsia="ru-RU"/>
    </w:rPr>
  </w:style>
  <w:style w:type="character" w:customStyle="1" w:styleId="2CourierNew">
    <w:name w:val="Основной текст (2) + Courier New"/>
    <w:aliases w:val="16 pt,Полужирный1,Интервал 0 pt"/>
    <w:basedOn w:val="2"/>
    <w:uiPriority w:val="99"/>
    <w:rsid w:val="0016285B"/>
    <w:rPr>
      <w:rFonts w:ascii="Courier New" w:eastAsia="Times New Roman" w:hAnsi="Courier New" w:cs="Courier New"/>
      <w:b/>
      <w:bCs/>
      <w:color w:val="000000"/>
      <w:spacing w:val="-10"/>
      <w:w w:val="100"/>
      <w:position w:val="0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uiPriority w:val="99"/>
    <w:rsid w:val="008973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73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73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7345"/>
    <w:rPr>
      <w:rFonts w:cs="Times New Roman"/>
    </w:rPr>
  </w:style>
  <w:style w:type="paragraph" w:styleId="NoSpacing">
    <w:name w:val="No Spacing"/>
    <w:uiPriority w:val="99"/>
    <w:qFormat/>
    <w:rsid w:val="006F270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237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Шайхутдинова Лилия Рафаиловна</dc:creator>
  <cp:keywords/>
  <dc:description/>
  <cp:lastModifiedBy>Таня</cp:lastModifiedBy>
  <cp:revision>9</cp:revision>
  <cp:lastPrinted>2016-04-21T04:49:00Z</cp:lastPrinted>
  <dcterms:created xsi:type="dcterms:W3CDTF">2016-01-26T07:28:00Z</dcterms:created>
  <dcterms:modified xsi:type="dcterms:W3CDTF">2017-07-19T15:38:00Z</dcterms:modified>
</cp:coreProperties>
</file>